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94" w:rsidRPr="00983C94" w:rsidRDefault="00983C94" w:rsidP="00983C94">
      <w:pPr>
        <w:pStyle w:val="stbilgi"/>
        <w:tabs>
          <w:tab w:val="clear" w:pos="4536"/>
          <w:tab w:val="left" w:pos="900"/>
          <w:tab w:val="center" w:pos="4500"/>
        </w:tabs>
        <w:rPr>
          <w:lang w:val="en-GB"/>
        </w:rPr>
      </w:pPr>
      <w:r w:rsidRPr="00983C94">
        <w:rPr>
          <w:lang w:val="en-GB"/>
        </w:rPr>
        <w:t xml:space="preserve">                      </w:t>
      </w:r>
    </w:p>
    <w:p w:rsidR="00983C94" w:rsidRPr="00983C94" w:rsidRDefault="00DA5BAA" w:rsidP="00DA5BAA">
      <w:pPr>
        <w:pStyle w:val="stbilgi"/>
        <w:tabs>
          <w:tab w:val="clear" w:pos="4536"/>
          <w:tab w:val="left" w:pos="900"/>
          <w:tab w:val="center" w:pos="4500"/>
        </w:tabs>
        <w:ind w:left="516" w:firstLine="900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                 </w:t>
      </w:r>
      <w:r w:rsidR="00FA449B">
        <w:rPr>
          <w:b/>
          <w:sz w:val="30"/>
          <w:szCs w:val="30"/>
          <w:lang w:val="en-GB"/>
        </w:rPr>
        <w:t xml:space="preserve">   </w:t>
      </w:r>
      <w:r>
        <w:rPr>
          <w:b/>
          <w:sz w:val="30"/>
          <w:szCs w:val="30"/>
          <w:lang w:val="en-GB"/>
        </w:rPr>
        <w:t xml:space="preserve"> </w:t>
      </w:r>
      <w:r w:rsidR="00E573A7">
        <w:rPr>
          <w:b/>
          <w:sz w:val="30"/>
          <w:szCs w:val="30"/>
          <w:lang w:val="en-GB"/>
        </w:rPr>
        <w:t>MEVLANA</w:t>
      </w:r>
      <w:r w:rsidR="00DA1413" w:rsidRPr="00983C94">
        <w:rPr>
          <w:b/>
          <w:sz w:val="30"/>
          <w:szCs w:val="30"/>
          <w:lang w:val="en-GB"/>
        </w:rPr>
        <w:t xml:space="preserve"> DEĞİŞİM PROGRAMI</w:t>
      </w:r>
    </w:p>
    <w:p w:rsidR="00DA1413" w:rsidRPr="00983C94" w:rsidRDefault="00FA449B" w:rsidP="00DA5BAA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>
        <w:rPr>
          <w:b/>
          <w:color w:val="FF0000"/>
          <w:sz w:val="30"/>
          <w:szCs w:val="30"/>
          <w:lang w:val="en-GB"/>
        </w:rPr>
        <w:t xml:space="preserve">     </w:t>
      </w:r>
      <w:r w:rsidR="00983C94" w:rsidRPr="00983C94">
        <w:rPr>
          <w:b/>
          <w:color w:val="FF0000"/>
          <w:sz w:val="30"/>
          <w:szCs w:val="30"/>
          <w:lang w:val="en-GB"/>
        </w:rPr>
        <w:t>(</w:t>
      </w:r>
      <w:r w:rsidR="00E573A7">
        <w:rPr>
          <w:b/>
          <w:color w:val="FF0000"/>
          <w:sz w:val="30"/>
          <w:szCs w:val="30"/>
          <w:lang w:val="en-GB"/>
        </w:rPr>
        <w:t xml:space="preserve">MEVLANA </w:t>
      </w:r>
      <w:r w:rsidR="00983C94" w:rsidRPr="00983C94">
        <w:rPr>
          <w:b/>
          <w:color w:val="FF0000"/>
          <w:sz w:val="30"/>
          <w:szCs w:val="30"/>
          <w:lang w:val="en-GB"/>
        </w:rPr>
        <w:t>EXCHANGE PROGRAM</w:t>
      </w:r>
      <w:r w:rsidR="00772BB0">
        <w:rPr>
          <w:b/>
          <w:color w:val="FF0000"/>
          <w:sz w:val="30"/>
          <w:szCs w:val="30"/>
          <w:lang w:val="en-GB"/>
        </w:rPr>
        <w:t>ME</w:t>
      </w:r>
      <w:r w:rsidR="00983C94" w:rsidRPr="00983C94">
        <w:rPr>
          <w:b/>
          <w:color w:val="FF0000"/>
          <w:sz w:val="30"/>
          <w:szCs w:val="30"/>
          <w:lang w:val="en-GB"/>
        </w:rPr>
        <w:t>)</w:t>
      </w:r>
      <w:r w:rsidRPr="00FA449B">
        <w:rPr>
          <w:rStyle w:val="KonuBalChar"/>
          <w:noProof/>
          <w:color w:val="auto"/>
          <w:lang w:eastAsia="tr-TR"/>
        </w:rPr>
        <w:t xml:space="preserve"> </w:t>
      </w:r>
    </w:p>
    <w:p w:rsidR="00FA449B" w:rsidRDefault="00FA449B" w:rsidP="00D961F2">
      <w:pPr>
        <w:pStyle w:val="KonuBal"/>
        <w:rPr>
          <w:rStyle w:val="KitapBal"/>
          <w:color w:val="auto"/>
          <w:lang w:val="en-GB"/>
        </w:rPr>
      </w:pPr>
      <w:r>
        <w:rPr>
          <w:b/>
          <w:noProof/>
          <w:sz w:val="30"/>
          <w:szCs w:val="30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78F66F" wp14:editId="4092D5BE">
                <wp:simplePos x="0" y="0"/>
                <wp:positionH relativeFrom="column">
                  <wp:posOffset>267335</wp:posOffset>
                </wp:positionH>
                <wp:positionV relativeFrom="paragraph">
                  <wp:posOffset>121920</wp:posOffset>
                </wp:positionV>
                <wp:extent cx="1057275" cy="566420"/>
                <wp:effectExtent l="12700" t="11430" r="73025" b="79375"/>
                <wp:wrapNone/>
                <wp:docPr id="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85863" w:rsidRPr="005750E5" w:rsidRDefault="008F2E5D" w:rsidP="00385863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Logo of Ho</w:t>
                            </w:r>
                            <w:r w:rsidR="00FA449B">
                              <w:rPr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B2791">
                              <w:rPr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8F66F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21.05pt;margin-top:9.6pt;width:83.25pt;height:4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">
                <v:shadow on="t" opacity=".5" offset="6pt,6pt"/>
                <v:textbox>
                  <w:txbxContent>
                    <w:p w:rsidR="00385863" w:rsidRPr="005750E5" w:rsidRDefault="008F2E5D" w:rsidP="00385863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Logo of Ho</w:t>
                      </w:r>
                      <w:r w:rsidR="00FA449B">
                        <w:rPr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B2791">
                        <w:rPr>
                          <w:sz w:val="20"/>
                          <w:szCs w:val="20"/>
                        </w:rPr>
                        <w:t>University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Style w:val="KitapBal"/>
          <w:color w:val="auto"/>
          <w:lang w:val="en-GB"/>
        </w:rPr>
        <w:t xml:space="preserve">                    </w:t>
      </w:r>
      <w:r w:rsidR="00D961F2">
        <w:rPr>
          <w:rStyle w:val="KitapBal"/>
          <w:color w:val="auto"/>
          <w:lang w:val="en-GB"/>
        </w:rPr>
        <w:t xml:space="preserve"> </w:t>
      </w:r>
      <w:r>
        <w:rPr>
          <w:rStyle w:val="KitapBal"/>
          <w:color w:val="auto"/>
          <w:lang w:val="en-GB"/>
        </w:rPr>
        <w:t xml:space="preserve">       </w:t>
      </w:r>
      <w:r w:rsidR="00CB7AF2" w:rsidRPr="00983C94">
        <w:rPr>
          <w:rStyle w:val="KitapBal"/>
          <w:color w:val="auto"/>
          <w:lang w:val="en-GB"/>
        </w:rPr>
        <w:t>ÖĞRENİM PROTOKOLÜ</w:t>
      </w:r>
      <w:r w:rsidR="00983C94" w:rsidRPr="00983C94">
        <w:rPr>
          <w:rStyle w:val="KitapBal"/>
          <w:color w:val="auto"/>
          <w:lang w:val="en-GB"/>
        </w:rPr>
        <w:t xml:space="preserve">  </w:t>
      </w:r>
      <w:r>
        <w:rPr>
          <w:rStyle w:val="KitapBal"/>
          <w:color w:val="auto"/>
          <w:lang w:val="en-GB"/>
        </w:rPr>
        <w:t xml:space="preserve">    </w:t>
      </w:r>
      <w:r w:rsidRPr="00EF55EB">
        <w:rPr>
          <w:rStyle w:val="KonuBalChar"/>
          <w:noProof/>
          <w:color w:val="auto"/>
          <w:lang w:eastAsia="tr-TR"/>
        </w:rPr>
        <w:drawing>
          <wp:inline distT="0" distB="0" distL="0" distR="0" wp14:anchorId="0FD0DF53" wp14:editId="5B143935">
            <wp:extent cx="819150" cy="742950"/>
            <wp:effectExtent l="0" t="0" r="0" b="0"/>
            <wp:docPr id="38" name="Resim 38" descr="C:\Users\HAVVA\Desktop\IU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HAVVA\Desktop\IU_Logo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13" w:rsidRPr="00983C94" w:rsidRDefault="00E65661" w:rsidP="00D961F2">
      <w:pPr>
        <w:pStyle w:val="KonuBal"/>
        <w:rPr>
          <w:rStyle w:val="KitapBal"/>
          <w:color w:val="auto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D5BCC1" wp14:editId="38B6ED50">
                <wp:simplePos x="0" y="0"/>
                <wp:positionH relativeFrom="column">
                  <wp:posOffset>3309620</wp:posOffset>
                </wp:positionH>
                <wp:positionV relativeFrom="paragraph">
                  <wp:posOffset>627380</wp:posOffset>
                </wp:positionV>
                <wp:extent cx="243840" cy="151130"/>
                <wp:effectExtent l="6985" t="13970" r="6350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BCC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60.6pt;margin-top:49.4pt;width:19.2pt;height:11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 w:rsidR="00FA449B">
        <w:rPr>
          <w:rStyle w:val="KitapBal"/>
          <w:color w:val="auto"/>
          <w:lang w:val="en-GB"/>
        </w:rPr>
        <w:t xml:space="preserve">                               </w:t>
      </w:r>
      <w:r w:rsidR="00FA449B">
        <w:rPr>
          <w:rStyle w:val="KitapBal"/>
          <w:color w:val="FF0000"/>
          <w:lang w:val="en-GB"/>
        </w:rPr>
        <w:t>(Learnıng protocol</w:t>
      </w:r>
      <w:r w:rsidR="00FA449B" w:rsidRPr="00983C94">
        <w:rPr>
          <w:rStyle w:val="KitapBal"/>
          <w:color w:val="FF0000"/>
          <w:lang w:val="en-GB"/>
        </w:rPr>
        <w:t>)</w:t>
      </w:r>
      <w:r w:rsidR="00FA449B">
        <w:rPr>
          <w:rStyle w:val="KitapBal"/>
          <w:color w:val="auto"/>
          <w:lang w:val="en-GB"/>
        </w:rPr>
        <w:t xml:space="preserve">                          </w:t>
      </w:r>
      <w:r w:rsidR="00983C94" w:rsidRPr="00983C94">
        <w:rPr>
          <w:rStyle w:val="KitapBal"/>
          <w:color w:val="auto"/>
          <w:lang w:val="en-GB"/>
        </w:rPr>
        <w:t xml:space="preserve">             </w:t>
      </w:r>
      <w:r w:rsidR="00D961F2">
        <w:rPr>
          <w:rStyle w:val="KitapBal"/>
          <w:color w:val="auto"/>
          <w:lang w:val="en-GB"/>
        </w:rPr>
        <w:t xml:space="preserve">               </w:t>
      </w:r>
      <w:r w:rsidR="00D961F2" w:rsidRPr="00983C94">
        <w:rPr>
          <w:rStyle w:val="KitapBal"/>
          <w:color w:val="FF0000"/>
          <w:lang w:val="en-GB"/>
        </w:rPr>
        <w:t xml:space="preserve"> </w:t>
      </w:r>
      <w:r w:rsidR="00D961F2" w:rsidRPr="00983C94">
        <w:rPr>
          <w:rStyle w:val="KonuBalChar"/>
          <w:color w:val="FF0000"/>
          <w:lang w:val="en-GB"/>
        </w:rPr>
        <w:t xml:space="preserve"> </w:t>
      </w:r>
      <w:r w:rsidR="00D961F2">
        <w:rPr>
          <w:rStyle w:val="KonuBalChar"/>
          <w:color w:val="FF0000"/>
          <w:lang w:val="en-GB"/>
        </w:rPr>
        <w:t xml:space="preserve"> </w:t>
      </w:r>
      <w:r w:rsidR="00D961F2">
        <w:rPr>
          <w:rStyle w:val="KitapBal"/>
          <w:color w:val="FF0000"/>
          <w:lang w:val="en-GB"/>
        </w:rPr>
        <w:t xml:space="preserve">                                              </w:t>
      </w:r>
      <w:r w:rsidR="00FA449B">
        <w:rPr>
          <w:rStyle w:val="KitapBal"/>
          <w:color w:val="FF0000"/>
          <w:lang w:val="en-GB"/>
        </w:rPr>
        <w:t xml:space="preserve">           </w:t>
      </w:r>
    </w:p>
    <w:p w:rsidR="00273BEF" w:rsidRPr="00983C94" w:rsidRDefault="00E65661" w:rsidP="00CE06CB">
      <w:pPr>
        <w:spacing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AA7D15" wp14:editId="568D8936">
                <wp:simplePos x="0" y="0"/>
                <wp:positionH relativeFrom="column">
                  <wp:posOffset>3310890</wp:posOffset>
                </wp:positionH>
                <wp:positionV relativeFrom="paragraph">
                  <wp:posOffset>264795</wp:posOffset>
                </wp:positionV>
                <wp:extent cx="243840" cy="151130"/>
                <wp:effectExtent l="8255" t="6985" r="5080" b="13335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A7D15" id="Text Box 49" o:spid="_x0000_s1028" type="#_x0000_t202" style="position:absolute;margin-left:260.7pt;margin-top:20.85pt;width:19.2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E9589" wp14:editId="1FBB9E09">
                <wp:simplePos x="0" y="0"/>
                <wp:positionH relativeFrom="column">
                  <wp:posOffset>4847590</wp:posOffset>
                </wp:positionH>
                <wp:positionV relativeFrom="paragraph">
                  <wp:posOffset>264795</wp:posOffset>
                </wp:positionV>
                <wp:extent cx="243840" cy="151130"/>
                <wp:effectExtent l="11430" t="6985" r="11430" b="13335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9589" id="Text Box 50" o:spid="_x0000_s1029" type="#_x0000_t202" style="position:absolute;margin-left:381.7pt;margin-top:20.85pt;width:19.2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905DF1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3B3C0C" wp14:editId="767B65D5">
                <wp:simplePos x="0" y="0"/>
                <wp:positionH relativeFrom="column">
                  <wp:posOffset>4843780</wp:posOffset>
                </wp:positionH>
                <wp:positionV relativeFrom="paragraph">
                  <wp:posOffset>5080</wp:posOffset>
                </wp:positionV>
                <wp:extent cx="243840" cy="151130"/>
                <wp:effectExtent l="11430" t="13970" r="11430" b="635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3C0C" id="Text Box 46" o:spid="_x0000_s1030" type="#_x0000_t202" style="position:absolute;margin-left:381.4pt;margin-top:.4pt;width:19.2pt;height:1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905DF1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BAEE8D" wp14:editId="0A5E84EC">
                <wp:simplePos x="0" y="0"/>
                <wp:positionH relativeFrom="column">
                  <wp:posOffset>1814830</wp:posOffset>
                </wp:positionH>
                <wp:positionV relativeFrom="paragraph">
                  <wp:posOffset>255270</wp:posOffset>
                </wp:positionV>
                <wp:extent cx="243840" cy="151130"/>
                <wp:effectExtent l="7620" t="6985" r="5715" b="133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C94" w:rsidRDefault="00983C94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42.9pt;margin-top:20.1pt;width:19.2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">
                <v:textbox>
                  <w:txbxContent>
                    <w:p w:rsidR="00983C94" w:rsidRDefault="00983C94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905DF1"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71E0236" wp14:editId="0547BF77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7620" t="13970" r="571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42.9pt;margin-top:.4pt;width:19.2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20_</w:t>
      </w:r>
      <w:r>
        <w:rPr>
          <w:rFonts w:ascii="Times New Roman" w:hAnsi="Times New Roman"/>
          <w:sz w:val="20"/>
          <w:szCs w:val="20"/>
          <w:lang w:val="en-GB"/>
        </w:rPr>
        <w:t>_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>_/20_</w:t>
      </w:r>
      <w:r>
        <w:rPr>
          <w:rFonts w:ascii="Times New Roman" w:hAnsi="Times New Roman"/>
          <w:sz w:val="20"/>
          <w:szCs w:val="20"/>
          <w:lang w:val="en-GB"/>
        </w:rPr>
        <w:t>_</w:t>
      </w:r>
      <w:r w:rsidR="00284E42" w:rsidRPr="00983C94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983C94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 xml:space="preserve">      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GÜZ DÖNEMİ        </w:t>
      </w:r>
      <w:r>
        <w:rPr>
          <w:rFonts w:ascii="Times New Roman" w:hAnsi="Times New Roman"/>
          <w:sz w:val="20"/>
          <w:szCs w:val="20"/>
          <w:lang w:val="en-GB"/>
        </w:rPr>
        <w:t xml:space="preserve"> 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983C94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</w:t>
      </w:r>
      <w:r>
        <w:rPr>
          <w:rFonts w:ascii="Times New Roman" w:hAnsi="Times New Roman"/>
          <w:sz w:val="20"/>
          <w:szCs w:val="20"/>
          <w:lang w:val="en-GB"/>
        </w:rPr>
        <w:t xml:space="preserve"> 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 xml:space="preserve">     </w:t>
      </w:r>
      <w:r w:rsidR="008D73E3"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983C94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983C94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983C94" w:rsidRDefault="00983C94" w:rsidP="00983C94">
      <w:pPr>
        <w:tabs>
          <w:tab w:val="left" w:pos="3630"/>
          <w:tab w:val="left" w:pos="5760"/>
          <w:tab w:val="left" w:pos="8040"/>
        </w:tabs>
        <w:rPr>
          <w:rFonts w:ascii="Times New Roman" w:hAnsi="Times New Roman"/>
          <w:color w:val="FF0000"/>
          <w:sz w:val="20"/>
          <w:szCs w:val="20"/>
          <w:lang w:val="en-GB"/>
        </w:rPr>
      </w:pP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>ACADEMIC YEAR: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20_</w:t>
      </w:r>
      <w:r w:rsidR="00E65661">
        <w:rPr>
          <w:rFonts w:ascii="Times New Roman" w:hAnsi="Times New Roman"/>
          <w:color w:val="FF0000"/>
          <w:sz w:val="20"/>
          <w:szCs w:val="20"/>
          <w:lang w:val="en-GB"/>
        </w:rPr>
        <w:t>_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_/20</w:t>
      </w:r>
      <w:r w:rsidR="00E65661">
        <w:rPr>
          <w:rFonts w:ascii="Times New Roman" w:hAnsi="Times New Roman"/>
          <w:color w:val="FF0000"/>
          <w:sz w:val="20"/>
          <w:szCs w:val="20"/>
          <w:lang w:val="en-GB"/>
        </w:rPr>
        <w:t>_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>_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</w:t>
      </w:r>
      <w:r w:rsidR="00E6566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</w:t>
      </w:r>
      <w:r w:rsidR="0002534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E65661">
        <w:rPr>
          <w:rFonts w:ascii="Times New Roman" w:hAnsi="Times New Roman"/>
          <w:color w:val="FF0000"/>
          <w:sz w:val="20"/>
          <w:szCs w:val="20"/>
          <w:lang w:val="en-GB"/>
        </w:rPr>
        <w:t xml:space="preserve">  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</w:t>
      </w:r>
      <w:r w:rsidR="005C09D0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983C94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</w:t>
      </w:r>
      <w:r w:rsidR="00E6566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 xml:space="preserve">   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33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3"/>
        <w:gridCol w:w="6844"/>
      </w:tblGrid>
      <w:tr w:rsidR="00DA07CF" w:rsidRPr="00983C94" w:rsidTr="00D961F2">
        <w:trPr>
          <w:trHeight w:val="536"/>
        </w:trPr>
        <w:tc>
          <w:tcPr>
            <w:tcW w:w="34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Adı-Soyadı</w:t>
            </w:r>
            <w:proofErr w:type="spellEnd"/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FA449B" w:rsidRPr="00983C94" w:rsidTr="00D961F2">
        <w:trPr>
          <w:trHeight w:val="536"/>
        </w:trPr>
        <w:tc>
          <w:tcPr>
            <w:tcW w:w="34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449B" w:rsidRPr="00FA449B" w:rsidRDefault="00FA449B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FA449B">
              <w:rPr>
                <w:rFonts w:ascii="Times New Roman" w:hAnsi="Times New Roman"/>
                <w:sz w:val="24"/>
                <w:szCs w:val="24"/>
                <w:lang w:val="en-GB"/>
              </w:rPr>
              <w:t>T.C.Kimlik</w:t>
            </w:r>
            <w:proofErr w:type="spellEnd"/>
            <w:r w:rsidRPr="00FA449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No:</w:t>
            </w:r>
          </w:p>
          <w:p w:rsidR="00FA449B" w:rsidRPr="00983C94" w:rsidRDefault="00FA449B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FA449B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İdentification Number: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449B" w:rsidRPr="00983C94" w:rsidRDefault="00FA449B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961F2" w:rsidRPr="00983C94" w:rsidTr="00D961F2">
        <w:trPr>
          <w:trHeight w:val="536"/>
        </w:trPr>
        <w:tc>
          <w:tcPr>
            <w:tcW w:w="3493" w:type="dxa"/>
            <w:tcBorders>
              <w:left w:val="single" w:sz="18" w:space="0" w:color="auto"/>
              <w:right w:val="single" w:sz="18" w:space="0" w:color="auto"/>
            </w:tcBorders>
          </w:tcPr>
          <w:p w:rsidR="00D961F2" w:rsidRDefault="00D961F2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Yüksekokul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Fakülte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Enstitü</w:t>
            </w:r>
            <w:proofErr w:type="spellEnd"/>
          </w:p>
          <w:p w:rsidR="00D961F2" w:rsidRPr="00983C94" w:rsidRDefault="00D961F2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61F2" w:rsidRPr="00983C94" w:rsidRDefault="00D961F2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961F2" w:rsidRPr="00983C94" w:rsidTr="00D961F2">
        <w:trPr>
          <w:trHeight w:val="536"/>
        </w:trPr>
        <w:tc>
          <w:tcPr>
            <w:tcW w:w="3493" w:type="dxa"/>
            <w:tcBorders>
              <w:left w:val="single" w:sz="18" w:space="0" w:color="auto"/>
              <w:right w:val="single" w:sz="18" w:space="0" w:color="auto"/>
            </w:tcBorders>
          </w:tcPr>
          <w:p w:rsidR="00D961F2" w:rsidRDefault="00D961F2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Bölümü</w:t>
            </w:r>
            <w:proofErr w:type="spellEnd"/>
          </w:p>
          <w:p w:rsidR="00D961F2" w:rsidRPr="00983C94" w:rsidRDefault="00D961F2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961F2" w:rsidRPr="00983C94" w:rsidRDefault="00D961F2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961F2" w:rsidRPr="00983C94" w:rsidTr="008E5B38">
        <w:trPr>
          <w:trHeight w:val="536"/>
        </w:trPr>
        <w:tc>
          <w:tcPr>
            <w:tcW w:w="34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61F2" w:rsidRDefault="00D961F2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Gidilecek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Yükseköğretim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Kurumu</w:t>
            </w:r>
            <w:proofErr w:type="spellEnd"/>
          </w:p>
          <w:p w:rsidR="00D961F2" w:rsidRPr="00983C94" w:rsidRDefault="00D961F2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Host Institution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961F2" w:rsidRPr="00983C94" w:rsidRDefault="00E65D53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 wp14:anchorId="2F1856A8" wp14:editId="53C127CC">
                  <wp:simplePos x="0" y="0"/>
                  <wp:positionH relativeFrom="margin">
                    <wp:posOffset>-746125</wp:posOffset>
                  </wp:positionH>
                  <wp:positionV relativeFrom="paragraph">
                    <wp:posOffset>234950</wp:posOffset>
                  </wp:positionV>
                  <wp:extent cx="3857625" cy="3581400"/>
                  <wp:effectExtent l="0" t="0" r="9525" b="0"/>
                  <wp:wrapNone/>
                  <wp:docPr id="10" name="Resim 10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61F2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</w:tbl>
    <w:p w:rsidR="00DF7841" w:rsidRPr="00983C94" w:rsidRDefault="00FF57E8" w:rsidP="00FF57E8">
      <w:pPr>
        <w:tabs>
          <w:tab w:val="center" w:pos="5103"/>
        </w:tabs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1034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9"/>
        <w:gridCol w:w="662"/>
        <w:gridCol w:w="2552"/>
        <w:gridCol w:w="850"/>
        <w:gridCol w:w="709"/>
        <w:gridCol w:w="709"/>
        <w:gridCol w:w="2551"/>
        <w:gridCol w:w="851"/>
        <w:gridCol w:w="1015"/>
      </w:tblGrid>
      <w:tr w:rsidR="0083361E" w:rsidRPr="00983C94" w:rsidTr="00103C14"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73" w:type="dxa"/>
            <w:gridSpan w:val="4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Gidilen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Alınacak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5126" w:type="dxa"/>
            <w:gridSpan w:val="4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Gönderen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Üniversitede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Sayılacak</w:t>
            </w:r>
            <w:proofErr w:type="spellEnd"/>
            <w:r w:rsidRPr="00983C94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lang w:val="en-GB"/>
              </w:rPr>
              <w:t>Dersler</w:t>
            </w:r>
            <w:proofErr w:type="spellEnd"/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103C14" w:rsidRPr="00983C94" w:rsidTr="00103C14">
        <w:trPr>
          <w:trHeight w:val="539"/>
        </w:trPr>
        <w:tc>
          <w:tcPr>
            <w:tcW w:w="449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662" w:type="dxa"/>
            <w:tcBorders>
              <w:left w:val="single" w:sz="12" w:space="0" w:color="auto"/>
              <w:bottom w:val="single" w:sz="12" w:space="0" w:color="auto"/>
            </w:tcBorders>
          </w:tcPr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Code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961F2" w:rsidRPr="000C466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961F2" w:rsidRPr="000C4662" w:rsidRDefault="00D961F2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1F2" w:rsidRPr="00D961F2" w:rsidRDefault="00D961F2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D961F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AKTS</w:t>
            </w:r>
          </w:p>
          <w:p w:rsidR="00D961F2" w:rsidRPr="000C4662" w:rsidRDefault="00D961F2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D961F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ECTS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D961F2" w:rsidRPr="000C466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</w:t>
            </w:r>
            <w:proofErr w:type="spellEnd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Adı</w:t>
            </w:r>
            <w:proofErr w:type="spellEnd"/>
          </w:p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</w:tcPr>
          <w:p w:rsidR="00D961F2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  <w:proofErr w:type="spellEnd"/>
          </w:p>
          <w:p w:rsidR="00D961F2" w:rsidRPr="00983C94" w:rsidRDefault="00D961F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Credit 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61F2" w:rsidRPr="00D961F2" w:rsidRDefault="00D961F2" w:rsidP="00D9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D961F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AKTS</w:t>
            </w:r>
          </w:p>
          <w:p w:rsidR="00D961F2" w:rsidRPr="00983C94" w:rsidRDefault="00D961F2" w:rsidP="00D961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D961F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ECTS</w:t>
            </w:r>
          </w:p>
        </w:tc>
      </w:tr>
      <w:tr w:rsidR="00103C14" w:rsidRPr="00983C94" w:rsidTr="00FA449B">
        <w:trPr>
          <w:trHeight w:val="377"/>
        </w:trPr>
        <w:tc>
          <w:tcPr>
            <w:tcW w:w="449" w:type="dxa"/>
            <w:tcBorders>
              <w:top w:val="single" w:sz="12" w:space="0" w:color="auto"/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662" w:type="dxa"/>
            <w:tcBorders>
              <w:top w:val="single" w:sz="12" w:space="0" w:color="auto"/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103C14" w:rsidRPr="00983C94" w:rsidTr="00FA449B">
        <w:trPr>
          <w:trHeight w:val="518"/>
        </w:trPr>
        <w:tc>
          <w:tcPr>
            <w:tcW w:w="449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D961F2" w:rsidRPr="00983C94" w:rsidRDefault="00D961F2" w:rsidP="00B35237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65661" w:rsidRPr="00983C94" w:rsidTr="00FA449B">
        <w:trPr>
          <w:trHeight w:val="518"/>
        </w:trPr>
        <w:tc>
          <w:tcPr>
            <w:tcW w:w="449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65661" w:rsidRPr="00983C94" w:rsidTr="00FA449B">
        <w:trPr>
          <w:trHeight w:val="425"/>
        </w:trPr>
        <w:tc>
          <w:tcPr>
            <w:tcW w:w="449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65661" w:rsidRPr="00983C94" w:rsidTr="00FA449B">
        <w:trPr>
          <w:trHeight w:val="421"/>
        </w:trPr>
        <w:tc>
          <w:tcPr>
            <w:tcW w:w="449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65661" w:rsidRPr="00983C94" w:rsidTr="00FA449B">
        <w:trPr>
          <w:trHeight w:val="413"/>
        </w:trPr>
        <w:tc>
          <w:tcPr>
            <w:tcW w:w="449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65661" w:rsidRPr="00983C94" w:rsidTr="00103C14">
        <w:trPr>
          <w:trHeight w:val="551"/>
        </w:trPr>
        <w:tc>
          <w:tcPr>
            <w:tcW w:w="449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65661" w:rsidRPr="00983C94" w:rsidTr="00103C14">
        <w:trPr>
          <w:trHeight w:val="551"/>
        </w:trPr>
        <w:tc>
          <w:tcPr>
            <w:tcW w:w="449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65661" w:rsidRPr="00983C94" w:rsidTr="00103C14">
        <w:tc>
          <w:tcPr>
            <w:tcW w:w="449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1015" w:type="dxa"/>
            <w:tcBorders>
              <w:left w:val="single" w:sz="4" w:space="0" w:color="auto"/>
              <w:right w:val="single" w:sz="18" w:space="0" w:color="auto"/>
            </w:tcBorders>
          </w:tcPr>
          <w:p w:rsidR="00E65661" w:rsidRPr="00983C94" w:rsidRDefault="00E65661" w:rsidP="00E65661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E65661" w:rsidRPr="00983C94" w:rsidTr="00103C14">
        <w:trPr>
          <w:trHeight w:val="427"/>
        </w:trPr>
        <w:tc>
          <w:tcPr>
            <w:tcW w:w="4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65661" w:rsidRPr="00983C94" w:rsidRDefault="00E65661" w:rsidP="00E6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1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E65661" w:rsidRPr="00983C94" w:rsidRDefault="00E65661" w:rsidP="00E6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5661" w:rsidRPr="00983C94" w:rsidRDefault="00E65661" w:rsidP="00E6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5661" w:rsidRPr="00983C94" w:rsidRDefault="00E65661" w:rsidP="00E6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5661" w:rsidRPr="00983C94" w:rsidRDefault="00E65661" w:rsidP="00E6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</w:t>
            </w:r>
            <w:proofErr w:type="spellEnd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Kredi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5661" w:rsidRPr="00983C94" w:rsidRDefault="00E65661" w:rsidP="00E6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E65661" w:rsidRPr="00983C94" w:rsidRDefault="00E65661" w:rsidP="00E656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Pr="00983C94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33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37"/>
      </w:tblGrid>
      <w:tr w:rsidR="00DF7841" w:rsidRPr="00983C94" w:rsidTr="00103C14">
        <w:trPr>
          <w:trHeight w:val="1027"/>
        </w:trPr>
        <w:tc>
          <w:tcPr>
            <w:tcW w:w="103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3C3FF7" w:rsidRPr="00983C94" w:rsidRDefault="003C3FF7" w:rsidP="003C3FF7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lang w:val="en-GB"/>
              </w:rPr>
              <w:t>Öğrencinin</w:t>
            </w:r>
            <w:proofErr w:type="spellEnd"/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Adı-Soyadı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/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İmzası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: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lang w:val="en-GB"/>
              </w:rPr>
              <w:t>Tarih</w:t>
            </w:r>
            <w:proofErr w:type="spellEnd"/>
            <w:r>
              <w:rPr>
                <w:rFonts w:ascii="Times New Roman" w:hAnsi="Times New Roman"/>
                <w:color w:val="FF0000"/>
                <w:lang w:val="en-GB"/>
              </w:rPr>
              <w:br/>
              <w:t>Student’s Name-Surname/ Signature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</w:t>
            </w:r>
            <w:r>
              <w:rPr>
                <w:rFonts w:ascii="Times New Roman" w:hAnsi="Times New Roman"/>
                <w:lang w:val="en-GB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lang w:val="en-GB"/>
              </w:rPr>
              <w:t xml:space="preserve"> …</w:t>
            </w:r>
            <w:proofErr w:type="gramEnd"/>
            <w:r>
              <w:rPr>
                <w:rFonts w:ascii="Times New Roman" w:hAnsi="Times New Roman"/>
                <w:lang w:val="en-GB"/>
              </w:rPr>
              <w:t>…</w:t>
            </w:r>
            <w:r w:rsidRPr="00983C94">
              <w:rPr>
                <w:rFonts w:ascii="Times New Roman" w:hAnsi="Times New Roman"/>
                <w:lang w:val="en-GB"/>
              </w:rPr>
              <w:t>/…</w:t>
            </w:r>
            <w:r>
              <w:rPr>
                <w:rFonts w:ascii="Times New Roman" w:hAnsi="Times New Roman"/>
                <w:lang w:val="en-GB"/>
              </w:rPr>
              <w:t>….</w:t>
            </w:r>
            <w:r w:rsidRPr="00983C94">
              <w:rPr>
                <w:rFonts w:ascii="Times New Roman" w:hAnsi="Times New Roman"/>
                <w:lang w:val="en-GB"/>
              </w:rPr>
              <w:t>/201</w:t>
            </w:r>
            <w:r>
              <w:rPr>
                <w:rFonts w:ascii="Times New Roman" w:hAnsi="Times New Roman"/>
                <w:lang w:val="en-GB"/>
              </w:rPr>
              <w:t>……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950A85" w:rsidRDefault="00950A85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DF7841" w:rsidRPr="00983C94" w:rsidRDefault="0008439B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8480" behindDoc="1" locked="0" layoutInCell="1" allowOverlap="1" wp14:anchorId="6F0C4FA5" wp14:editId="46584F2C">
            <wp:simplePos x="0" y="0"/>
            <wp:positionH relativeFrom="margin">
              <wp:posOffset>1616075</wp:posOffset>
            </wp:positionH>
            <wp:positionV relativeFrom="paragraph">
              <wp:posOffset>4163060</wp:posOffset>
            </wp:positionV>
            <wp:extent cx="3857625" cy="3581400"/>
            <wp:effectExtent l="0" t="0" r="9525" b="0"/>
            <wp:wrapNone/>
            <wp:docPr id="11" name="Resim 11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</w:t>
            </w:r>
            <w:proofErr w:type="gramStart"/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proofErr w:type="gramEnd"/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8E5B38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E65D53" w:rsidP="00103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129085C9" wp14:editId="4D69309B">
                  <wp:simplePos x="0" y="0"/>
                  <wp:positionH relativeFrom="margin">
                    <wp:posOffset>1374775</wp:posOffset>
                  </wp:positionH>
                  <wp:positionV relativeFrom="paragraph">
                    <wp:posOffset>157480</wp:posOffset>
                  </wp:positionV>
                  <wp:extent cx="3857625" cy="3581400"/>
                  <wp:effectExtent l="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proofErr w:type="gramStart"/>
            <w:r w:rsidR="003C3FF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..</w:t>
            </w:r>
            <w:r w:rsidR="00103C14">
              <w:rPr>
                <w:rFonts w:ascii="Times New Roman" w:hAnsi="Times New Roman"/>
                <w:sz w:val="20"/>
                <w:szCs w:val="20"/>
                <w:lang w:val="en-GB"/>
              </w:rPr>
              <w:t>…./</w:t>
            </w:r>
            <w:proofErr w:type="gramEnd"/>
            <w:r w:rsidR="00103C14"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3C3FF7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103C14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="00183D08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103C14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(Institutional Coordinator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       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A556B1" w:rsidRPr="00983C94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….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3C3FF7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Öngörülen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ders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programının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öğrenim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protokolünün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uygun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olduğunu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onaylıyoruz</w:t>
            </w:r>
            <w:proofErr w:type="spellEnd"/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8E5B38">
        <w:trPr>
          <w:trHeight w:val="56"/>
        </w:trPr>
        <w:tc>
          <w:tcPr>
            <w:tcW w:w="5103" w:type="dxa"/>
            <w:tcBorders>
              <w:left w:val="single" w:sz="18" w:space="0" w:color="auto"/>
              <w:right w:val="single" w:sz="12" w:space="0" w:color="auto"/>
            </w:tcBorders>
            <w:vAlign w:val="bottom"/>
          </w:tcPr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</w:t>
            </w:r>
            <w:r w:rsidR="00D3129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Birim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Fakülte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Enstitü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Yüksekokul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) </w:t>
            </w: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Bölüm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(Field Coordinator )                                         (Unit Coordinator)</w:t>
            </w:r>
          </w:p>
          <w:p w:rsidR="0008439B" w:rsidRDefault="0008439B" w:rsidP="0008439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             Name/Surname</w:t>
            </w: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08439B" w:rsidRDefault="0008439B" w:rsidP="0008439B">
            <w:pPr>
              <w:spacing w:after="0" w:line="240" w:lineRule="auto"/>
              <w:jc w:val="right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439B" w:rsidRDefault="0008439B" w:rsidP="000843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08439B" w:rsidRDefault="0008439B" w:rsidP="000843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 xml:space="preserve"> …</w:t>
            </w:r>
            <w:r w:rsidR="003C3FF7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 w:rsidR="003C3FF7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 w:rsidR="003C3FF7">
              <w:rPr>
                <w:rFonts w:ascii="Times New Roman" w:hAnsi="Times New Roman"/>
                <w:sz w:val="20"/>
                <w:szCs w:val="20"/>
                <w:lang w:val="en-GB"/>
              </w:rPr>
              <w:t>….</w:t>
            </w:r>
          </w:p>
        </w:tc>
        <w:tc>
          <w:tcPr>
            <w:tcW w:w="5103" w:type="dxa"/>
            <w:tcBorders>
              <w:left w:val="single" w:sz="12" w:space="0" w:color="auto"/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Kurum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  <w:proofErr w:type="spellEnd"/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                       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</w:t>
            </w:r>
            <w:proofErr w:type="spellEnd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/</w:t>
            </w:r>
            <w:proofErr w:type="spellStart"/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Soyadı</w:t>
            </w:r>
            <w:proofErr w:type="spellEnd"/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(Institutional Coordinator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              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Name/Surname)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FF57E8" w:rsidRPr="00983C94" w:rsidRDefault="00FF57E8" w:rsidP="00FF57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proofErr w:type="spellEnd"/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F57E8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FF57E8" w:rsidRDefault="00FF57E8" w:rsidP="00FF57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FF57E8" w:rsidP="00FF5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proofErr w:type="spellEnd"/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….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…</w:t>
            </w:r>
            <w:r w:rsidR="003C3FF7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  <w:bookmarkStart w:id="0" w:name="_GoBack"/>
            <w:bookmarkEnd w:id="0"/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Öğrenim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Protokolünü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imzalayan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Öğrenci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kaydı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ve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ekle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/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sil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uygulamasını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Akademik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Takvimi’ne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yapacağını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geçme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notunun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göre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belirleneceğini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karşılığı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dersleri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kendi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üniversitesine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döndüğünde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yeniden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almak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zorunda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olduğunu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Devamsızlıktan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kalması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halinde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aldığı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bursları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iade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etmeyi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Disiplin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suçları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durumunda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,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gidilen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üniversitenin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ilgili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Yönetmelik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hükümlerinin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uygulanacağını</w:t>
      </w:r>
      <w:proofErr w:type="spellEnd"/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proofErr w:type="spellStart"/>
      <w:proofErr w:type="gramStart"/>
      <w:r w:rsidRPr="00983C94">
        <w:rPr>
          <w:rFonts w:ascii="Times New Roman" w:hAnsi="Times New Roman"/>
          <w:sz w:val="20"/>
          <w:szCs w:val="20"/>
          <w:lang w:val="en-GB"/>
        </w:rPr>
        <w:t>kabul</w:t>
      </w:r>
      <w:proofErr w:type="spellEnd"/>
      <w:proofErr w:type="gram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etmiş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983C94">
        <w:rPr>
          <w:rFonts w:ascii="Times New Roman" w:hAnsi="Times New Roman"/>
          <w:sz w:val="20"/>
          <w:szCs w:val="20"/>
          <w:lang w:val="en-GB"/>
        </w:rPr>
        <w:t>sayılır</w:t>
      </w:r>
      <w:proofErr w:type="spellEnd"/>
      <w:r w:rsidRPr="00983C94">
        <w:rPr>
          <w:rFonts w:ascii="Times New Roman" w:hAnsi="Times New Roman"/>
          <w:sz w:val="20"/>
          <w:szCs w:val="20"/>
          <w:lang w:val="en-GB"/>
        </w:rPr>
        <w:t>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C37E06" w:rsidRDefault="00C37E06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0C4662">
      <w:footerReference w:type="default" r:id="rId10"/>
      <w:pgSz w:w="11906" w:h="16838"/>
      <w:pgMar w:top="0" w:right="991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B1E" w:rsidRDefault="007F3B1E" w:rsidP="007141A8">
      <w:pPr>
        <w:spacing w:after="0" w:line="240" w:lineRule="auto"/>
      </w:pPr>
      <w:r>
        <w:separator/>
      </w:r>
    </w:p>
  </w:endnote>
  <w:endnote w:type="continuationSeparator" w:id="0">
    <w:p w:rsidR="007F3B1E" w:rsidRDefault="007F3B1E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3C3FF7">
      <w:rPr>
        <w:noProof/>
      </w:rPr>
      <w:t>2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B1E" w:rsidRDefault="007F3B1E" w:rsidP="007141A8">
      <w:pPr>
        <w:spacing w:after="0" w:line="240" w:lineRule="auto"/>
      </w:pPr>
      <w:r>
        <w:separator/>
      </w:r>
    </w:p>
  </w:footnote>
  <w:footnote w:type="continuationSeparator" w:id="0">
    <w:p w:rsidR="007F3B1E" w:rsidRDefault="007F3B1E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DB"/>
    <w:rsid w:val="00025344"/>
    <w:rsid w:val="00040D28"/>
    <w:rsid w:val="0006069A"/>
    <w:rsid w:val="0008439B"/>
    <w:rsid w:val="000B2BF0"/>
    <w:rsid w:val="000C4662"/>
    <w:rsid w:val="000D55DA"/>
    <w:rsid w:val="000E4EA1"/>
    <w:rsid w:val="00101A28"/>
    <w:rsid w:val="00103C14"/>
    <w:rsid w:val="00116481"/>
    <w:rsid w:val="00147CC9"/>
    <w:rsid w:val="00167420"/>
    <w:rsid w:val="00183D08"/>
    <w:rsid w:val="001959C1"/>
    <w:rsid w:val="001B053E"/>
    <w:rsid w:val="001C60AA"/>
    <w:rsid w:val="001C66F0"/>
    <w:rsid w:val="00230400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62CB0"/>
    <w:rsid w:val="00385863"/>
    <w:rsid w:val="00387C0A"/>
    <w:rsid w:val="003B79C3"/>
    <w:rsid w:val="003C3FF7"/>
    <w:rsid w:val="004469C6"/>
    <w:rsid w:val="00470439"/>
    <w:rsid w:val="00476C0E"/>
    <w:rsid w:val="00495E5B"/>
    <w:rsid w:val="004A47DD"/>
    <w:rsid w:val="004A5117"/>
    <w:rsid w:val="004B2791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95CEF"/>
    <w:rsid w:val="006B71A8"/>
    <w:rsid w:val="006C19F0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7F3B1E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8E5B38"/>
    <w:rsid w:val="008F2E5D"/>
    <w:rsid w:val="00905DF1"/>
    <w:rsid w:val="00930C12"/>
    <w:rsid w:val="00950A85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E2B4B"/>
    <w:rsid w:val="00AE50A3"/>
    <w:rsid w:val="00B01FF9"/>
    <w:rsid w:val="00B23CDB"/>
    <w:rsid w:val="00B35237"/>
    <w:rsid w:val="00B51DDD"/>
    <w:rsid w:val="00B76E33"/>
    <w:rsid w:val="00B83190"/>
    <w:rsid w:val="00B96597"/>
    <w:rsid w:val="00BA0294"/>
    <w:rsid w:val="00BA5983"/>
    <w:rsid w:val="00BA5AF6"/>
    <w:rsid w:val="00BB7DF8"/>
    <w:rsid w:val="00C159C6"/>
    <w:rsid w:val="00C37E06"/>
    <w:rsid w:val="00C679CD"/>
    <w:rsid w:val="00C71F53"/>
    <w:rsid w:val="00CB7AF2"/>
    <w:rsid w:val="00CC5369"/>
    <w:rsid w:val="00CC79ED"/>
    <w:rsid w:val="00CD108E"/>
    <w:rsid w:val="00CD3FC5"/>
    <w:rsid w:val="00CE06CB"/>
    <w:rsid w:val="00D11709"/>
    <w:rsid w:val="00D22D6C"/>
    <w:rsid w:val="00D23A46"/>
    <w:rsid w:val="00D3042C"/>
    <w:rsid w:val="00D31292"/>
    <w:rsid w:val="00D83709"/>
    <w:rsid w:val="00D84F2E"/>
    <w:rsid w:val="00D86C98"/>
    <w:rsid w:val="00D91247"/>
    <w:rsid w:val="00D961F2"/>
    <w:rsid w:val="00DA07CF"/>
    <w:rsid w:val="00DA1413"/>
    <w:rsid w:val="00DA5BAA"/>
    <w:rsid w:val="00DE4E64"/>
    <w:rsid w:val="00DF7841"/>
    <w:rsid w:val="00E10042"/>
    <w:rsid w:val="00E573A7"/>
    <w:rsid w:val="00E65661"/>
    <w:rsid w:val="00E65D53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A449B"/>
    <w:rsid w:val="00FC5517"/>
    <w:rsid w:val="00FD4A0F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C9146-E46F-4C39-BCA4-4BCC3E4E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AD65-5ED7-40A5-82D8-652F209E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557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HAVVA</cp:lastModifiedBy>
  <cp:revision>6</cp:revision>
  <cp:lastPrinted>2013-02-01T09:52:00Z</cp:lastPrinted>
  <dcterms:created xsi:type="dcterms:W3CDTF">2015-06-30T11:13:00Z</dcterms:created>
  <dcterms:modified xsi:type="dcterms:W3CDTF">2017-08-01T11:39:00Z</dcterms:modified>
</cp:coreProperties>
</file>