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EF55EB" w:rsidRDefault="00EF55EB" w:rsidP="00EF55EB">
      <w:pPr>
        <w:pStyle w:val="stbilgi"/>
        <w:tabs>
          <w:tab w:val="clear" w:pos="4536"/>
          <w:tab w:val="clear" w:pos="9072"/>
          <w:tab w:val="left" w:pos="900"/>
          <w:tab w:val="center" w:pos="4500"/>
          <w:tab w:val="right" w:pos="10206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</w:t>
      </w:r>
      <w:r w:rsidR="00DA5BAA">
        <w:rPr>
          <w:b/>
          <w:sz w:val="30"/>
          <w:szCs w:val="30"/>
          <w:lang w:val="en-GB"/>
        </w:rPr>
        <w:t xml:space="preserve">   </w:t>
      </w:r>
      <w:r w:rsidR="003F2F0D">
        <w:rPr>
          <w:b/>
          <w:sz w:val="30"/>
          <w:szCs w:val="30"/>
          <w:lang w:val="en-GB"/>
        </w:rPr>
        <w:t xml:space="preserve"> </w:t>
      </w:r>
      <w:r w:rsidR="005662FC">
        <w:rPr>
          <w:b/>
          <w:sz w:val="30"/>
          <w:szCs w:val="30"/>
          <w:lang w:val="en-GB"/>
        </w:rPr>
        <w:t xml:space="preserve">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  <w:r w:rsidR="00440BAB">
        <w:rPr>
          <w:b/>
          <w:sz w:val="30"/>
          <w:szCs w:val="30"/>
          <w:lang w:val="en-GB"/>
        </w:rPr>
        <w:tab/>
      </w:r>
    </w:p>
    <w:p w:rsidR="00DA1413" w:rsidRPr="00EF55EB" w:rsidRDefault="003F2F0D" w:rsidP="00EF55EB">
      <w:pPr>
        <w:pStyle w:val="stbilgi"/>
        <w:tabs>
          <w:tab w:val="clear" w:pos="4536"/>
          <w:tab w:val="clear" w:pos="9072"/>
          <w:tab w:val="left" w:pos="900"/>
          <w:tab w:val="center" w:pos="4500"/>
          <w:tab w:val="right" w:pos="10206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</w:t>
      </w:r>
      <w:r w:rsidR="005662FC">
        <w:rPr>
          <w:b/>
          <w:sz w:val="30"/>
          <w:szCs w:val="30"/>
          <w:lang w:val="en-GB"/>
        </w:rPr>
        <w:t xml:space="preserve">        </w:t>
      </w:r>
      <w:r w:rsidR="00B55463">
        <w:rPr>
          <w:b/>
          <w:sz w:val="30"/>
          <w:szCs w:val="30"/>
          <w:lang w:val="en-GB"/>
        </w:rPr>
        <w:t xml:space="preserve"> </w:t>
      </w:r>
      <w:r>
        <w:rPr>
          <w:b/>
          <w:sz w:val="30"/>
          <w:szCs w:val="30"/>
          <w:lang w:val="en-GB"/>
        </w:rPr>
        <w:t xml:space="preserve"> </w:t>
      </w:r>
      <w:r w:rsidR="00983C94"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="00983C94"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="00983C94" w:rsidRPr="00983C94">
        <w:rPr>
          <w:b/>
          <w:color w:val="FF0000"/>
          <w:sz w:val="30"/>
          <w:szCs w:val="30"/>
          <w:lang w:val="en-GB"/>
        </w:rPr>
        <w:t>)</w:t>
      </w:r>
      <w:r w:rsidR="00EF55EB">
        <w:rPr>
          <w:b/>
          <w:color w:val="FF0000"/>
          <w:sz w:val="30"/>
          <w:szCs w:val="30"/>
          <w:lang w:val="en-GB"/>
        </w:rPr>
        <w:t xml:space="preserve">   </w:t>
      </w:r>
      <w:r w:rsidR="00EF55EB" w:rsidRPr="00EF55EB">
        <w:rPr>
          <w:rFonts w:ascii="Calibri" w:eastAsia="Calibri" w:hAnsi="Calibri"/>
          <w:sz w:val="20"/>
          <w:szCs w:val="20"/>
        </w:rPr>
        <w:t xml:space="preserve"> </w:t>
      </w:r>
      <w:r w:rsidR="00EF55EB">
        <w:rPr>
          <w:rFonts w:ascii="Calibri" w:eastAsia="Calibri" w:hAnsi="Calibri"/>
          <w:sz w:val="20"/>
          <w:szCs w:val="20"/>
        </w:rPr>
        <w:t xml:space="preserve"> 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EF55EB" w:rsidRDefault="005662FC" w:rsidP="003F2F0D">
      <w:pPr>
        <w:pStyle w:val="KonuBal"/>
        <w:rPr>
          <w:rStyle w:val="KitapBal"/>
          <w:color w:val="auto"/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F706E" wp14:editId="4C28EDE6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1057275" cy="566420"/>
                <wp:effectExtent l="12700" t="11430" r="73025" b="7937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26B" w:rsidRPr="005750E5" w:rsidRDefault="005662FC" w:rsidP="00CE62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Host</w:t>
                            </w:r>
                            <w:r w:rsidR="00CE62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626B"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F706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pt;margin-top:4.65pt;width:83.25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">
                <v:shadow on="t" opacity=".5" offset="6pt,6pt"/>
                <v:textbox>
                  <w:txbxContent>
                    <w:p w:rsidR="00CE626B" w:rsidRPr="005750E5" w:rsidRDefault="005662FC" w:rsidP="00CE62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Host</w:t>
                      </w:r>
                      <w:r w:rsidR="00CE626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626B">
                        <w:rPr>
                          <w:sz w:val="20"/>
                          <w:szCs w:val="20"/>
                        </w:rPr>
                        <w:t>University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55EB">
        <w:rPr>
          <w:rStyle w:val="KitapBal"/>
          <w:color w:val="auto"/>
          <w:lang w:val="en-GB"/>
        </w:rPr>
        <w:t xml:space="preserve"> </w:t>
      </w:r>
      <w:r w:rsidR="003F2F0D">
        <w:rPr>
          <w:rStyle w:val="KitapBal"/>
          <w:color w:val="auto"/>
          <w:lang w:val="en-GB"/>
        </w:rPr>
        <w:t xml:space="preserve"> </w:t>
      </w:r>
      <w:r w:rsidR="00EF55EB">
        <w:rPr>
          <w:rStyle w:val="KitapBal"/>
          <w:color w:val="auto"/>
          <w:lang w:val="en-GB"/>
        </w:rPr>
        <w:t xml:space="preserve"> </w:t>
      </w:r>
      <w:r w:rsidR="00B55463">
        <w:rPr>
          <w:rStyle w:val="KitapBal"/>
          <w:color w:val="auto"/>
          <w:lang w:val="en-GB"/>
        </w:rPr>
        <w:t xml:space="preserve">       </w:t>
      </w:r>
      <w:r w:rsidR="00EF55EB">
        <w:rPr>
          <w:rStyle w:val="KitapBal"/>
          <w:color w:val="auto"/>
          <w:lang w:val="en-GB"/>
        </w:rPr>
        <w:t xml:space="preserve"> </w:t>
      </w:r>
      <w:r w:rsidR="00B55463">
        <w:rPr>
          <w:rStyle w:val="KitapBal"/>
          <w:color w:val="auto"/>
          <w:lang w:val="en-GB"/>
        </w:rPr>
        <w:t xml:space="preserve"> </w:t>
      </w:r>
      <w:r>
        <w:rPr>
          <w:rStyle w:val="KitapBal"/>
          <w:color w:val="auto"/>
          <w:lang w:val="en-GB"/>
        </w:rPr>
        <w:t xml:space="preserve">         </w:t>
      </w:r>
      <w:r w:rsidR="00B55463">
        <w:rPr>
          <w:rStyle w:val="KitapBal"/>
          <w:color w:val="auto"/>
          <w:lang w:val="en-GB"/>
        </w:rPr>
        <w:t xml:space="preserve"> </w:t>
      </w:r>
      <w:r w:rsidR="00EF55EB">
        <w:rPr>
          <w:rStyle w:val="KitapBal"/>
          <w:color w:val="auto"/>
          <w:lang w:val="en-GB"/>
        </w:rPr>
        <w:t xml:space="preserve"> </w:t>
      </w:r>
      <w:r>
        <w:rPr>
          <w:rStyle w:val="KitapBal"/>
          <w:color w:val="auto"/>
          <w:lang w:val="en-GB"/>
        </w:rPr>
        <w:t xml:space="preserve">  </w:t>
      </w:r>
      <w:r w:rsidR="00CB7AF2" w:rsidRPr="00983C94">
        <w:rPr>
          <w:rStyle w:val="KitapBal"/>
          <w:color w:val="auto"/>
          <w:lang w:val="en-GB"/>
        </w:rPr>
        <w:t>ÖĞRENİM PROTOKOLÜ</w:t>
      </w:r>
      <w:r w:rsidR="00B55463">
        <w:rPr>
          <w:rStyle w:val="KitapBal"/>
          <w:color w:val="auto"/>
          <w:lang w:val="en-GB"/>
        </w:rPr>
        <w:t xml:space="preserve">    </w:t>
      </w:r>
      <w:r w:rsidR="00983C94" w:rsidRPr="00983C94">
        <w:rPr>
          <w:rStyle w:val="KitapBal"/>
          <w:color w:val="auto"/>
          <w:lang w:val="en-GB"/>
        </w:rPr>
        <w:t xml:space="preserve">       </w:t>
      </w:r>
      <w:r w:rsidRPr="00EF55EB">
        <w:rPr>
          <w:rStyle w:val="KitapBal"/>
          <w:noProof/>
          <w:color w:val="auto"/>
          <w:lang w:eastAsia="tr-TR"/>
        </w:rPr>
        <w:drawing>
          <wp:inline distT="0" distB="0" distL="0" distR="0" wp14:anchorId="648E66AA" wp14:editId="46057B72">
            <wp:extent cx="742950" cy="742950"/>
            <wp:effectExtent l="0" t="0" r="0" b="0"/>
            <wp:docPr id="38" name="Resim 38" descr="C:\Users\HAVVA\Desktop\IU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AVVA\Desktop\IU_Log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C94" w:rsidRPr="00983C94">
        <w:rPr>
          <w:rStyle w:val="KitapBal"/>
          <w:color w:val="auto"/>
          <w:lang w:val="en-GB"/>
        </w:rPr>
        <w:t xml:space="preserve">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 w:rsidR="00EF55EB">
        <w:rPr>
          <w:rStyle w:val="KitapBal"/>
          <w:color w:val="auto"/>
          <w:lang w:val="en-GB"/>
        </w:rPr>
        <w:t xml:space="preserve">  </w:t>
      </w:r>
    </w:p>
    <w:p w:rsidR="00DA1413" w:rsidRPr="00983C94" w:rsidRDefault="00EF55EB" w:rsidP="00EF55EB">
      <w:pPr>
        <w:pStyle w:val="KonuBal"/>
        <w:rPr>
          <w:rStyle w:val="KitapBal"/>
          <w:color w:val="auto"/>
          <w:lang w:val="en-GB"/>
        </w:rPr>
      </w:pPr>
      <w:r>
        <w:rPr>
          <w:rStyle w:val="KitapBal"/>
          <w:color w:val="FF0000"/>
          <w:lang w:val="en-GB"/>
        </w:rPr>
        <w:t xml:space="preserve">                     </w:t>
      </w:r>
      <w:r w:rsidR="005662FC">
        <w:rPr>
          <w:rStyle w:val="KitapBal"/>
          <w:color w:val="FF0000"/>
          <w:lang w:val="en-GB"/>
        </w:rPr>
        <w:t xml:space="preserve">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960E0" w:rsidRDefault="002960E0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2960E0" w:rsidRDefault="002960E0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273BEF" w:rsidRPr="00983C94" w:rsidRDefault="00EF55EB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F69C8B" wp14:editId="05E06AF9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9C8B"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8A48" wp14:editId="4AE9ABFF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11430" t="6350" r="11430" b="1397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82630" wp14:editId="795DBD06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255" t="6350" r="5080" b="1397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DoLAIAAFc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299B39" wp14:editId="0334AB75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/s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BhhC/s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26180" wp14:editId="6E83359B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7620" t="6350" r="5715" b="1397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AC5E70" wp14:editId="01AFD485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CE626B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Gönderen</w:t>
            </w:r>
            <w:proofErr w:type="spellEnd"/>
          </w:p>
          <w:p w:rsidR="00CE626B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val="en-GB"/>
              </w:rPr>
              <w:t>Üniversite</w:t>
            </w:r>
            <w:proofErr w:type="spellEnd"/>
          </w:p>
          <w:p w:rsidR="00343980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-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="00343980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343980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CE626B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Home </w:t>
            </w:r>
          </w:p>
          <w:p w:rsidR="00CE626B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-University</w:t>
            </w:r>
          </w:p>
          <w:p w:rsidR="00343980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</w:t>
            </w:r>
            <w:r w:rsidR="00343980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  <w:p w:rsidR="00CE626B" w:rsidRPr="00983C94" w:rsidRDefault="00CE626B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43980" w:rsidRPr="00983C94" w:rsidRDefault="00846CDA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299BB6B" wp14:editId="6EB7E51D">
                  <wp:simplePos x="0" y="0"/>
                  <wp:positionH relativeFrom="page">
                    <wp:posOffset>-887730</wp:posOffset>
                  </wp:positionH>
                  <wp:positionV relativeFrom="paragraph">
                    <wp:posOffset>324485</wp:posOffset>
                  </wp:positionV>
                  <wp:extent cx="3857625" cy="3581400"/>
                  <wp:effectExtent l="0" t="0" r="9525" b="0"/>
                  <wp:wrapNone/>
                  <wp:docPr id="52" name="Resim 5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980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343980" w:rsidRPr="00983C94" w:rsidRDefault="00343980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Pr="00983C94" w:rsidRDefault="00343980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Bulunduğu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Program</w:t>
            </w:r>
          </w:p>
          <w:p w:rsidR="00343980" w:rsidRPr="00983C94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249C3">
              <w:rPr>
                <w:rFonts w:ascii="Times New Roman" w:hAnsi="Times New Roman"/>
                <w:color w:val="FF0000"/>
                <w:lang w:val="en-GB"/>
              </w:rPr>
              <w:t>Graduate Programme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Pr="00440BAB" w:rsidRDefault="00343980" w:rsidP="00440BAB">
            <w:pPr>
              <w:tabs>
                <w:tab w:val="center" w:pos="3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40BA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3EEC45" wp14:editId="14FB1140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65405</wp:posOffset>
                      </wp:positionV>
                      <wp:extent cx="285750" cy="161925"/>
                      <wp:effectExtent l="9525" t="9525" r="9525" b="9525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1ECE" id="Rectangle 57" o:spid="_x0000_s1026" style="position:absolute;margin-left:300.7pt;margin-top:5.15pt;width:22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nM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"/>
                  </w:pict>
                </mc:Fallback>
              </mc:AlternateContent>
            </w:r>
            <w:r w:rsidRPr="00440BA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D1733A" wp14:editId="443E740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84455</wp:posOffset>
                      </wp:positionV>
                      <wp:extent cx="266700" cy="161925"/>
                      <wp:effectExtent l="9525" t="9525" r="9525" b="952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44D9" id="Rectangle 56" o:spid="_x0000_s1026" style="position:absolute;margin-left:111.7pt;margin-top:6.65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9LHQIAAD0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>Yüksek</w:t>
            </w:r>
            <w:proofErr w:type="spellEnd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>Lisans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  <w:t xml:space="preserve">                                    </w:t>
            </w:r>
            <w:proofErr w:type="spellStart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>Doktora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PhD</w:t>
            </w:r>
          </w:p>
          <w:p w:rsidR="00343980" w:rsidRPr="00983C94" w:rsidRDefault="00343980" w:rsidP="003439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Master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r w:rsidR="00CE626B">
              <w:rPr>
                <w:rFonts w:ascii="Times New Roman" w:hAnsi="Times New Roman"/>
                <w:lang w:val="en-GB"/>
              </w:rPr>
              <w:t>-</w:t>
            </w:r>
            <w:r w:rsidR="002F750E">
              <w:rPr>
                <w:rFonts w:ascii="Times New Roman" w:hAnsi="Times New Roman"/>
                <w:lang w:val="en-GB"/>
              </w:rPr>
              <w:t>Fakülte</w:t>
            </w:r>
            <w:proofErr w:type="spellEnd"/>
          </w:p>
          <w:p w:rsidR="00343980" w:rsidRPr="004249C3" w:rsidRDefault="00343980" w:rsidP="002F750E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  <w:r w:rsidR="002F750E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</w:t>
            </w:r>
            <w:r w:rsidR="002F750E" w:rsidRPr="002F750E">
              <w:rPr>
                <w:rFonts w:ascii="Times New Roman" w:hAnsi="Times New Roman"/>
                <w:color w:val="FF0000"/>
                <w:lang w:val="en-GB"/>
              </w:rPr>
              <w:t>Faculty-</w:t>
            </w:r>
            <w:r w:rsidR="002F750E">
              <w:rPr>
                <w:rFonts w:ascii="Times New Roman" w:hAnsi="Times New Roman"/>
                <w:color w:val="FF0000"/>
                <w:lang w:val="en-GB"/>
              </w:rPr>
              <w:t xml:space="preserve"> 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Pr="00983C94" w:rsidRDefault="00343980" w:rsidP="00440BA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Default="002F750E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Bölüm</w:t>
            </w:r>
            <w:proofErr w:type="spellEnd"/>
          </w:p>
          <w:p w:rsidR="002F750E" w:rsidRPr="00983C94" w:rsidRDefault="002F750E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Pr="00983C94" w:rsidRDefault="00343980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E4559" w:rsidRDefault="00C679CD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p w:rsidR="00B4645F" w:rsidRDefault="00B4645F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2960E0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4645F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Tez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Çalışmasına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Ait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Bilgiler</w:t>
      </w:r>
      <w:proofErr w:type="spellEnd"/>
    </w:p>
    <w:p w:rsidR="002960E0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="00AD0A25">
        <w:rPr>
          <w:rFonts w:ascii="Times New Roman" w:hAnsi="Times New Roman"/>
          <w:b/>
          <w:color w:val="FF0000"/>
          <w:sz w:val="24"/>
          <w:szCs w:val="24"/>
          <w:lang w:val="en-GB"/>
        </w:rPr>
        <w:t>Information</w:t>
      </w:r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About Thesis Subject</w:t>
      </w:r>
    </w:p>
    <w:p w:rsidR="00B4645F" w:rsidRPr="00983C94" w:rsidRDefault="00B4645F" w:rsidP="00DF7841">
      <w:pPr>
        <w:spacing w:after="0" w:line="240" w:lineRule="auto"/>
        <w:rPr>
          <w:rFonts w:ascii="Times New Roman" w:hAnsi="Times New Roman"/>
          <w:b/>
          <w:lang w:val="en-GB"/>
        </w:rPr>
      </w:pPr>
    </w:p>
    <w:tbl>
      <w:tblPr>
        <w:tblStyle w:val="TabloKlavuzu"/>
        <w:tblW w:w="10225" w:type="dxa"/>
        <w:tblInd w:w="250" w:type="dxa"/>
        <w:tblLook w:val="04A0" w:firstRow="1" w:lastRow="0" w:firstColumn="1" w:lastColumn="0" w:noHBand="0" w:noVBand="1"/>
      </w:tblPr>
      <w:tblGrid>
        <w:gridCol w:w="7657"/>
        <w:gridCol w:w="2568"/>
      </w:tblGrid>
      <w:tr w:rsidR="00AA7752" w:rsidTr="00CE626B">
        <w:trPr>
          <w:trHeight w:val="649"/>
        </w:trPr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7752">
              <w:rPr>
                <w:rFonts w:ascii="Times New Roman" w:hAnsi="Times New Roman"/>
                <w:lang w:val="en-GB"/>
              </w:rPr>
              <w:t>Tez</w:t>
            </w:r>
            <w:proofErr w:type="spellEnd"/>
            <w:r w:rsidRPr="00AA775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7752">
              <w:rPr>
                <w:rFonts w:ascii="Times New Roman" w:hAnsi="Times New Roman"/>
                <w:lang w:val="en-GB"/>
              </w:rPr>
              <w:t>Konusu</w:t>
            </w:r>
            <w:proofErr w:type="spellEnd"/>
          </w:p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A7752">
              <w:rPr>
                <w:rFonts w:ascii="Times New Roman" w:hAnsi="Times New Roman"/>
                <w:color w:val="FF0000"/>
                <w:lang w:val="en-GB"/>
              </w:rPr>
              <w:t>Thesis Subject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7752">
              <w:rPr>
                <w:rFonts w:ascii="Times New Roman" w:hAnsi="Times New Roman"/>
                <w:lang w:val="en-GB"/>
              </w:rPr>
              <w:t>Kredi</w:t>
            </w:r>
            <w:proofErr w:type="spellEnd"/>
            <w:r w:rsidR="00343980">
              <w:rPr>
                <w:rFonts w:ascii="Times New Roman" w:hAnsi="Times New Roman"/>
                <w:lang w:val="en-GB"/>
              </w:rPr>
              <w:t xml:space="preserve"> AKTS</w:t>
            </w:r>
          </w:p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 w:rsidRPr="00AA7752">
              <w:rPr>
                <w:rFonts w:ascii="Times New Roman" w:hAnsi="Times New Roman"/>
                <w:color w:val="FF0000"/>
                <w:lang w:val="en-GB"/>
              </w:rPr>
              <w:t>Credit</w:t>
            </w:r>
            <w:r w:rsidR="00343980">
              <w:rPr>
                <w:rFonts w:ascii="Times New Roman" w:hAnsi="Times New Roman"/>
                <w:color w:val="FF0000"/>
                <w:lang w:val="en-GB"/>
              </w:rPr>
              <w:t xml:space="preserve"> ECTS</w:t>
            </w:r>
          </w:p>
          <w:p w:rsid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A7752" w:rsidTr="002F750E">
        <w:trPr>
          <w:trHeight w:val="1016"/>
        </w:trPr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Default="00343980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</w:tbl>
    <w:p w:rsidR="003579E1" w:rsidRPr="00983C94" w:rsidRDefault="003579E1" w:rsidP="00DF7841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Pr="00983C94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09517F" w:rsidRPr="00983C94" w:rsidRDefault="0009517F" w:rsidP="0009517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Adı-Soyadı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/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color w:val="FF0000"/>
                <w:lang w:val="en-GB"/>
              </w:rPr>
              <w:br/>
              <w:t>Student’s Name-Surname/ Signature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</w:t>
            </w:r>
            <w:r>
              <w:rPr>
                <w:rFonts w:ascii="Times New Roman" w:hAnsi="Times New Roman"/>
                <w:lang w:val="en-GB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 xml:space="preserve"> …</w:t>
            </w:r>
            <w:proofErr w:type="gramEnd"/>
            <w:r>
              <w:rPr>
                <w:rFonts w:ascii="Times New Roman" w:hAnsi="Times New Roman"/>
                <w:lang w:val="en-GB"/>
              </w:rPr>
              <w:t>…</w:t>
            </w:r>
            <w:r w:rsidRPr="00983C94">
              <w:rPr>
                <w:rFonts w:ascii="Times New Roman" w:hAnsi="Times New Roman"/>
                <w:lang w:val="en-GB"/>
              </w:rPr>
              <w:t>/…</w:t>
            </w:r>
            <w:r>
              <w:rPr>
                <w:rFonts w:ascii="Times New Roman" w:hAnsi="Times New Roman"/>
                <w:lang w:val="en-GB"/>
              </w:rPr>
              <w:t>….</w:t>
            </w:r>
            <w:r w:rsidRPr="00983C94">
              <w:rPr>
                <w:rFonts w:ascii="Times New Roman" w:hAnsi="Times New Roman"/>
                <w:lang w:val="en-GB"/>
              </w:rPr>
              <w:t>/201</w:t>
            </w:r>
            <w:r>
              <w:rPr>
                <w:rFonts w:ascii="Times New Roman" w:hAnsi="Times New Roman"/>
                <w:lang w:val="en-GB"/>
              </w:rPr>
              <w:t>……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Pr="00983C94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tez</w:t>
            </w:r>
            <w:proofErr w:type="spellEnd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çalışmasının</w:t>
            </w:r>
            <w:proofErr w:type="spellEnd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</w:t>
            </w:r>
            <w:r w:rsidR="00343980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thesis study/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D53B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846CDA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5707E070" wp14:editId="643A19C1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37465</wp:posOffset>
                  </wp:positionV>
                  <wp:extent cx="3857625" cy="3581400"/>
                  <wp:effectExtent l="0" t="0" r="9525" b="0"/>
                  <wp:wrapNone/>
                  <wp:docPr id="53" name="Resim 5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./…</w:t>
            </w:r>
            <w:r w:rsidR="0009517F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0E04E8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0E04E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 </w:t>
            </w:r>
          </w:p>
          <w:p w:rsidR="00E10042" w:rsidRDefault="00E10042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09517F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CD53B4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</w:t>
            </w:r>
            <w:r w:rsidR="0009517F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201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Yüksekokul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E1E46" w:rsidRDefault="003E1E46" w:rsidP="003E1E4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(Field Coordinator )                                         (Unit Coordinator)</w:t>
            </w:r>
          </w:p>
          <w:p w:rsidR="003E1E46" w:rsidRDefault="003E1E46" w:rsidP="003E1E4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    Name/Surname</w:t>
            </w: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E1E46" w:rsidRDefault="003E1E46" w:rsidP="003E1E46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1E46" w:rsidRDefault="003E1E46" w:rsidP="003E1E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3E1E46" w:rsidRDefault="003E1E46" w:rsidP="003E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B2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…</w:t>
            </w:r>
            <w:r w:rsidR="0009517F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09517F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bookmarkStart w:id="0" w:name="_GoBack"/>
            <w:bookmarkEnd w:id="0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22BB8" w:rsidRDefault="00B22BB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930C12" w:rsidRDefault="00B22BB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</w:t>
            </w:r>
            <w:proofErr w:type="spellStart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22BB8" w:rsidRDefault="00B22BB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</w:t>
            </w:r>
            <w:r w:rsidR="00615E3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</w:t>
            </w:r>
          </w:p>
          <w:p w:rsidR="00C71F53" w:rsidRDefault="00B22BB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0E04E8" w:rsidRPr="00983C94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0E04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Pr="00983C94" w:rsidRDefault="000E04E8" w:rsidP="000E04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FD4A0F" w:rsidRPr="00FD4A0F" w:rsidRDefault="008B5D12" w:rsidP="007E27B6">
      <w:pPr>
        <w:spacing w:after="0" w:line="240" w:lineRule="auto"/>
        <w:rPr>
          <w:vanish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0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86" w:rsidRDefault="006A3B86" w:rsidP="007141A8">
      <w:pPr>
        <w:spacing w:after="0" w:line="240" w:lineRule="auto"/>
      </w:pPr>
      <w:r>
        <w:separator/>
      </w:r>
    </w:p>
  </w:endnote>
  <w:endnote w:type="continuationSeparator" w:id="0">
    <w:p w:rsidR="006A3B86" w:rsidRDefault="006A3B86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09517F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86" w:rsidRDefault="006A3B86" w:rsidP="007141A8">
      <w:pPr>
        <w:spacing w:after="0" w:line="240" w:lineRule="auto"/>
      </w:pPr>
      <w:r>
        <w:separator/>
      </w:r>
    </w:p>
  </w:footnote>
  <w:footnote w:type="continuationSeparator" w:id="0">
    <w:p w:rsidR="006A3B86" w:rsidRDefault="006A3B86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9517F"/>
    <w:rsid w:val="000B2BF0"/>
    <w:rsid w:val="000C4662"/>
    <w:rsid w:val="000D55DA"/>
    <w:rsid w:val="000E04E8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960E0"/>
    <w:rsid w:val="002B51E7"/>
    <w:rsid w:val="002D3739"/>
    <w:rsid w:val="002F750E"/>
    <w:rsid w:val="003027A6"/>
    <w:rsid w:val="0032559E"/>
    <w:rsid w:val="00330995"/>
    <w:rsid w:val="00343980"/>
    <w:rsid w:val="00345491"/>
    <w:rsid w:val="003579E1"/>
    <w:rsid w:val="00385863"/>
    <w:rsid w:val="00387C0A"/>
    <w:rsid w:val="003B79C3"/>
    <w:rsid w:val="003E1E46"/>
    <w:rsid w:val="003F2F0D"/>
    <w:rsid w:val="004249C3"/>
    <w:rsid w:val="00440BAB"/>
    <w:rsid w:val="004469C6"/>
    <w:rsid w:val="00470439"/>
    <w:rsid w:val="00494CFA"/>
    <w:rsid w:val="00495E5B"/>
    <w:rsid w:val="004A47DD"/>
    <w:rsid w:val="004B2F36"/>
    <w:rsid w:val="004D01F7"/>
    <w:rsid w:val="004F02D9"/>
    <w:rsid w:val="00536034"/>
    <w:rsid w:val="005662FC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A3B86"/>
    <w:rsid w:val="006B71A8"/>
    <w:rsid w:val="006D7105"/>
    <w:rsid w:val="006D72AC"/>
    <w:rsid w:val="007141A8"/>
    <w:rsid w:val="00751BB9"/>
    <w:rsid w:val="00771D15"/>
    <w:rsid w:val="00772BB0"/>
    <w:rsid w:val="007929B1"/>
    <w:rsid w:val="007D3FB1"/>
    <w:rsid w:val="007D4D97"/>
    <w:rsid w:val="007E27B6"/>
    <w:rsid w:val="007E78E7"/>
    <w:rsid w:val="007E79F4"/>
    <w:rsid w:val="00815E24"/>
    <w:rsid w:val="00824370"/>
    <w:rsid w:val="0083361E"/>
    <w:rsid w:val="00846BCC"/>
    <w:rsid w:val="00846CDA"/>
    <w:rsid w:val="0086779E"/>
    <w:rsid w:val="00891493"/>
    <w:rsid w:val="008916A9"/>
    <w:rsid w:val="008A1B6B"/>
    <w:rsid w:val="008B5D12"/>
    <w:rsid w:val="008D73E3"/>
    <w:rsid w:val="008F66A5"/>
    <w:rsid w:val="00930C12"/>
    <w:rsid w:val="009551D8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A7752"/>
    <w:rsid w:val="00AD0A25"/>
    <w:rsid w:val="00B01FF9"/>
    <w:rsid w:val="00B22BB8"/>
    <w:rsid w:val="00B23CDB"/>
    <w:rsid w:val="00B35237"/>
    <w:rsid w:val="00B4645F"/>
    <w:rsid w:val="00B51DDD"/>
    <w:rsid w:val="00B55463"/>
    <w:rsid w:val="00B73476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75E74"/>
    <w:rsid w:val="00CB7AF2"/>
    <w:rsid w:val="00CC5369"/>
    <w:rsid w:val="00CC79ED"/>
    <w:rsid w:val="00CD108E"/>
    <w:rsid w:val="00CD53B4"/>
    <w:rsid w:val="00CE06CB"/>
    <w:rsid w:val="00CE626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559"/>
    <w:rsid w:val="00DE4E64"/>
    <w:rsid w:val="00DF7841"/>
    <w:rsid w:val="00E10042"/>
    <w:rsid w:val="00E573A7"/>
    <w:rsid w:val="00E631F8"/>
    <w:rsid w:val="00E74BCC"/>
    <w:rsid w:val="00E92251"/>
    <w:rsid w:val="00ED32AA"/>
    <w:rsid w:val="00EE40D4"/>
    <w:rsid w:val="00EF2B20"/>
    <w:rsid w:val="00EF55EB"/>
    <w:rsid w:val="00F14AF7"/>
    <w:rsid w:val="00F23BAF"/>
    <w:rsid w:val="00F34A22"/>
    <w:rsid w:val="00F50A3E"/>
    <w:rsid w:val="00F7527D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DBD93-0832-4747-82EC-FDDBC3E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FAD0-5A6A-4135-AC37-FCFEF839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HAVVA</cp:lastModifiedBy>
  <cp:revision>7</cp:revision>
  <cp:lastPrinted>2013-02-01T09:52:00Z</cp:lastPrinted>
  <dcterms:created xsi:type="dcterms:W3CDTF">2015-06-29T13:29:00Z</dcterms:created>
  <dcterms:modified xsi:type="dcterms:W3CDTF">2017-08-01T11:40:00Z</dcterms:modified>
</cp:coreProperties>
</file>