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94" w:rsidRPr="00983C94" w:rsidRDefault="00983C94" w:rsidP="00983C94">
      <w:pPr>
        <w:pStyle w:val="stbilgi"/>
        <w:tabs>
          <w:tab w:val="clear" w:pos="4536"/>
          <w:tab w:val="left" w:pos="900"/>
          <w:tab w:val="center" w:pos="4500"/>
        </w:tabs>
        <w:rPr>
          <w:lang w:val="en-GB"/>
        </w:rPr>
      </w:pPr>
      <w:r w:rsidRPr="00983C94">
        <w:rPr>
          <w:lang w:val="en-GB"/>
        </w:rPr>
        <w:t xml:space="preserve">                      </w:t>
      </w:r>
    </w:p>
    <w:p w:rsidR="00983C94" w:rsidRPr="00983C94" w:rsidRDefault="00DA5BAA" w:rsidP="00DA5BAA">
      <w:pPr>
        <w:pStyle w:val="stbilgi"/>
        <w:tabs>
          <w:tab w:val="clear" w:pos="4536"/>
          <w:tab w:val="left" w:pos="900"/>
          <w:tab w:val="center" w:pos="4500"/>
        </w:tabs>
        <w:ind w:left="516" w:firstLine="900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 xml:space="preserve">                  </w:t>
      </w:r>
      <w:r w:rsidR="00E573A7">
        <w:rPr>
          <w:b/>
          <w:sz w:val="30"/>
          <w:szCs w:val="30"/>
          <w:lang w:val="en-GB"/>
        </w:rPr>
        <w:t>MEVLANA</w:t>
      </w:r>
      <w:r w:rsidR="00DA1413" w:rsidRPr="00983C94">
        <w:rPr>
          <w:b/>
          <w:sz w:val="30"/>
          <w:szCs w:val="30"/>
          <w:lang w:val="en-GB"/>
        </w:rPr>
        <w:t xml:space="preserve"> DEĞİŞİM PROGRAMI</w:t>
      </w:r>
    </w:p>
    <w:p w:rsidR="00DA1413" w:rsidRPr="00983C94" w:rsidRDefault="00983C94" w:rsidP="00DA5BAA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983C94">
        <w:rPr>
          <w:b/>
          <w:color w:val="FF0000"/>
          <w:sz w:val="30"/>
          <w:szCs w:val="30"/>
          <w:lang w:val="en-GB"/>
        </w:rPr>
        <w:t>(</w:t>
      </w:r>
      <w:r w:rsidR="00E573A7">
        <w:rPr>
          <w:b/>
          <w:color w:val="FF0000"/>
          <w:sz w:val="30"/>
          <w:szCs w:val="30"/>
          <w:lang w:val="en-GB"/>
        </w:rPr>
        <w:t xml:space="preserve">MEVLANA </w:t>
      </w:r>
      <w:r w:rsidRPr="00983C94">
        <w:rPr>
          <w:b/>
          <w:color w:val="FF0000"/>
          <w:sz w:val="30"/>
          <w:szCs w:val="30"/>
          <w:lang w:val="en-GB"/>
        </w:rPr>
        <w:t>EXCHANGE PROGRAM</w:t>
      </w:r>
      <w:r w:rsidR="00772BB0">
        <w:rPr>
          <w:b/>
          <w:color w:val="FF0000"/>
          <w:sz w:val="30"/>
          <w:szCs w:val="30"/>
          <w:lang w:val="en-GB"/>
        </w:rPr>
        <w:t>ME</w:t>
      </w:r>
      <w:r w:rsidRPr="00983C94">
        <w:rPr>
          <w:b/>
          <w:color w:val="FF0000"/>
          <w:sz w:val="30"/>
          <w:szCs w:val="30"/>
          <w:lang w:val="en-GB"/>
        </w:rPr>
        <w:t>)</w:t>
      </w:r>
    </w:p>
    <w:p w:rsidR="00DA1413" w:rsidRPr="00983C94" w:rsidRDefault="004A4AA2" w:rsidP="00D961F2">
      <w:pPr>
        <w:pStyle w:val="KonuBal"/>
        <w:rPr>
          <w:rStyle w:val="KitapBal"/>
          <w:color w:val="auto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1433830</wp:posOffset>
                </wp:positionV>
                <wp:extent cx="243840" cy="151130"/>
                <wp:effectExtent l="7620" t="13970" r="571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1.9pt;margin-top:112.9pt;width:19.2pt;height:11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8F2E5D"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7B1472" wp14:editId="2BCC2060">
                <wp:simplePos x="0" y="0"/>
                <wp:positionH relativeFrom="column">
                  <wp:posOffset>5791835</wp:posOffset>
                </wp:positionH>
                <wp:positionV relativeFrom="paragraph">
                  <wp:posOffset>383540</wp:posOffset>
                </wp:positionV>
                <wp:extent cx="1057275" cy="566420"/>
                <wp:effectExtent l="12700" t="11430" r="73025" b="79375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5863" w:rsidRPr="005750E5" w:rsidRDefault="008F2E5D" w:rsidP="0038586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Logo of Home </w:t>
                            </w:r>
                            <w:proofErr w:type="spellStart"/>
                            <w:r w:rsidR="004B2791">
                              <w:rPr>
                                <w:sz w:val="20"/>
                                <w:szCs w:val="20"/>
                              </w:rPr>
                              <w:t>University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B1472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456.05pt;margin-top:30.2pt;width:83.25pt;height:4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">
                <v:shadow on="t" opacity=".5" offset="6pt,6pt"/>
                <v:textbox>
                  <w:txbxContent>
                    <w:p w:rsidR="00385863" w:rsidRPr="005750E5" w:rsidRDefault="008F2E5D" w:rsidP="0038586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Logo of Home </w:t>
                      </w:r>
                      <w:proofErr w:type="spellStart"/>
                      <w:r w:rsidR="004B2791">
                        <w:rPr>
                          <w:sz w:val="20"/>
                          <w:szCs w:val="20"/>
                        </w:rPr>
                        <w:t>University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961F2">
        <w:rPr>
          <w:rStyle w:val="KitapBal"/>
          <w:color w:val="auto"/>
          <w:lang w:val="en-GB"/>
        </w:rPr>
        <w:t xml:space="preserve">                        </w:t>
      </w:r>
      <w:r w:rsidR="00CB7AF2" w:rsidRPr="00983C94">
        <w:rPr>
          <w:rStyle w:val="KitapBal"/>
          <w:color w:val="auto"/>
          <w:lang w:val="en-GB"/>
        </w:rPr>
        <w:t>ÖĞRENİM PROTOKOLÜ</w:t>
      </w:r>
      <w:r w:rsidR="00983C94" w:rsidRPr="00983C94">
        <w:rPr>
          <w:rStyle w:val="KitapBal"/>
          <w:color w:val="auto"/>
          <w:lang w:val="en-GB"/>
        </w:rPr>
        <w:t xml:space="preserve">               </w:t>
      </w:r>
      <w:r w:rsidR="00D961F2">
        <w:rPr>
          <w:rStyle w:val="KitapBal"/>
          <w:color w:val="auto"/>
          <w:lang w:val="en-GB"/>
        </w:rPr>
        <w:t xml:space="preserve">               </w:t>
      </w:r>
      <w:r w:rsidR="00D961F2" w:rsidRPr="00983C94">
        <w:rPr>
          <w:rStyle w:val="KitapBal"/>
          <w:color w:val="FF0000"/>
          <w:lang w:val="en-GB"/>
        </w:rPr>
        <w:t xml:space="preserve"> </w:t>
      </w:r>
      <w:r w:rsidR="00D961F2" w:rsidRPr="00983C94">
        <w:rPr>
          <w:rStyle w:val="KonuBalChar"/>
          <w:color w:val="FF0000"/>
          <w:lang w:val="en-GB"/>
        </w:rPr>
        <w:t xml:space="preserve"> </w:t>
      </w:r>
      <w:r w:rsidR="00D961F2">
        <w:rPr>
          <w:rStyle w:val="KonuBalChar"/>
          <w:color w:val="FF0000"/>
          <w:lang w:val="en-GB"/>
        </w:rPr>
        <w:t xml:space="preserve"> </w:t>
      </w:r>
      <w:r w:rsidR="00D961F2">
        <w:rPr>
          <w:rStyle w:val="KitapBal"/>
          <w:color w:val="FF0000"/>
          <w:lang w:val="en-GB"/>
        </w:rPr>
        <w:t xml:space="preserve">                              </w:t>
      </w:r>
      <w:r w:rsidR="00D961F2" w:rsidRPr="00EF55EB">
        <w:rPr>
          <w:rStyle w:val="KonuBalChar"/>
          <w:noProof/>
          <w:color w:val="auto"/>
          <w:lang w:eastAsia="tr-TR"/>
        </w:rPr>
        <w:drawing>
          <wp:inline distT="0" distB="0" distL="0" distR="0" wp14:anchorId="0FD667CF" wp14:editId="2F5918A9">
            <wp:extent cx="742950" cy="742950"/>
            <wp:effectExtent l="0" t="0" r="0" b="0"/>
            <wp:docPr id="38" name="Resim 38" descr="C:\Users\HAVVA\Desktop\IU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HAVVA\Desktop\IU_Logo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1F2">
        <w:rPr>
          <w:rStyle w:val="KitapBal"/>
          <w:color w:val="FF0000"/>
          <w:lang w:val="en-GB"/>
        </w:rPr>
        <w:t xml:space="preserve">                (</w:t>
      </w:r>
      <w:r w:rsidR="00772BB0">
        <w:rPr>
          <w:rStyle w:val="KitapBal"/>
          <w:color w:val="FF0000"/>
          <w:lang w:val="en-GB"/>
        </w:rPr>
        <w:t xml:space="preserve">Learnıng </w:t>
      </w:r>
      <w:r w:rsidR="00ED32AA">
        <w:rPr>
          <w:rStyle w:val="KitapBal"/>
          <w:color w:val="FF0000"/>
          <w:lang w:val="en-GB"/>
        </w:rPr>
        <w:t>protocol</w:t>
      </w:r>
      <w:r w:rsidR="00983C94" w:rsidRPr="00983C94">
        <w:rPr>
          <w:rStyle w:val="KitapBal"/>
          <w:color w:val="FF0000"/>
          <w:lang w:val="en-GB"/>
        </w:rPr>
        <w:t>)</w:t>
      </w:r>
    </w:p>
    <w:p w:rsidR="00273BEF" w:rsidRPr="00983C94" w:rsidRDefault="004A4AA2" w:rsidP="00CE06CB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264795</wp:posOffset>
                </wp:positionV>
                <wp:extent cx="243840" cy="151130"/>
                <wp:effectExtent l="7620" t="6985" r="5715" b="1333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margin-left:151.9pt;margin-top:20.85pt;width:19.2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24130</wp:posOffset>
                </wp:positionV>
                <wp:extent cx="243840" cy="151130"/>
                <wp:effectExtent l="11430" t="13970" r="11430" b="635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383.95pt;margin-top:1.9pt;width:19.2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8255" t="6985" r="5080" b="13335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271.2pt;margin-top:20.1pt;width:19.2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-4445</wp:posOffset>
                </wp:positionV>
                <wp:extent cx="243840" cy="151130"/>
                <wp:effectExtent l="6985" t="13970" r="6350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71.1pt;margin-top:-.35pt;width:19.2pt;height:1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 w:rsidR="00CE06CB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>20_</w:t>
      </w:r>
      <w:r>
        <w:rPr>
          <w:rFonts w:ascii="Times New Roman" w:hAnsi="Times New Roman"/>
          <w:sz w:val="20"/>
          <w:szCs w:val="20"/>
          <w:lang w:val="en-GB"/>
        </w:rPr>
        <w:t>_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>_/20_</w:t>
      </w:r>
      <w:r>
        <w:rPr>
          <w:rFonts w:ascii="Times New Roman" w:hAnsi="Times New Roman"/>
          <w:sz w:val="20"/>
          <w:szCs w:val="20"/>
          <w:lang w:val="en-GB"/>
        </w:rPr>
        <w:t>_</w:t>
      </w:r>
      <w:r w:rsidR="00284E42" w:rsidRPr="00983C94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GÜZ DÖNEMİ    </w:t>
      </w:r>
      <w:r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983C94" w:rsidRDefault="004A4AA2" w:rsidP="00983C94">
      <w:pPr>
        <w:tabs>
          <w:tab w:val="left" w:pos="3630"/>
          <w:tab w:val="left" w:pos="5760"/>
          <w:tab w:val="left" w:pos="8040"/>
        </w:tabs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10795</wp:posOffset>
                </wp:positionV>
                <wp:extent cx="243840" cy="151130"/>
                <wp:effectExtent l="11430" t="6985" r="11430" b="13335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margin-left:382.9pt;margin-top:.85pt;width:19.2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983C94"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983C94" w:rsidRPr="00983C94">
        <w:rPr>
          <w:rFonts w:ascii="Times New Roman" w:hAnsi="Times New Roman"/>
          <w:color w:val="FF0000"/>
          <w:sz w:val="20"/>
          <w:szCs w:val="20"/>
          <w:lang w:val="en-GB"/>
        </w:rPr>
        <w:t>ACADEMIC YEAR:</w:t>
      </w:r>
      <w:r w:rsid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>20_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_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>_/20_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_</w:t>
      </w:r>
      <w:r w:rsidR="00983C94"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</w:t>
      </w:r>
      <w:r w:rsid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983C94"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</w:t>
      </w:r>
      <w:bookmarkStart w:id="0" w:name="_GoBack"/>
      <w:bookmarkEnd w:id="0"/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</w:t>
      </w:r>
      <w:r w:rsidR="00983C94"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</w:t>
      </w:r>
      <w:r w:rsidR="00983C94"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33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3"/>
        <w:gridCol w:w="6844"/>
      </w:tblGrid>
      <w:tr w:rsidR="00DA07CF" w:rsidRPr="00983C94" w:rsidTr="00D961F2">
        <w:trPr>
          <w:trHeight w:val="536"/>
        </w:trPr>
        <w:tc>
          <w:tcPr>
            <w:tcW w:w="34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961F2" w:rsidRPr="00983C94" w:rsidTr="00D961F2">
        <w:trPr>
          <w:trHeight w:val="536"/>
        </w:trPr>
        <w:tc>
          <w:tcPr>
            <w:tcW w:w="3493" w:type="dxa"/>
            <w:tcBorders>
              <w:left w:val="single" w:sz="18" w:space="0" w:color="auto"/>
              <w:right w:val="single" w:sz="18" w:space="0" w:color="auto"/>
            </w:tcBorders>
          </w:tcPr>
          <w:p w:rsidR="00D961F2" w:rsidRDefault="00D961F2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Yüksekokul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D961F2" w:rsidRPr="00983C94" w:rsidRDefault="00D961F2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61F2" w:rsidRPr="00983C94" w:rsidRDefault="00D961F2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961F2" w:rsidRPr="00983C94" w:rsidTr="00D961F2">
        <w:trPr>
          <w:trHeight w:val="536"/>
        </w:trPr>
        <w:tc>
          <w:tcPr>
            <w:tcW w:w="3493" w:type="dxa"/>
            <w:tcBorders>
              <w:left w:val="single" w:sz="18" w:space="0" w:color="auto"/>
              <w:right w:val="single" w:sz="18" w:space="0" w:color="auto"/>
            </w:tcBorders>
          </w:tcPr>
          <w:p w:rsidR="00D961F2" w:rsidRDefault="00D961F2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:rsidR="00D961F2" w:rsidRPr="00983C94" w:rsidRDefault="00D961F2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61F2" w:rsidRPr="00983C94" w:rsidRDefault="00D961F2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961F2" w:rsidRPr="00983C94" w:rsidTr="008E5B38">
        <w:trPr>
          <w:trHeight w:val="536"/>
        </w:trPr>
        <w:tc>
          <w:tcPr>
            <w:tcW w:w="34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61F2" w:rsidRDefault="00D961F2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Gidilecek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Yükseköğretim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Kurumu</w:t>
            </w:r>
            <w:proofErr w:type="spellEnd"/>
          </w:p>
          <w:p w:rsidR="00D961F2" w:rsidRPr="00983C94" w:rsidRDefault="00D961F2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Host Institution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961F2" w:rsidRPr="00983C94" w:rsidRDefault="00D961F2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</w:tbl>
    <w:p w:rsidR="00DF7841" w:rsidRPr="00983C94" w:rsidRDefault="00FF57E8" w:rsidP="00FF57E8">
      <w:pPr>
        <w:tabs>
          <w:tab w:val="center" w:pos="5103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1" locked="0" layoutInCell="1" allowOverlap="1" wp14:anchorId="2055EB78" wp14:editId="1B370CF3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3857625" cy="3581400"/>
            <wp:effectExtent l="0" t="0" r="9525" b="0"/>
            <wp:wrapNone/>
            <wp:docPr id="10" name="Resim 10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lang w:val="en-GB"/>
        </w:rPr>
        <w:tab/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1034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662"/>
        <w:gridCol w:w="2552"/>
        <w:gridCol w:w="850"/>
        <w:gridCol w:w="709"/>
        <w:gridCol w:w="709"/>
        <w:gridCol w:w="2551"/>
        <w:gridCol w:w="851"/>
        <w:gridCol w:w="1015"/>
      </w:tblGrid>
      <w:tr w:rsidR="0083361E" w:rsidRPr="00983C94" w:rsidTr="00103C14">
        <w:tc>
          <w:tcPr>
            <w:tcW w:w="4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73" w:type="dxa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Gidilen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Alınacak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5126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Gönderen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Sayılacak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103C14" w:rsidRPr="00983C94" w:rsidTr="00103C14">
        <w:trPr>
          <w:trHeight w:val="539"/>
        </w:trPr>
        <w:tc>
          <w:tcPr>
            <w:tcW w:w="44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961F2" w:rsidRPr="00983C94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:rsidR="00D961F2" w:rsidRPr="00983C94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Code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D961F2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D961F2" w:rsidRPr="000C4662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</w:tcPr>
          <w:p w:rsidR="00D961F2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D961F2" w:rsidRPr="000C4662" w:rsidRDefault="00D961F2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61F2" w:rsidRPr="00D961F2" w:rsidRDefault="00D961F2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D961F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AKTS</w:t>
            </w:r>
          </w:p>
          <w:p w:rsidR="00D961F2" w:rsidRPr="000C4662" w:rsidRDefault="00D961F2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D961F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ECTS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D961F2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D961F2" w:rsidRPr="000C4662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961F2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D961F2" w:rsidRPr="00983C94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</w:tcPr>
          <w:p w:rsidR="00D961F2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D961F2" w:rsidRPr="00983C94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Credit 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961F2" w:rsidRPr="00D961F2" w:rsidRDefault="00D961F2" w:rsidP="00D9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D961F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AKTS</w:t>
            </w:r>
          </w:p>
          <w:p w:rsidR="00D961F2" w:rsidRPr="00983C94" w:rsidRDefault="00D961F2" w:rsidP="00D9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D961F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ECTS</w:t>
            </w:r>
          </w:p>
        </w:tc>
      </w:tr>
      <w:tr w:rsidR="00103C14" w:rsidRPr="00983C94" w:rsidTr="00103C14">
        <w:trPr>
          <w:trHeight w:val="531"/>
        </w:trPr>
        <w:tc>
          <w:tcPr>
            <w:tcW w:w="449" w:type="dxa"/>
            <w:tcBorders>
              <w:top w:val="single" w:sz="12" w:space="0" w:color="auto"/>
              <w:lef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103C14" w:rsidRPr="00983C94" w:rsidTr="00103C14">
        <w:trPr>
          <w:trHeight w:val="559"/>
        </w:trPr>
        <w:tc>
          <w:tcPr>
            <w:tcW w:w="449" w:type="dxa"/>
            <w:tcBorders>
              <w:lef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662" w:type="dxa"/>
            <w:tcBorders>
              <w:lef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103C14" w:rsidRPr="00983C94" w:rsidTr="00103C14">
        <w:trPr>
          <w:trHeight w:val="694"/>
        </w:trPr>
        <w:tc>
          <w:tcPr>
            <w:tcW w:w="449" w:type="dxa"/>
            <w:tcBorders>
              <w:lef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662" w:type="dxa"/>
            <w:tcBorders>
              <w:lef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103C14" w:rsidRPr="00983C94" w:rsidTr="00103C14">
        <w:trPr>
          <w:trHeight w:val="563"/>
        </w:trPr>
        <w:tc>
          <w:tcPr>
            <w:tcW w:w="449" w:type="dxa"/>
            <w:tcBorders>
              <w:lef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662" w:type="dxa"/>
            <w:tcBorders>
              <w:lef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103C14" w:rsidRPr="00983C94" w:rsidTr="00103C14">
        <w:trPr>
          <w:trHeight w:val="558"/>
        </w:trPr>
        <w:tc>
          <w:tcPr>
            <w:tcW w:w="449" w:type="dxa"/>
            <w:tcBorders>
              <w:lef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662" w:type="dxa"/>
            <w:tcBorders>
              <w:lef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103C14" w:rsidRPr="00983C94" w:rsidTr="00103C14">
        <w:trPr>
          <w:trHeight w:val="551"/>
        </w:trPr>
        <w:tc>
          <w:tcPr>
            <w:tcW w:w="449" w:type="dxa"/>
            <w:tcBorders>
              <w:lef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662" w:type="dxa"/>
            <w:tcBorders>
              <w:lef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D961F2" w:rsidRPr="00983C94" w:rsidTr="00103C14">
        <w:trPr>
          <w:trHeight w:val="551"/>
        </w:trPr>
        <w:tc>
          <w:tcPr>
            <w:tcW w:w="449" w:type="dxa"/>
            <w:tcBorders>
              <w:lef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662" w:type="dxa"/>
            <w:tcBorders>
              <w:lef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D961F2" w:rsidRPr="00983C94" w:rsidTr="00103C14">
        <w:trPr>
          <w:trHeight w:val="551"/>
        </w:trPr>
        <w:tc>
          <w:tcPr>
            <w:tcW w:w="449" w:type="dxa"/>
            <w:tcBorders>
              <w:lef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662" w:type="dxa"/>
            <w:tcBorders>
              <w:lef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D961F2" w:rsidRPr="00983C94" w:rsidTr="00103C14">
        <w:trPr>
          <w:trHeight w:val="551"/>
        </w:trPr>
        <w:tc>
          <w:tcPr>
            <w:tcW w:w="449" w:type="dxa"/>
            <w:tcBorders>
              <w:lef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662" w:type="dxa"/>
            <w:tcBorders>
              <w:lef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103C14" w:rsidRPr="00983C94" w:rsidTr="00103C14">
        <w:tc>
          <w:tcPr>
            <w:tcW w:w="449" w:type="dxa"/>
            <w:tcBorders>
              <w:lef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662" w:type="dxa"/>
            <w:tcBorders>
              <w:lef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D961F2" w:rsidRPr="00983C94" w:rsidTr="00103C14">
        <w:trPr>
          <w:trHeight w:val="427"/>
        </w:trPr>
        <w:tc>
          <w:tcPr>
            <w:tcW w:w="4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D961F2" w:rsidRPr="00983C94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21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D961F2" w:rsidRPr="00983C94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61F2" w:rsidRPr="00983C94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61F2" w:rsidRPr="00983C94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61F2" w:rsidRPr="00983C94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961F2" w:rsidRPr="00983C94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961F2" w:rsidRPr="00983C94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Pr="00983C94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33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7"/>
      </w:tblGrid>
      <w:tr w:rsidR="00DF7841" w:rsidRPr="00983C94" w:rsidTr="00103C14">
        <w:trPr>
          <w:trHeight w:val="1027"/>
        </w:trPr>
        <w:tc>
          <w:tcPr>
            <w:tcW w:w="10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4A4AA2">
              <w:rPr>
                <w:rFonts w:ascii="Times New Roman" w:hAnsi="Times New Roman"/>
                <w:lang w:val="en-GB"/>
              </w:rPr>
              <w:t>Adı-Soyadı</w:t>
            </w:r>
            <w:proofErr w:type="spellEnd"/>
            <w:r w:rsidR="004A4AA2">
              <w:rPr>
                <w:rFonts w:ascii="Times New Roman" w:hAnsi="Times New Roman"/>
                <w:lang w:val="en-GB"/>
              </w:rPr>
              <w:t xml:space="preserve">/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4A4AA2">
              <w:rPr>
                <w:rFonts w:ascii="Times New Roman" w:hAnsi="Times New Roman"/>
                <w:lang w:val="en-GB"/>
              </w:rPr>
              <w:t xml:space="preserve">                                    </w:t>
            </w:r>
            <w:proofErr w:type="spellStart"/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 xml:space="preserve">Student’s </w:t>
            </w:r>
            <w:r w:rsidR="004A4AA2">
              <w:rPr>
                <w:rFonts w:ascii="Times New Roman" w:hAnsi="Times New Roman"/>
                <w:color w:val="FF0000"/>
                <w:lang w:val="en-GB"/>
              </w:rPr>
              <w:t xml:space="preserve">Name-Surname/ Signature:                                                   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</w:t>
            </w:r>
            <w:r w:rsidR="004A4AA2">
              <w:rPr>
                <w:rFonts w:ascii="Times New Roman" w:hAnsi="Times New Roman"/>
                <w:lang w:val="en-GB"/>
              </w:rPr>
              <w:t>…</w:t>
            </w:r>
            <w:r w:rsidR="00103C14">
              <w:rPr>
                <w:rFonts w:ascii="Times New Roman" w:hAnsi="Times New Roman"/>
                <w:lang w:val="en-GB"/>
              </w:rPr>
              <w:t>..</w:t>
            </w:r>
            <w:r w:rsidR="00815E24" w:rsidRPr="00983C94">
              <w:rPr>
                <w:rFonts w:ascii="Times New Roman" w:hAnsi="Times New Roman"/>
                <w:lang w:val="en-GB"/>
              </w:rPr>
              <w:t>/</w:t>
            </w:r>
            <w:r w:rsidR="00103C14">
              <w:rPr>
                <w:rFonts w:ascii="Times New Roman" w:hAnsi="Times New Roman"/>
                <w:lang w:val="en-GB"/>
              </w:rPr>
              <w:t>..</w:t>
            </w:r>
            <w:proofErr w:type="gramStart"/>
            <w:r w:rsidR="00815E24" w:rsidRPr="00983C94">
              <w:rPr>
                <w:rFonts w:ascii="Times New Roman" w:hAnsi="Times New Roman"/>
                <w:lang w:val="en-GB"/>
              </w:rPr>
              <w:t>…</w:t>
            </w:r>
            <w:r w:rsidR="004A4AA2">
              <w:rPr>
                <w:rFonts w:ascii="Times New Roman" w:hAnsi="Times New Roman"/>
                <w:lang w:val="en-GB"/>
              </w:rPr>
              <w:t>.</w:t>
            </w:r>
            <w:r w:rsidR="00815E24" w:rsidRPr="00983C94">
              <w:rPr>
                <w:rFonts w:ascii="Times New Roman" w:hAnsi="Times New Roman"/>
                <w:lang w:val="en-GB"/>
              </w:rPr>
              <w:t>/</w:t>
            </w:r>
            <w:proofErr w:type="gramEnd"/>
            <w:r w:rsidR="00815E24" w:rsidRPr="00983C94">
              <w:rPr>
                <w:rFonts w:ascii="Times New Roman" w:hAnsi="Times New Roman"/>
                <w:lang w:val="en-GB"/>
              </w:rPr>
              <w:t>201</w:t>
            </w:r>
            <w:r w:rsidR="004A4AA2">
              <w:rPr>
                <w:rFonts w:ascii="Times New Roman" w:hAnsi="Times New Roman"/>
                <w:lang w:val="en-GB"/>
              </w:rPr>
              <w:t>..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Pr="00983C94" w:rsidRDefault="0008439B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8480" behindDoc="1" locked="0" layoutInCell="1" allowOverlap="1" wp14:anchorId="3561EBAC" wp14:editId="089AEFBE">
            <wp:simplePos x="0" y="0"/>
            <wp:positionH relativeFrom="margin">
              <wp:posOffset>1616075</wp:posOffset>
            </wp:positionH>
            <wp:positionV relativeFrom="paragraph">
              <wp:posOffset>4163060</wp:posOffset>
            </wp:positionV>
            <wp:extent cx="3857625" cy="3581400"/>
            <wp:effectExtent l="0" t="0" r="9525" b="0"/>
            <wp:wrapNone/>
            <wp:docPr id="11" name="Resim 11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</w:t>
            </w:r>
            <w:proofErr w:type="gramStart"/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8E5B38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10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="00103C14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 w:rsidR="004A4AA2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proofErr w:type="gramStart"/>
            <w:r w:rsidR="00103C14">
              <w:rPr>
                <w:rFonts w:ascii="Times New Roman" w:hAnsi="Times New Roman"/>
                <w:sz w:val="20"/>
                <w:szCs w:val="20"/>
                <w:lang w:val="en-GB"/>
              </w:rPr>
              <w:t>./</w:t>
            </w:r>
            <w:proofErr w:type="gramEnd"/>
            <w:r w:rsidR="00103C14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 w:rsidR="004A4AA2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 w:rsidR="00103C1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4A4AA2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r w:rsidR="00103C14">
              <w:rPr>
                <w:rFonts w:ascii="Times New Roman" w:hAnsi="Times New Roman"/>
                <w:sz w:val="20"/>
                <w:szCs w:val="20"/>
                <w:lang w:val="en-GB"/>
              </w:rPr>
              <w:t>….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       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       (Institutional Coordinator</w:t>
            </w: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              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Name/Surname)</w:t>
            </w: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F57E8" w:rsidRPr="00983C94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Pr="00983C94" w:rsidRDefault="00FF57E8" w:rsidP="00FF57E8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Pr="00983C94" w:rsidRDefault="00FF57E8" w:rsidP="00FF57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A556B1" w:rsidRPr="00983C94" w:rsidRDefault="00FF57E8" w:rsidP="00FF5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…</w:t>
            </w:r>
            <w:r w:rsidR="004A4AA2">
              <w:rPr>
                <w:rFonts w:ascii="Times New Roman" w:hAnsi="Times New Roman"/>
                <w:sz w:val="20"/>
                <w:szCs w:val="20"/>
                <w:lang w:val="en-GB"/>
              </w:rPr>
              <w:t>….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 w:rsidR="004A4AA2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…/201</w:t>
            </w:r>
            <w:r w:rsidR="004A4AA2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8E5B38">
        <w:trPr>
          <w:trHeight w:val="56"/>
        </w:trPr>
        <w:tc>
          <w:tcPr>
            <w:tcW w:w="5103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:rsidR="0008439B" w:rsidRDefault="0008439B" w:rsidP="000843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Fakülte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Enstitü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Yüksekokul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) </w:t>
            </w:r>
          </w:p>
          <w:p w:rsidR="0008439B" w:rsidRDefault="0008439B" w:rsidP="000843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08439B" w:rsidRDefault="0008439B" w:rsidP="000843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08439B" w:rsidRDefault="0008439B" w:rsidP="000843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08439B" w:rsidRDefault="0008439B" w:rsidP="0008439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8439B" w:rsidRDefault="0008439B" w:rsidP="0008439B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(Field Coordinator )                                         (Unit Coordinator)</w:t>
            </w:r>
          </w:p>
          <w:p w:rsidR="0008439B" w:rsidRDefault="0008439B" w:rsidP="0008439B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             Name/Surname</w:t>
            </w:r>
          </w:p>
          <w:p w:rsidR="0008439B" w:rsidRDefault="0008439B" w:rsidP="0008439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8439B" w:rsidRDefault="0008439B" w:rsidP="0008439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8439B" w:rsidRDefault="0008439B" w:rsidP="0008439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8439B" w:rsidRDefault="0008439B" w:rsidP="0008439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8439B" w:rsidRDefault="0008439B" w:rsidP="0008439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8439B" w:rsidRDefault="0008439B" w:rsidP="0008439B">
            <w:pPr>
              <w:spacing w:after="0" w:line="240" w:lineRule="auto"/>
              <w:jc w:val="right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8439B" w:rsidRDefault="0008439B" w:rsidP="000843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08439B" w:rsidRDefault="0008439B" w:rsidP="0008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F57E8" w:rsidRDefault="00FF57E8" w:rsidP="00FF5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FF57E8" w:rsidP="00FF5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4A4AA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…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…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</w:t>
            </w:r>
            <w:r w:rsidR="004A4AA2">
              <w:rPr>
                <w:rFonts w:ascii="Times New Roman" w:hAnsi="Times New Roman"/>
                <w:sz w:val="20"/>
                <w:szCs w:val="20"/>
                <w:lang w:val="en-GB"/>
              </w:rPr>
              <w:t>….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…/201</w:t>
            </w:r>
            <w:r w:rsidR="004A4AA2">
              <w:rPr>
                <w:rFonts w:ascii="Times New Roman" w:hAnsi="Times New Roman"/>
                <w:sz w:val="20"/>
                <w:szCs w:val="20"/>
                <w:lang w:val="en-GB"/>
              </w:rPr>
              <w:t>…..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       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       (Institutional Coordinator</w:t>
            </w: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              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Name/Surname)</w:t>
            </w: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F57E8" w:rsidRPr="00983C94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Pr="00983C94" w:rsidRDefault="00FF57E8" w:rsidP="00FF57E8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Pr="00983C94" w:rsidRDefault="00FF57E8" w:rsidP="00FF57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FF57E8" w:rsidP="00FF5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…</w:t>
            </w:r>
            <w:r w:rsidR="004A4AA2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</w:t>
            </w:r>
            <w:r w:rsidR="004A4AA2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…/201</w:t>
            </w:r>
            <w:r w:rsidR="004A4AA2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geçme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notunun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belirleneceğini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proofErr w:type="gram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proofErr w:type="gram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C37E06" w:rsidRDefault="00C37E06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C37E06" w:rsidRDefault="00C37E06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C37E06" w:rsidRDefault="00C37E06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C37E06" w:rsidRDefault="00C37E06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C37E06" w:rsidRDefault="00C37E06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C37E06" w:rsidRDefault="00C37E06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C37E06" w:rsidRDefault="00C37E06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C37E06" w:rsidRDefault="00C37E06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C37E06" w:rsidRDefault="00C37E06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C37E06" w:rsidRDefault="00C37E06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0C4662">
      <w:footerReference w:type="default" r:id="rId10"/>
      <w:pgSz w:w="11906" w:h="16838"/>
      <w:pgMar w:top="0" w:right="991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5E" w:rsidRDefault="00BD505E" w:rsidP="007141A8">
      <w:pPr>
        <w:spacing w:after="0" w:line="240" w:lineRule="auto"/>
      </w:pPr>
      <w:r>
        <w:separator/>
      </w:r>
    </w:p>
  </w:endnote>
  <w:endnote w:type="continuationSeparator" w:id="0">
    <w:p w:rsidR="00BD505E" w:rsidRDefault="00BD505E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90" w:rsidRDefault="0066441D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4A4AA2">
      <w:rPr>
        <w:noProof/>
      </w:rPr>
      <w:t>2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5E" w:rsidRDefault="00BD505E" w:rsidP="007141A8">
      <w:pPr>
        <w:spacing w:after="0" w:line="240" w:lineRule="auto"/>
      </w:pPr>
      <w:r>
        <w:separator/>
      </w:r>
    </w:p>
  </w:footnote>
  <w:footnote w:type="continuationSeparator" w:id="0">
    <w:p w:rsidR="00BD505E" w:rsidRDefault="00BD505E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B"/>
    <w:rsid w:val="00025344"/>
    <w:rsid w:val="00040D28"/>
    <w:rsid w:val="0006069A"/>
    <w:rsid w:val="0008439B"/>
    <w:rsid w:val="000B2BF0"/>
    <w:rsid w:val="000C4662"/>
    <w:rsid w:val="000D55DA"/>
    <w:rsid w:val="000E4EA1"/>
    <w:rsid w:val="00101A28"/>
    <w:rsid w:val="00103C14"/>
    <w:rsid w:val="00116481"/>
    <w:rsid w:val="00147CC9"/>
    <w:rsid w:val="00167420"/>
    <w:rsid w:val="00183D08"/>
    <w:rsid w:val="001959C1"/>
    <w:rsid w:val="001B053E"/>
    <w:rsid w:val="001C60AA"/>
    <w:rsid w:val="001C66F0"/>
    <w:rsid w:val="00230400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85863"/>
    <w:rsid w:val="00387C0A"/>
    <w:rsid w:val="003B79C3"/>
    <w:rsid w:val="004469C6"/>
    <w:rsid w:val="00470439"/>
    <w:rsid w:val="00476C0E"/>
    <w:rsid w:val="00495E5B"/>
    <w:rsid w:val="004A47DD"/>
    <w:rsid w:val="004A4AA2"/>
    <w:rsid w:val="004B2791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95CEF"/>
    <w:rsid w:val="006B71A8"/>
    <w:rsid w:val="006C19F0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8E5B38"/>
    <w:rsid w:val="008F2E5D"/>
    <w:rsid w:val="00905DF1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AE2B4B"/>
    <w:rsid w:val="00AE50A3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BD505E"/>
    <w:rsid w:val="00C159C6"/>
    <w:rsid w:val="00C37E06"/>
    <w:rsid w:val="00C679CD"/>
    <w:rsid w:val="00C71F53"/>
    <w:rsid w:val="00CB7AF2"/>
    <w:rsid w:val="00CC5369"/>
    <w:rsid w:val="00CC79ED"/>
    <w:rsid w:val="00CD108E"/>
    <w:rsid w:val="00CE06CB"/>
    <w:rsid w:val="00D11709"/>
    <w:rsid w:val="00D22D6C"/>
    <w:rsid w:val="00D23A46"/>
    <w:rsid w:val="00D3042C"/>
    <w:rsid w:val="00D83709"/>
    <w:rsid w:val="00D84F2E"/>
    <w:rsid w:val="00D86C98"/>
    <w:rsid w:val="00D91247"/>
    <w:rsid w:val="00D961F2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C9146-E46F-4C39-BCA4-4BCC3E4E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D7806-FC79-4637-B82F-6572238A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24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HAVVA</cp:lastModifiedBy>
  <cp:revision>6</cp:revision>
  <cp:lastPrinted>2013-02-01T09:52:00Z</cp:lastPrinted>
  <dcterms:created xsi:type="dcterms:W3CDTF">2015-06-29T12:57:00Z</dcterms:created>
  <dcterms:modified xsi:type="dcterms:W3CDTF">2017-08-01T06:42:00Z</dcterms:modified>
</cp:coreProperties>
</file>