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011"/>
        <w:tblW w:w="11056"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F66DCA" w:rsidRPr="00226134" w14:paraId="18725716" w14:textId="77777777" w:rsidTr="00F66DC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82B7036" w14:textId="77777777" w:rsidR="00F66DCA" w:rsidRPr="00226134" w:rsidRDefault="00F66DCA" w:rsidP="00F66DC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7CAB32"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5AC0865D"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1B6623D8" wp14:editId="3879E604">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0307A" w14:textId="77777777" w:rsidR="00F66DCA" w:rsidRDefault="00F66DCA" w:rsidP="00F66DC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B706787" w14:textId="77777777" w:rsidR="00F66DCA" w:rsidRPr="00687C4A" w:rsidRDefault="00F66DCA" w:rsidP="00F66DC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2406A27" w14:textId="77777777" w:rsidR="00F66DCA" w:rsidRDefault="00F66DCA" w:rsidP="00F66DCA">
                                  <w:pPr>
                                    <w:tabs>
                                      <w:tab w:val="left" w:pos="3119"/>
                                    </w:tabs>
                                    <w:spacing w:after="0"/>
                                    <w:jc w:val="right"/>
                                    <w:rPr>
                                      <w:rFonts w:ascii="Verdana" w:hAnsi="Verdana"/>
                                      <w:b/>
                                      <w:i/>
                                      <w:color w:val="003CB4"/>
                                      <w:sz w:val="14"/>
                                      <w:szCs w:val="16"/>
                                      <w:lang w:val="en-GB"/>
                                    </w:rPr>
                                  </w:pPr>
                                </w:p>
                                <w:p w14:paraId="3C353847" w14:textId="77777777" w:rsidR="00F66DCA" w:rsidRDefault="00F66DCA" w:rsidP="00F66DCA">
                                  <w:pPr>
                                    <w:tabs>
                                      <w:tab w:val="left" w:pos="3119"/>
                                    </w:tabs>
                                    <w:spacing w:after="0"/>
                                    <w:jc w:val="right"/>
                                    <w:rPr>
                                      <w:rFonts w:ascii="Verdana" w:hAnsi="Verdana"/>
                                      <w:b/>
                                      <w:i/>
                                      <w:color w:val="003CB4"/>
                                      <w:sz w:val="14"/>
                                      <w:szCs w:val="16"/>
                                      <w:lang w:val="en-GB"/>
                                    </w:rPr>
                                  </w:pPr>
                                </w:p>
                                <w:p w14:paraId="60BCDB06" w14:textId="77777777" w:rsidR="00F66DCA" w:rsidRPr="000B0109" w:rsidRDefault="00F66DCA" w:rsidP="00F66DC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623D8"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0BA0307A" w14:textId="77777777" w:rsidR="00F66DCA" w:rsidRDefault="00F66DCA" w:rsidP="00F66DC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B706787" w14:textId="77777777" w:rsidR="00F66DCA" w:rsidRPr="00687C4A" w:rsidRDefault="00F66DCA" w:rsidP="00F66DC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42406A27" w14:textId="77777777" w:rsidR="00F66DCA" w:rsidRDefault="00F66DCA" w:rsidP="00F66DCA">
                            <w:pPr>
                              <w:tabs>
                                <w:tab w:val="left" w:pos="3119"/>
                              </w:tabs>
                              <w:spacing w:after="0"/>
                              <w:jc w:val="right"/>
                              <w:rPr>
                                <w:rFonts w:ascii="Verdana" w:hAnsi="Verdana"/>
                                <w:b/>
                                <w:i/>
                                <w:color w:val="003CB4"/>
                                <w:sz w:val="14"/>
                                <w:szCs w:val="16"/>
                                <w:lang w:val="en-GB"/>
                              </w:rPr>
                            </w:pPr>
                          </w:p>
                          <w:p w14:paraId="3C353847" w14:textId="77777777" w:rsidR="00F66DCA" w:rsidRDefault="00F66DCA" w:rsidP="00F66DCA">
                            <w:pPr>
                              <w:tabs>
                                <w:tab w:val="left" w:pos="3119"/>
                              </w:tabs>
                              <w:spacing w:after="0"/>
                              <w:jc w:val="right"/>
                              <w:rPr>
                                <w:rFonts w:ascii="Verdana" w:hAnsi="Verdana"/>
                                <w:b/>
                                <w:i/>
                                <w:color w:val="003CB4"/>
                                <w:sz w:val="14"/>
                                <w:szCs w:val="16"/>
                                <w:lang w:val="en-GB"/>
                              </w:rPr>
                            </w:pPr>
                          </w:p>
                          <w:p w14:paraId="60BCDB06" w14:textId="77777777" w:rsidR="00F66DCA" w:rsidRPr="000B0109" w:rsidRDefault="00F66DCA" w:rsidP="00F66DC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6EF7886"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4BEF853F"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3ED79030"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6EC35428"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568070C0"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F66DCA" w:rsidRPr="00226134" w14:paraId="32D8B650" w14:textId="77777777" w:rsidTr="00F66DC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5839897" w14:textId="77777777" w:rsidR="00F66DCA" w:rsidRPr="00226134" w:rsidRDefault="00F66DCA" w:rsidP="00F66DC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81E27F" w14:textId="77777777" w:rsidR="00F66DCA" w:rsidRDefault="00F66DCA" w:rsidP="00F66DCA">
            <w:pPr>
              <w:spacing w:after="0" w:line="240" w:lineRule="auto"/>
              <w:jc w:val="center"/>
              <w:rPr>
                <w:rFonts w:ascii="Calibri" w:eastAsia="Times New Roman" w:hAnsi="Calibri" w:cs="Times New Roman"/>
                <w:color w:val="000000"/>
                <w:sz w:val="16"/>
                <w:szCs w:val="16"/>
                <w:lang w:val="en-GB" w:eastAsia="en-GB"/>
              </w:rPr>
            </w:pPr>
          </w:p>
          <w:p w14:paraId="15DB15E7"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E40AC0"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77D1456"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81DDA4"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520B178"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02454115"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35DE791A"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r>
      <w:tr w:rsidR="00F66DCA" w:rsidRPr="00566F1D" w14:paraId="5C23267B" w14:textId="77777777" w:rsidTr="00F66DC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3ED6D9B4" w14:textId="77777777" w:rsidR="00F66DCA" w:rsidRPr="00226134" w:rsidRDefault="00F66DCA" w:rsidP="00F66DC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36AA289"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CEA3AEF"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00E3C283"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3CA9CD58"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593773D2"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3F633633"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DCA" w:rsidRPr="00566F1D" w14:paraId="17FECF31" w14:textId="77777777" w:rsidTr="00F66DC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4B88225C" w14:textId="77777777" w:rsidR="00F66DCA" w:rsidRPr="00B343CD" w:rsidRDefault="00F66DCA" w:rsidP="00F66DC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09B0FEB" w14:textId="77777777" w:rsidR="00F66DCA" w:rsidRDefault="00F66DCA" w:rsidP="00F66DCA">
            <w:pPr>
              <w:spacing w:after="0" w:line="240" w:lineRule="auto"/>
              <w:jc w:val="center"/>
              <w:rPr>
                <w:rFonts w:ascii="Calibri" w:eastAsia="Times New Roman" w:hAnsi="Calibri" w:cs="Times New Roman"/>
                <w:color w:val="000000"/>
                <w:sz w:val="16"/>
                <w:szCs w:val="16"/>
                <w:lang w:val="fr-BE" w:eastAsia="en-GB"/>
              </w:rPr>
            </w:pPr>
          </w:p>
          <w:p w14:paraId="17BE84D0"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2F9DC42"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6838866"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3F148248"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10D6CABE"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B2C928C" w14:textId="77777777" w:rsidR="00F66DCA" w:rsidRPr="00B343CD" w:rsidRDefault="00F66DCA" w:rsidP="00F66DCA">
            <w:pPr>
              <w:spacing w:after="0" w:line="240" w:lineRule="auto"/>
              <w:jc w:val="center"/>
              <w:rPr>
                <w:rFonts w:ascii="Calibri" w:eastAsia="Times New Roman" w:hAnsi="Calibri" w:cs="Times New Roman"/>
                <w:color w:val="000000"/>
                <w:sz w:val="16"/>
                <w:szCs w:val="16"/>
                <w:lang w:val="fr-BE" w:eastAsia="en-GB"/>
              </w:rPr>
            </w:pPr>
          </w:p>
        </w:tc>
      </w:tr>
      <w:tr w:rsidR="00F66DCA" w:rsidRPr="00226134" w14:paraId="1E53930F" w14:textId="77777777" w:rsidTr="00F66DC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55F4579" w14:textId="77777777" w:rsidR="00F66DCA" w:rsidRPr="00226134" w:rsidRDefault="00F66DCA" w:rsidP="00F66DC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F8EF0C"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32F79320"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5ED3FE73"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05D57B17"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69DFD7C0" w14:textId="77777777" w:rsidR="00F66DCA" w:rsidRPr="00226134" w:rsidRDefault="00F66DCA" w:rsidP="00F66DC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4B64DC02" w14:textId="77777777" w:rsidR="00F66DCA" w:rsidRPr="008921A7" w:rsidRDefault="00F66DCA" w:rsidP="00F66DC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77590AD8" w14:textId="77777777" w:rsidR="00F66DCA" w:rsidRPr="00B343CD" w:rsidRDefault="00F66DCA" w:rsidP="00F66DC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E0203AB" w14:textId="77777777" w:rsidR="00F66DCA" w:rsidRPr="00B343CD" w:rsidRDefault="00F66DCA" w:rsidP="00F66DC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F66DCA" w:rsidRPr="00226134" w14:paraId="5530FDE8" w14:textId="77777777" w:rsidTr="00F66DC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073D7B6C" w14:textId="77777777" w:rsidR="00F66DCA" w:rsidRPr="00226134" w:rsidRDefault="00F66DCA" w:rsidP="00F66DC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CB490F6"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62A0616"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65382FDD"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7912221"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55D71498" w14:textId="77777777" w:rsidR="00F66DCA" w:rsidRDefault="00973512" w:rsidP="00F66DC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F66DCA">
                  <w:rPr>
                    <w:rFonts w:ascii="MS Gothic" w:eastAsia="MS Gothic" w:hAnsi="MS Gothic" w:cs="Times New Roman" w:hint="eastAsia"/>
                    <w:iCs/>
                    <w:color w:val="000000"/>
                    <w:sz w:val="12"/>
                    <w:szCs w:val="16"/>
                    <w:lang w:val="en-GB" w:eastAsia="en-GB"/>
                  </w:rPr>
                  <w:t>☐</w:t>
                </w:r>
              </w:sdtContent>
            </w:sdt>
            <w:r w:rsidR="00F66DCA">
              <w:rPr>
                <w:rFonts w:ascii="Calibri" w:eastAsia="Times New Roman" w:hAnsi="Calibri" w:cs="Times New Roman"/>
                <w:iCs/>
                <w:color w:val="000000"/>
                <w:sz w:val="12"/>
                <w:szCs w:val="16"/>
                <w:lang w:val="en-GB" w:eastAsia="en-GB"/>
              </w:rPr>
              <w:t xml:space="preserve"> &lt; 250 employees</w:t>
            </w:r>
          </w:p>
          <w:p w14:paraId="373DE56F" w14:textId="77777777" w:rsidR="00F66DCA" w:rsidRPr="00226134" w:rsidRDefault="00973512" w:rsidP="00F66DC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F66DCA">
                  <w:rPr>
                    <w:rFonts w:ascii="MS Gothic" w:eastAsia="MS Gothic" w:hAnsi="MS Gothic" w:cs="Times New Roman" w:hint="eastAsia"/>
                    <w:iCs/>
                    <w:color w:val="000000"/>
                    <w:sz w:val="12"/>
                    <w:szCs w:val="16"/>
                    <w:lang w:val="en-GB" w:eastAsia="en-GB"/>
                  </w:rPr>
                  <w:t>☐</w:t>
                </w:r>
              </w:sdtContent>
            </w:sdt>
            <w:r w:rsidR="00F66DC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5C97A179"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401A8A1B"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p>
        </w:tc>
      </w:tr>
      <w:tr w:rsidR="00F66DCA" w:rsidRPr="00226134" w14:paraId="6181F940" w14:textId="77777777" w:rsidTr="00F66DCA">
        <w:trPr>
          <w:trHeight w:val="135"/>
        </w:trPr>
        <w:tc>
          <w:tcPr>
            <w:tcW w:w="11056" w:type="dxa"/>
            <w:gridSpan w:val="15"/>
            <w:tcBorders>
              <w:top w:val="double" w:sz="6" w:space="0" w:color="auto"/>
              <w:left w:val="nil"/>
              <w:bottom w:val="nil"/>
              <w:right w:val="nil"/>
            </w:tcBorders>
            <w:shd w:val="clear" w:color="auto" w:fill="auto"/>
            <w:noWrap/>
            <w:vAlign w:val="bottom"/>
            <w:hideMark/>
          </w:tcPr>
          <w:p w14:paraId="53898DCA" w14:textId="77777777" w:rsidR="00F66DCA" w:rsidRDefault="00F66DCA" w:rsidP="00F66DCA">
            <w:pPr>
              <w:spacing w:after="0" w:line="240" w:lineRule="auto"/>
              <w:rPr>
                <w:rFonts w:ascii="Calibri" w:eastAsia="Times New Roman" w:hAnsi="Calibri" w:cs="Times New Roman"/>
                <w:color w:val="000000"/>
                <w:sz w:val="8"/>
                <w:szCs w:val="16"/>
                <w:lang w:val="en-GB" w:eastAsia="en-GB"/>
              </w:rPr>
            </w:pPr>
          </w:p>
          <w:p w14:paraId="5F11566C" w14:textId="77777777" w:rsidR="00F66DCA" w:rsidRDefault="00F66DCA" w:rsidP="00F66DCA">
            <w:pPr>
              <w:spacing w:after="0" w:line="240" w:lineRule="auto"/>
              <w:rPr>
                <w:rFonts w:ascii="Calibri" w:eastAsia="Times New Roman" w:hAnsi="Calibri" w:cs="Times New Roman"/>
                <w:color w:val="000000"/>
                <w:sz w:val="8"/>
                <w:szCs w:val="16"/>
                <w:lang w:val="en-GB" w:eastAsia="en-GB"/>
              </w:rPr>
            </w:pPr>
          </w:p>
          <w:p w14:paraId="372D577C" w14:textId="77777777" w:rsidR="00F66DCA" w:rsidRPr="00A939CD" w:rsidRDefault="00F66DCA" w:rsidP="00F66DC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F66DCA" w:rsidRPr="001B621C" w14:paraId="435C3805" w14:textId="77777777" w:rsidTr="00F66DCA">
        <w:trPr>
          <w:trHeight w:val="100"/>
        </w:trPr>
        <w:tc>
          <w:tcPr>
            <w:tcW w:w="984" w:type="dxa"/>
            <w:tcBorders>
              <w:top w:val="double" w:sz="6" w:space="0" w:color="auto"/>
              <w:left w:val="double" w:sz="6" w:space="0" w:color="auto"/>
              <w:bottom w:val="nil"/>
              <w:right w:val="nil"/>
            </w:tcBorders>
            <w:shd w:val="clear" w:color="auto" w:fill="auto"/>
            <w:noWrap/>
            <w:vAlign w:val="bottom"/>
          </w:tcPr>
          <w:p w14:paraId="5243F7D9" w14:textId="77777777" w:rsidR="00F66DCA" w:rsidRPr="00226134" w:rsidRDefault="00F66DCA" w:rsidP="00F66DC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14881361" w14:textId="77777777" w:rsidR="00F66DCA" w:rsidRPr="0047148C" w:rsidRDefault="00F66DCA" w:rsidP="00F66DC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F66DCA" w:rsidRPr="001B621C" w14:paraId="349DCAEE" w14:textId="77777777" w:rsidTr="00F66DC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3DDF21B" w14:textId="6ACC5B2B" w:rsidR="00F66DCA" w:rsidRPr="0047148C" w:rsidRDefault="00F66DCA" w:rsidP="00F66DCA">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2130E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2130E9">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F66DCA" w:rsidRPr="001B621C" w14:paraId="49E19EF9" w14:textId="77777777" w:rsidTr="00F66DC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47ECD20" w14:textId="77777777" w:rsidR="00F66DCA" w:rsidRDefault="00F66DCA" w:rsidP="00F66DCA">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F901519" w14:textId="77777777" w:rsidR="00F66DCA" w:rsidRPr="00226134" w:rsidRDefault="00F66DCA" w:rsidP="00F66DCA">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45863D11" w14:textId="77777777" w:rsidR="00F66DCA" w:rsidRPr="00226134" w:rsidRDefault="00F66DCA" w:rsidP="00F66DCA">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F66DCA" w:rsidRPr="001B621C" w14:paraId="785D9E4C" w14:textId="77777777" w:rsidTr="00F66DC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6F9CA293" w14:textId="77777777" w:rsidR="00F66DCA" w:rsidRDefault="00F66DCA" w:rsidP="00F66DC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14:paraId="6715E5B9" w14:textId="77777777" w:rsidR="00F66DCA" w:rsidRPr="00226134" w:rsidRDefault="00F66DCA" w:rsidP="00F66DCA">
            <w:pPr>
              <w:spacing w:after="0"/>
              <w:ind w:right="-993"/>
              <w:rPr>
                <w:rFonts w:cs="Arial"/>
                <w:sz w:val="16"/>
                <w:szCs w:val="16"/>
                <w:lang w:val="en-GB"/>
              </w:rPr>
            </w:pPr>
          </w:p>
          <w:p w14:paraId="4E1AE204" w14:textId="77777777" w:rsidR="00F66DCA" w:rsidRPr="00226134" w:rsidRDefault="00F66DCA" w:rsidP="00F66DCA">
            <w:pPr>
              <w:spacing w:after="0"/>
              <w:ind w:right="-993"/>
              <w:rPr>
                <w:rFonts w:cs="Arial"/>
                <w:sz w:val="16"/>
                <w:szCs w:val="16"/>
                <w:lang w:val="en-GB"/>
              </w:rPr>
            </w:pPr>
          </w:p>
        </w:tc>
      </w:tr>
      <w:tr w:rsidR="00F66DCA" w:rsidRPr="001B621C" w14:paraId="12FDC105" w14:textId="77777777" w:rsidTr="00F66DC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A8ECA90" w14:textId="77777777" w:rsidR="00F66DCA" w:rsidRPr="006142FE" w:rsidRDefault="00F66DCA" w:rsidP="00F66DCA">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9"/>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F66DCA" w:rsidRPr="001B621C" w14:paraId="45C0FF00" w14:textId="77777777" w:rsidTr="00F66DC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BE293F7" w14:textId="77777777" w:rsidR="00F66DCA" w:rsidRDefault="00F66DCA" w:rsidP="00F66DC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E533895" w14:textId="77777777" w:rsidR="00F66DCA" w:rsidRDefault="00F66DCA" w:rsidP="00F66DCA">
            <w:pPr>
              <w:spacing w:after="0"/>
              <w:ind w:right="-992"/>
              <w:rPr>
                <w:rFonts w:cs="Arial"/>
                <w:sz w:val="16"/>
                <w:szCs w:val="16"/>
                <w:lang w:val="en-GB"/>
              </w:rPr>
            </w:pPr>
          </w:p>
          <w:p w14:paraId="49AE7B67" w14:textId="77777777" w:rsidR="00F66DCA" w:rsidRPr="00226134" w:rsidRDefault="00F66DCA" w:rsidP="00F66DCA">
            <w:pPr>
              <w:spacing w:after="0"/>
              <w:ind w:right="-992"/>
              <w:rPr>
                <w:rFonts w:cs="Calibri"/>
                <w:b/>
                <w:sz w:val="16"/>
                <w:szCs w:val="16"/>
                <w:lang w:val="en-GB"/>
              </w:rPr>
            </w:pPr>
          </w:p>
        </w:tc>
      </w:tr>
      <w:tr w:rsidR="00F66DCA" w:rsidRPr="00226134" w14:paraId="648D41CA" w14:textId="77777777" w:rsidTr="00F66DC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8038203" w14:textId="77777777" w:rsidR="00F66DCA" w:rsidRDefault="00F66DCA" w:rsidP="00F66DCA">
            <w:pPr>
              <w:spacing w:after="0"/>
              <w:ind w:left="-6" w:firstLine="6"/>
              <w:rPr>
                <w:rFonts w:cs="Calibri"/>
                <w:b/>
                <w:sz w:val="16"/>
                <w:szCs w:val="16"/>
                <w:lang w:val="en-GB"/>
              </w:rPr>
            </w:pPr>
            <w:r>
              <w:rPr>
                <w:rFonts w:cs="Calibri"/>
                <w:b/>
                <w:sz w:val="16"/>
                <w:szCs w:val="16"/>
                <w:lang w:val="en-GB"/>
              </w:rPr>
              <w:t>Monitoring plan:</w:t>
            </w:r>
          </w:p>
          <w:p w14:paraId="599F6CDA" w14:textId="77777777" w:rsidR="00F66DCA" w:rsidRPr="00483870" w:rsidRDefault="00F66DCA" w:rsidP="00F66DCA">
            <w:pPr>
              <w:spacing w:after="0"/>
              <w:ind w:left="-6" w:firstLine="6"/>
              <w:rPr>
                <w:rFonts w:cs="Calibri"/>
                <w:b/>
                <w:sz w:val="16"/>
                <w:szCs w:val="16"/>
                <w:lang w:val="en-GB"/>
              </w:rPr>
            </w:pPr>
          </w:p>
          <w:p w14:paraId="541FD723" w14:textId="77777777" w:rsidR="00F66DCA" w:rsidRPr="00226134" w:rsidRDefault="00F66DCA" w:rsidP="00F66DCA">
            <w:pPr>
              <w:spacing w:after="0"/>
              <w:ind w:left="-6" w:firstLine="6"/>
              <w:rPr>
                <w:rFonts w:cs="Calibri"/>
                <w:b/>
                <w:sz w:val="16"/>
                <w:szCs w:val="16"/>
                <w:lang w:val="en-GB"/>
              </w:rPr>
            </w:pPr>
          </w:p>
        </w:tc>
      </w:tr>
      <w:tr w:rsidR="00F66DCA" w:rsidRPr="00226134" w14:paraId="7B795FBC" w14:textId="77777777" w:rsidTr="00F66DC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1A21C7B0" w14:textId="77777777" w:rsidR="00F66DCA" w:rsidRDefault="00F66DCA" w:rsidP="00F66DCA">
            <w:pPr>
              <w:spacing w:after="0"/>
              <w:ind w:right="-993"/>
              <w:rPr>
                <w:rFonts w:cs="Calibri"/>
                <w:sz w:val="16"/>
                <w:szCs w:val="16"/>
                <w:lang w:val="en-GB"/>
              </w:rPr>
            </w:pPr>
            <w:r>
              <w:rPr>
                <w:rFonts w:cs="Calibri"/>
                <w:b/>
                <w:sz w:val="16"/>
                <w:szCs w:val="16"/>
                <w:lang w:val="en-GB"/>
              </w:rPr>
              <w:t>Evaluation plan:</w:t>
            </w:r>
          </w:p>
          <w:p w14:paraId="1CF67498" w14:textId="77777777" w:rsidR="00F66DCA" w:rsidRPr="00226134" w:rsidRDefault="00F66DCA" w:rsidP="00F66DCA">
            <w:pPr>
              <w:spacing w:after="0"/>
              <w:ind w:right="-993"/>
              <w:rPr>
                <w:rFonts w:cs="Arial"/>
                <w:sz w:val="16"/>
                <w:szCs w:val="16"/>
                <w:lang w:val="en-GB"/>
              </w:rPr>
            </w:pPr>
          </w:p>
          <w:p w14:paraId="35E3B3E6" w14:textId="77777777" w:rsidR="00F66DCA" w:rsidRPr="00226134" w:rsidRDefault="00F66DCA" w:rsidP="00F66DCA">
            <w:pPr>
              <w:spacing w:after="0"/>
              <w:ind w:right="-993"/>
              <w:rPr>
                <w:rFonts w:cs="Arial"/>
                <w:sz w:val="16"/>
                <w:szCs w:val="16"/>
                <w:lang w:val="en-GB"/>
              </w:rPr>
            </w:pPr>
          </w:p>
        </w:tc>
      </w:tr>
      <w:tr w:rsidR="00F66DCA" w:rsidRPr="00226134" w14:paraId="73269550" w14:textId="77777777" w:rsidTr="00F66DCA">
        <w:trPr>
          <w:trHeight w:val="75"/>
        </w:trPr>
        <w:tc>
          <w:tcPr>
            <w:tcW w:w="984" w:type="dxa"/>
            <w:tcBorders>
              <w:top w:val="nil"/>
              <w:left w:val="nil"/>
              <w:bottom w:val="nil"/>
              <w:right w:val="nil"/>
            </w:tcBorders>
            <w:shd w:val="clear" w:color="auto" w:fill="auto"/>
            <w:noWrap/>
            <w:vAlign w:val="bottom"/>
            <w:hideMark/>
          </w:tcPr>
          <w:p w14:paraId="7A5A9FB0"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01AD0E77"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67109184"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1AB6E32"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8AF143C"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5FA811BF"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4DBDB5F6"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01FA7596" w14:textId="77777777" w:rsidR="00F66DCA" w:rsidRPr="00226134" w:rsidRDefault="00F66DCA" w:rsidP="00F66DC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07DBF75" w14:textId="77777777" w:rsidR="00F66DCA" w:rsidRPr="00226134" w:rsidRDefault="00F66DCA" w:rsidP="00F66DCA">
            <w:pPr>
              <w:spacing w:after="0" w:line="240" w:lineRule="auto"/>
              <w:rPr>
                <w:rFonts w:ascii="Calibri" w:eastAsia="Times New Roman" w:hAnsi="Calibri" w:cs="Times New Roman"/>
                <w:color w:val="000000"/>
                <w:lang w:val="en-GB" w:eastAsia="en-GB"/>
              </w:rPr>
            </w:pPr>
          </w:p>
        </w:tc>
      </w:tr>
      <w:tr w:rsidR="00F66DCA" w:rsidRPr="001B621C" w14:paraId="38C291F5" w14:textId="77777777" w:rsidTr="00F66DC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A3B1C8A" w14:textId="77777777" w:rsidR="00F66DCA" w:rsidRPr="00226134" w:rsidRDefault="00F66DCA" w:rsidP="00F66DC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15F6D12A" w14:textId="38C30536" w:rsidR="008921A7" w:rsidRPr="00043F83" w:rsidRDefault="00043F83" w:rsidP="00043F83">
      <w:pPr>
        <w:tabs>
          <w:tab w:val="left" w:pos="10050"/>
        </w:tabs>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ab/>
      </w:r>
    </w:p>
    <w:tbl>
      <w:tblPr>
        <w:tblW w:w="11471" w:type="dxa"/>
        <w:tblInd w:w="-23" w:type="dxa"/>
        <w:tblLayout w:type="fixed"/>
        <w:tblLook w:val="04A0" w:firstRow="1" w:lastRow="0" w:firstColumn="1" w:lastColumn="0" w:noHBand="0" w:noVBand="1"/>
      </w:tblPr>
      <w:tblGrid>
        <w:gridCol w:w="3815"/>
        <w:gridCol w:w="1561"/>
        <w:gridCol w:w="1134"/>
        <w:gridCol w:w="1701"/>
        <w:gridCol w:w="992"/>
        <w:gridCol w:w="2268"/>
      </w:tblGrid>
      <w:tr w:rsidR="000A220B" w:rsidRPr="001B621C" w14:paraId="2C902874" w14:textId="77777777" w:rsidTr="00F66DCA">
        <w:trPr>
          <w:trHeight w:val="104"/>
        </w:trPr>
        <w:tc>
          <w:tcPr>
            <w:tcW w:w="11471"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2BA805B"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1"/>
                        <w14:checkedState w14:val="2612" w14:font="MS Gothic"/>
                        <w14:uncheckedState w14:val="2610" w14:font="MS Gothic"/>
                      </w14:checkbox>
                    </w:sdtPr>
                    <w:sdtEndPr/>
                    <w:sdtContent>
                      <w:r w:rsidR="002D2114">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62AAFD05"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0A1E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447EAAE4"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721147">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921A7" w:rsidRDefault="00E719D2" w:rsidP="00F66DCA">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F66DCA">
        <w:trPr>
          <w:trHeight w:val="1496"/>
        </w:trPr>
        <w:tc>
          <w:tcPr>
            <w:tcW w:w="11471"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F66DCA">
        <w:trPr>
          <w:trHeight w:val="564"/>
        </w:trPr>
        <w:tc>
          <w:tcPr>
            <w:tcW w:w="1147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F66DCA">
        <w:trPr>
          <w:trHeight w:val="269"/>
        </w:trPr>
        <w:tc>
          <w:tcPr>
            <w:tcW w:w="381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66DCA">
        <w:trPr>
          <w:trHeight w:val="257"/>
        </w:trPr>
        <w:tc>
          <w:tcPr>
            <w:tcW w:w="381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66DCA" w:rsidRPr="001B621C" w14:paraId="72A39A94" w14:textId="77777777" w:rsidTr="00F66DCA">
        <w:trPr>
          <w:trHeight w:val="262"/>
        </w:trPr>
        <w:tc>
          <w:tcPr>
            <w:tcW w:w="3815" w:type="dxa"/>
            <w:tcBorders>
              <w:top w:val="single" w:sz="8" w:space="0" w:color="auto"/>
              <w:left w:val="double" w:sz="6" w:space="0" w:color="auto"/>
              <w:bottom w:val="single" w:sz="8" w:space="0" w:color="auto"/>
              <w:right w:val="single" w:sz="8" w:space="0" w:color="auto"/>
            </w:tcBorders>
            <w:shd w:val="clear" w:color="auto" w:fill="auto"/>
            <w:vAlign w:val="bottom"/>
          </w:tcPr>
          <w:p w14:paraId="6830B52B" w14:textId="096E05D3" w:rsidR="00F66DCA" w:rsidRPr="006F4618" w:rsidRDefault="00F66DCA" w:rsidP="006A264B">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Department Coordinator</w:t>
            </w:r>
          </w:p>
        </w:tc>
        <w:tc>
          <w:tcPr>
            <w:tcW w:w="1561" w:type="dxa"/>
            <w:tcBorders>
              <w:top w:val="nil"/>
              <w:left w:val="nil"/>
              <w:bottom w:val="single" w:sz="8" w:space="0" w:color="auto"/>
              <w:right w:val="single" w:sz="8" w:space="0" w:color="auto"/>
            </w:tcBorders>
            <w:shd w:val="clear" w:color="auto" w:fill="auto"/>
            <w:noWrap/>
            <w:vAlign w:val="bottom"/>
          </w:tcPr>
          <w:p w14:paraId="2FA30F75" w14:textId="77777777" w:rsidR="00F66DCA" w:rsidRPr="006F4618" w:rsidRDefault="00F66DCA"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D94D75E" w14:textId="77777777" w:rsidR="00F66DCA" w:rsidRPr="006F4618" w:rsidRDefault="00F66DCA" w:rsidP="00B57D80">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7216FF25" w14:textId="77777777" w:rsidR="00F66DCA" w:rsidRPr="006F4618" w:rsidRDefault="00F66DCA" w:rsidP="00B57D80">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7473203" w14:textId="77777777" w:rsidR="00F66DCA" w:rsidRPr="006F4618" w:rsidRDefault="00F66DCA" w:rsidP="00B57D8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01569BCC" w14:textId="77777777" w:rsidR="00F66DCA" w:rsidRPr="006F4618" w:rsidRDefault="00F66DCA" w:rsidP="00B57D80">
            <w:pPr>
              <w:spacing w:after="0" w:line="240" w:lineRule="auto"/>
              <w:jc w:val="center"/>
              <w:rPr>
                <w:rFonts w:eastAsia="Times New Roman" w:cstheme="minorHAnsi"/>
                <w:b/>
                <w:bCs/>
                <w:color w:val="000000"/>
                <w:sz w:val="16"/>
                <w:szCs w:val="16"/>
                <w:lang w:val="en-GB" w:eastAsia="en-GB"/>
              </w:rPr>
            </w:pPr>
          </w:p>
        </w:tc>
      </w:tr>
      <w:tr w:rsidR="00C818D9" w:rsidRPr="001B621C" w14:paraId="2C9028A0" w14:textId="77777777" w:rsidTr="00F66DCA">
        <w:trPr>
          <w:trHeight w:val="262"/>
        </w:trPr>
        <w:tc>
          <w:tcPr>
            <w:tcW w:w="3815"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36A2FB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EE4D23">
              <w:rPr>
                <w:rFonts w:eastAsia="Times New Roman" w:cstheme="minorHAnsi"/>
                <w:color w:val="000000"/>
                <w:sz w:val="16"/>
                <w:szCs w:val="16"/>
                <w:lang w:val="en-GB" w:eastAsia="en-GB"/>
              </w:rPr>
              <w:t>Prof.Dr.Y.Yeşim</w:t>
            </w:r>
            <w:proofErr w:type="spellEnd"/>
            <w:r w:rsidR="00EE4D23">
              <w:rPr>
                <w:rFonts w:eastAsia="Times New Roman" w:cstheme="minorHAnsi"/>
                <w:color w:val="000000"/>
                <w:sz w:val="16"/>
                <w:szCs w:val="16"/>
                <w:lang w:val="en-GB" w:eastAsia="en-GB"/>
              </w:rPr>
              <w:t xml:space="preserve"> ÖZER YÜRÜR</w:t>
            </w:r>
          </w:p>
        </w:tc>
        <w:tc>
          <w:tcPr>
            <w:tcW w:w="1134" w:type="dxa"/>
            <w:tcBorders>
              <w:top w:val="nil"/>
              <w:left w:val="nil"/>
              <w:bottom w:val="single" w:sz="8" w:space="0" w:color="auto"/>
              <w:right w:val="nil"/>
            </w:tcBorders>
            <w:shd w:val="clear" w:color="auto" w:fill="auto"/>
            <w:noWrap/>
            <w:vAlign w:val="bottom"/>
            <w:hideMark/>
          </w:tcPr>
          <w:p w14:paraId="2C90289B" w14:textId="4BB66796" w:rsidR="00C818D9" w:rsidRPr="006F4618" w:rsidRDefault="00EE4D23"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erasmus@istanbul.edu.tr</w:t>
            </w:r>
            <w:r w:rsidR="00C818D9"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2FB0BE22"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EE4D23">
              <w:rPr>
                <w:rFonts w:eastAsia="Times New Roman" w:cstheme="minorHAnsi"/>
                <w:color w:val="000000"/>
                <w:sz w:val="16"/>
                <w:szCs w:val="16"/>
                <w:lang w:val="en-GB" w:eastAsia="en-GB"/>
              </w:rPr>
              <w:t>Instituonal</w:t>
            </w:r>
            <w:proofErr w:type="spellEnd"/>
            <w:r w:rsidR="00EE4D23">
              <w:rPr>
                <w:rFonts w:eastAsia="Times New Roman" w:cstheme="minorHAns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F66DCA">
        <w:trPr>
          <w:trHeight w:val="251"/>
        </w:trPr>
        <w:tc>
          <w:tcPr>
            <w:tcW w:w="3815"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C9028AA" w14:textId="36B20ACB" w:rsidR="000D0ADC" w:rsidRDefault="000D0ADC" w:rsidP="007B699A">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C2F7DE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0527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0527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20527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205272" w:rsidRDefault="00205272" w:rsidP="005E53E1">
            <w:pPr>
              <w:spacing w:after="0"/>
              <w:ind w:right="-993"/>
              <w:rPr>
                <w:rFonts w:cs="Calibri"/>
                <w:b/>
                <w:sz w:val="16"/>
                <w:szCs w:val="16"/>
                <w:lang w:val="en-GB"/>
              </w:rPr>
            </w:pPr>
            <w:r>
              <w:rPr>
                <w:rFonts w:cs="Calibri"/>
                <w:b/>
                <w:sz w:val="16"/>
                <w:szCs w:val="16"/>
                <w:lang w:val="en-GB"/>
              </w:rPr>
              <w:t>Evaluation plan:</w:t>
            </w:r>
          </w:p>
          <w:p w14:paraId="786E01B2" w14:textId="7E4EB1D9" w:rsidR="00205272" w:rsidRDefault="00205272" w:rsidP="00205272">
            <w:pPr>
              <w:tabs>
                <w:tab w:val="left" w:pos="1020"/>
              </w:tabs>
              <w:spacing w:after="0"/>
              <w:ind w:right="-993"/>
              <w:rPr>
                <w:rFonts w:cs="Calibri"/>
                <w:b/>
                <w:sz w:val="16"/>
                <w:szCs w:val="16"/>
                <w:lang w:val="en-GB"/>
              </w:rPr>
            </w:pPr>
            <w:r>
              <w:rPr>
                <w:rFonts w:cs="Calibri"/>
                <w:b/>
                <w:sz w:val="16"/>
                <w:szCs w:val="16"/>
                <w:lang w:val="en-GB"/>
              </w:rPr>
              <w:tab/>
            </w:r>
          </w:p>
          <w:p w14:paraId="2F43F21E" w14:textId="52FFD294" w:rsidR="00205272" w:rsidRDefault="00205272" w:rsidP="005E53E1">
            <w:pPr>
              <w:spacing w:after="0"/>
              <w:ind w:right="-993"/>
              <w:rPr>
                <w:rFonts w:cs="Arial"/>
                <w:sz w:val="16"/>
                <w:szCs w:val="16"/>
                <w:lang w:val="en-GB"/>
              </w:rPr>
            </w:pPr>
            <w:r>
              <w:rPr>
                <w:rFonts w:cs="Arial"/>
                <w:sz w:val="16"/>
                <w:szCs w:val="16"/>
                <w:lang w:val="en-GB"/>
              </w:rPr>
              <w:t xml:space="preserve">Date: </w:t>
            </w:r>
          </w:p>
          <w:p w14:paraId="101CF4ED" w14:textId="77777777" w:rsidR="00205272" w:rsidRDefault="00205272" w:rsidP="007B699A">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14:paraId="63069F5F" w14:textId="77777777" w:rsidR="00205272" w:rsidRPr="00226134" w:rsidRDefault="00205272" w:rsidP="005E53E1">
            <w:pPr>
              <w:spacing w:after="0"/>
              <w:ind w:right="-993"/>
              <w:rPr>
                <w:rFonts w:cs="Arial"/>
                <w:sz w:val="16"/>
                <w:szCs w:val="16"/>
                <w:lang w:val="en-GB"/>
              </w:rPr>
            </w:pPr>
          </w:p>
          <w:p w14:paraId="29693C1F" w14:textId="77777777" w:rsidR="00205272" w:rsidRDefault="00205272" w:rsidP="005E53E1">
            <w:pPr>
              <w:spacing w:after="0"/>
              <w:ind w:right="-993"/>
              <w:rPr>
                <w:rFonts w:cs="Arial"/>
                <w:sz w:val="16"/>
                <w:szCs w:val="16"/>
                <w:lang w:val="en-GB"/>
              </w:rPr>
            </w:pPr>
          </w:p>
          <w:p w14:paraId="2C9028C6" w14:textId="77777777" w:rsidR="00205272" w:rsidRPr="00226134" w:rsidRDefault="00205272" w:rsidP="005E53E1">
            <w:pPr>
              <w:spacing w:after="0"/>
              <w:ind w:right="-993"/>
              <w:rPr>
                <w:rFonts w:cs="Arial"/>
                <w:sz w:val="16"/>
                <w:szCs w:val="16"/>
                <w:lang w:val="en-GB"/>
              </w:rPr>
            </w:pPr>
            <w:bookmarkStart w:id="0" w:name="_GoBack"/>
            <w:bookmarkEnd w:id="0"/>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sectPr w:rsidR="00650C4D"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7008" w14:textId="77777777" w:rsidR="00973512" w:rsidRDefault="00973512" w:rsidP="00261299">
      <w:pPr>
        <w:spacing w:after="0" w:line="240" w:lineRule="auto"/>
      </w:pPr>
      <w:r>
        <w:separator/>
      </w:r>
    </w:p>
  </w:endnote>
  <w:endnote w:type="continuationSeparator" w:id="0">
    <w:p w14:paraId="2717A967" w14:textId="77777777" w:rsidR="00973512" w:rsidRDefault="00973512" w:rsidP="00261299">
      <w:pPr>
        <w:spacing w:after="0" w:line="240" w:lineRule="auto"/>
      </w:pPr>
      <w:r>
        <w:continuationSeparator/>
      </w:r>
    </w:p>
  </w:endnote>
  <w:endnote w:type="continuationNotice" w:id="1">
    <w:p w14:paraId="6597C226" w14:textId="77777777" w:rsidR="00973512" w:rsidRDefault="00973512">
      <w:pPr>
        <w:spacing w:after="0" w:line="240" w:lineRule="auto"/>
      </w:pPr>
    </w:p>
  </w:endnote>
  <w:endnote w:id="2">
    <w:p w14:paraId="377A0B69" w14:textId="77777777" w:rsidR="00F66DCA" w:rsidRPr="00D625C8" w:rsidRDefault="00F66DCA" w:rsidP="00F66DC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60147A75" w14:textId="77777777" w:rsidR="00F66DCA" w:rsidRPr="00D625C8" w:rsidRDefault="00F66DCA" w:rsidP="00F66DC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0CAAC701" w14:textId="77777777" w:rsidR="00F66DCA" w:rsidRPr="00D625C8" w:rsidRDefault="00F66DCA" w:rsidP="00F66DCA">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0EA12571" w14:textId="77777777" w:rsidR="00F66DCA" w:rsidRPr="00D625C8" w:rsidRDefault="00F66DCA" w:rsidP="00F66DC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57261CBE" w14:textId="77777777" w:rsidR="00F66DCA" w:rsidRPr="00D625C8" w:rsidRDefault="00F66DCA" w:rsidP="00F66DC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C2983CE" w14:textId="77777777" w:rsidR="00F66DCA" w:rsidRPr="00D625C8" w:rsidRDefault="00F66DCA" w:rsidP="00F66DCA">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0FB26D6D" w14:textId="77777777" w:rsidR="00F66DCA" w:rsidRPr="00A939CD" w:rsidRDefault="00F66DCA" w:rsidP="00F66DC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B1C9E2D" w14:textId="77777777" w:rsidR="00F66DCA" w:rsidRPr="00C74BC8" w:rsidRDefault="00F66DCA" w:rsidP="00F66DCA">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3ED0B4D" w14:textId="77777777" w:rsidR="00F66DCA" w:rsidRPr="00C74BC8" w:rsidRDefault="00F66DCA" w:rsidP="00F66DCA">
      <w:pPr>
        <w:pStyle w:val="SonnotMetni"/>
        <w:jc w:val="both"/>
        <w:rPr>
          <w:lang w:val="en-GB"/>
        </w:rPr>
      </w:pPr>
    </w:p>
  </w:endnote>
  <w:endnote w:id="10">
    <w:p w14:paraId="57D7527A" w14:textId="77777777" w:rsidR="00F66DCA" w:rsidRDefault="00F66DCA" w:rsidP="00F66DCA">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7A83F36D" w14:textId="77777777" w:rsidR="00F66DCA" w:rsidRPr="00A939CD" w:rsidRDefault="00F66DCA" w:rsidP="00F66DCA">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561CA7CE" w:rsidR="00EF3842" w:rsidRDefault="00EF3842">
        <w:pPr>
          <w:pStyle w:val="Altbilgi"/>
          <w:jc w:val="center"/>
        </w:pPr>
        <w:r>
          <w:fldChar w:fldCharType="begin"/>
        </w:r>
        <w:r>
          <w:instrText xml:space="preserve"> PAGE   \* MERGEFORMAT </w:instrText>
        </w:r>
        <w:r>
          <w:fldChar w:fldCharType="separate"/>
        </w:r>
        <w:r w:rsidR="00205272">
          <w:rPr>
            <w:noProof/>
          </w:rPr>
          <w:t>4</w:t>
        </w:r>
        <w:r>
          <w:rPr>
            <w:noProof/>
          </w:rPr>
          <w:fldChar w:fldCharType="end"/>
        </w:r>
      </w:p>
    </w:sdtContent>
  </w:sdt>
  <w:p w14:paraId="76DE905B" w14:textId="77777777" w:rsidR="00EF3842" w:rsidRDefault="00EF38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6D63D" w14:textId="77777777" w:rsidR="00973512" w:rsidRDefault="00973512" w:rsidP="00261299">
      <w:pPr>
        <w:spacing w:after="0" w:line="240" w:lineRule="auto"/>
      </w:pPr>
      <w:r>
        <w:separator/>
      </w:r>
    </w:p>
  </w:footnote>
  <w:footnote w:type="continuationSeparator" w:id="0">
    <w:p w14:paraId="5A4EF535" w14:textId="77777777" w:rsidR="00973512" w:rsidRDefault="00973512" w:rsidP="00261299">
      <w:pPr>
        <w:spacing w:after="0" w:line="240" w:lineRule="auto"/>
      </w:pPr>
      <w:r>
        <w:continuationSeparator/>
      </w:r>
    </w:p>
  </w:footnote>
  <w:footnote w:type="continuationNotice" w:id="1">
    <w:p w14:paraId="08B8E2B3" w14:textId="77777777" w:rsidR="00973512" w:rsidRDefault="0097351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210C5" w14:textId="5D830628" w:rsidR="00043F83" w:rsidRDefault="00043F83" w:rsidP="00043F83">
    <w:pPr>
      <w:pStyle w:val="stbilgi"/>
      <w:tabs>
        <w:tab w:val="clear" w:pos="4536"/>
        <w:tab w:val="clear" w:pos="9072"/>
        <w:tab w:val="left" w:pos="10200"/>
      </w:tabs>
    </w:pPr>
    <w:r w:rsidRPr="00A04811">
      <w:rPr>
        <w:noProof/>
        <w:lang w:val="tr-TR" w:eastAsia="tr-TR"/>
      </w:rPr>
      <w:drawing>
        <wp:anchor distT="0" distB="0" distL="114300" distR="114300" simplePos="0" relativeHeight="251658242" behindDoc="0" locked="0" layoutInCell="1" allowOverlap="1" wp14:anchorId="2C90294A" wp14:editId="12DF3A6F">
          <wp:simplePos x="0" y="0"/>
          <wp:positionH relativeFrom="column">
            <wp:posOffset>52070</wp:posOffset>
          </wp:positionH>
          <wp:positionV relativeFrom="paragraph">
            <wp:posOffset>86360</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r>
      <w:rPr>
        <w:noProof/>
        <w:lang w:val="tr-TR" w:eastAsia="tr-TR"/>
      </w:rPr>
      <w:drawing>
        <wp:inline distT="0" distB="0" distL="0" distR="0" wp14:anchorId="59C7C333" wp14:editId="35266578">
          <wp:extent cx="600075" cy="583407"/>
          <wp:effectExtent l="0" t="0" r="0" b="7620"/>
          <wp:docPr id="68" name="Resim 68" descr="IU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U_Logo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370" cy="678972"/>
                  </a:xfrm>
                  <a:prstGeom prst="rect">
                    <a:avLst/>
                  </a:prstGeom>
                  <a:noFill/>
                  <a:ln>
                    <a:noFill/>
                  </a:ln>
                </pic:spPr>
              </pic:pic>
            </a:graphicData>
          </a:graphic>
        </wp:inline>
      </w:drawing>
    </w:r>
  </w:p>
  <w:p w14:paraId="376A3D58" w14:textId="0AEE9147" w:rsidR="00043F83" w:rsidRDefault="00F66DCA">
    <w:pPr>
      <w:pStyle w:val="stbilgi"/>
    </w:pPr>
    <w:r w:rsidRPr="00A04811">
      <w:rPr>
        <w:noProof/>
        <w:lang w:val="tr-TR" w:eastAsia="tr-TR"/>
      </w:rPr>
      <mc:AlternateContent>
        <mc:Choice Requires="wps">
          <w:drawing>
            <wp:anchor distT="0" distB="0" distL="114300" distR="114300" simplePos="0" relativeHeight="251658243" behindDoc="0" locked="0" layoutInCell="1" allowOverlap="1" wp14:anchorId="32AC7814" wp14:editId="505A2D74">
              <wp:simplePos x="0" y="0"/>
              <wp:positionH relativeFrom="margin">
                <wp:align>right</wp:align>
              </wp:positionH>
              <wp:positionV relativeFrom="paragraph">
                <wp:posOffset>11430</wp:posOffset>
              </wp:positionV>
              <wp:extent cx="1905000" cy="381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71548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00043F83">
                            <w:rPr>
                              <w:rFonts w:ascii="Verdana" w:hAnsi="Verdana" w:cstheme="minorHAnsi"/>
                              <w:b/>
                              <w:color w:val="003CB4"/>
                              <w:sz w:val="16"/>
                              <w:szCs w:val="16"/>
                              <w:lang w:val="en-GB"/>
                            </w:rPr>
                            <w:t>8</w:t>
                          </w:r>
                          <w:r w:rsidRPr="003E40DF">
                            <w:rPr>
                              <w:rFonts w:ascii="Verdana" w:hAnsi="Verdana" w:cstheme="minorHAnsi"/>
                              <w:b/>
                              <w:color w:val="003CB4"/>
                              <w:sz w:val="16"/>
                              <w:szCs w:val="16"/>
                              <w:lang w:val="en-GB"/>
                            </w:rPr>
                            <w:t>/20</w:t>
                          </w:r>
                          <w:r w:rsidR="00043F83">
                            <w:rPr>
                              <w:rFonts w:ascii="Verdana" w:hAnsi="Verdana" w:cstheme="minorHAnsi"/>
                              <w:b/>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98.8pt;margin-top:.9pt;width:150pt;height:30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" filled="f" stroked="f">
              <v:textbox>
                <w:txbxContent>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571548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Pr="003E40DF">
                      <w:rPr>
                        <w:rFonts w:ascii="Verdana" w:hAnsi="Verdana" w:cstheme="minorHAnsi"/>
                        <w:b/>
                        <w:color w:val="003CB4"/>
                        <w:sz w:val="16"/>
                        <w:szCs w:val="16"/>
                        <w:lang w:val="en-GB"/>
                      </w:rPr>
                      <w:t>20</w:t>
                    </w:r>
                    <w:r w:rsidR="006067CD">
                      <w:rPr>
                        <w:rFonts w:ascii="Verdana" w:hAnsi="Verdana" w:cstheme="minorHAnsi"/>
                        <w:b/>
                        <w:color w:val="003CB4"/>
                        <w:sz w:val="16"/>
                        <w:szCs w:val="16"/>
                        <w:lang w:val="en-GB"/>
                      </w:rPr>
                      <w:t>1</w:t>
                    </w:r>
                    <w:r w:rsidR="00043F83">
                      <w:rPr>
                        <w:rFonts w:ascii="Verdana" w:hAnsi="Verdana" w:cstheme="minorHAnsi"/>
                        <w:b/>
                        <w:color w:val="003CB4"/>
                        <w:sz w:val="16"/>
                        <w:szCs w:val="16"/>
                        <w:lang w:val="en-GB"/>
                      </w:rPr>
                      <w:t>8</w:t>
                    </w:r>
                    <w:r w:rsidRPr="003E40DF">
                      <w:rPr>
                        <w:rFonts w:ascii="Verdana" w:hAnsi="Verdana" w:cstheme="minorHAnsi"/>
                        <w:b/>
                        <w:color w:val="003CB4"/>
                        <w:sz w:val="16"/>
                        <w:szCs w:val="16"/>
                        <w:lang w:val="en-GB"/>
                      </w:rPr>
                      <w:t>/20</w:t>
                    </w:r>
                    <w:r w:rsidR="00043F83">
                      <w:rPr>
                        <w:rFonts w:ascii="Verdana" w:hAnsi="Verdana" w:cstheme="minorHAnsi"/>
                        <w:b/>
                        <w:color w:val="003CB4"/>
                        <w:sz w:val="16"/>
                        <w:szCs w:val="16"/>
                        <w:lang w:val="en-GB"/>
                      </w:rPr>
                      <w:t>19</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p>
  <w:p w14:paraId="202C3089" w14:textId="741CAB8F" w:rsidR="00043F83" w:rsidRDefault="00043F83">
    <w:pPr>
      <w:pStyle w:val="stbilgi"/>
    </w:pPr>
  </w:p>
  <w:p w14:paraId="2C902946" w14:textId="291F9F28" w:rsidR="00EF3842" w:rsidRDefault="00EF384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stbilgi"/>
    </w:pPr>
    <w:r>
      <w:rPr>
        <w:noProof/>
        <w:lang w:val="tr-TR" w:eastAsia="tr-T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3F83"/>
    <w:rsid w:val="000463E1"/>
    <w:rsid w:val="0004733E"/>
    <w:rsid w:val="00047ED8"/>
    <w:rsid w:val="00051A0B"/>
    <w:rsid w:val="000527B5"/>
    <w:rsid w:val="00055947"/>
    <w:rsid w:val="000606A8"/>
    <w:rsid w:val="00063ED3"/>
    <w:rsid w:val="000669E8"/>
    <w:rsid w:val="00070724"/>
    <w:rsid w:val="000713EC"/>
    <w:rsid w:val="00087EE1"/>
    <w:rsid w:val="0009070B"/>
    <w:rsid w:val="000A1E94"/>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5272"/>
    <w:rsid w:val="0021173F"/>
    <w:rsid w:val="002130E9"/>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114"/>
    <w:rsid w:val="002D28CF"/>
    <w:rsid w:val="002D3C62"/>
    <w:rsid w:val="002D61D4"/>
    <w:rsid w:val="002E24EE"/>
    <w:rsid w:val="002F34B2"/>
    <w:rsid w:val="002F454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376"/>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0DF"/>
    <w:rsid w:val="003E42B8"/>
    <w:rsid w:val="003E4ECE"/>
    <w:rsid w:val="003F01D8"/>
    <w:rsid w:val="003F2100"/>
    <w:rsid w:val="003F432C"/>
    <w:rsid w:val="003F4A6C"/>
    <w:rsid w:val="003F4D77"/>
    <w:rsid w:val="0040604E"/>
    <w:rsid w:val="0040686A"/>
    <w:rsid w:val="00411A2B"/>
    <w:rsid w:val="00412A74"/>
    <w:rsid w:val="00420BD3"/>
    <w:rsid w:val="0042282D"/>
    <w:rsid w:val="004256EA"/>
    <w:rsid w:val="00430D32"/>
    <w:rsid w:val="00433B68"/>
    <w:rsid w:val="00441772"/>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67CD"/>
    <w:rsid w:val="0061091B"/>
    <w:rsid w:val="006142FE"/>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1147"/>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699A"/>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256E"/>
    <w:rsid w:val="0097351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0F9F"/>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5F21"/>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69E"/>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1EF0"/>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167"/>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4D23"/>
    <w:rsid w:val="00EE6BDA"/>
    <w:rsid w:val="00EF3842"/>
    <w:rsid w:val="00F11AF3"/>
    <w:rsid w:val="00F17396"/>
    <w:rsid w:val="00F24240"/>
    <w:rsid w:val="00F300C3"/>
    <w:rsid w:val="00F356BF"/>
    <w:rsid w:val="00F36780"/>
    <w:rsid w:val="00F42F54"/>
    <w:rsid w:val="00F44440"/>
    <w:rsid w:val="00F449D0"/>
    <w:rsid w:val="00F470CC"/>
    <w:rsid w:val="00F470F7"/>
    <w:rsid w:val="00F47590"/>
    <w:rsid w:val="00F50526"/>
    <w:rsid w:val="00F52436"/>
    <w:rsid w:val="00F66A54"/>
    <w:rsid w:val="00F66DCA"/>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DF037144-2100-4989-9CD4-115204BDE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5B270E-86C7-40A4-B17D-B70A4E55D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52</TotalTime>
  <Pages>4</Pages>
  <Words>1032</Words>
  <Characters>5888</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zübeyde</cp:lastModifiedBy>
  <cp:revision>12</cp:revision>
  <cp:lastPrinted>2015-04-10T09:51:00Z</cp:lastPrinted>
  <dcterms:created xsi:type="dcterms:W3CDTF">2018-06-01T06:41:00Z</dcterms:created>
  <dcterms:modified xsi:type="dcterms:W3CDTF">2018-06-01T11:17:00Z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