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EE" w:rsidRDefault="00097AEE" w:rsidP="00097AEE">
      <w:pPr>
        <w:pStyle w:val="TezMetni10aralkl"/>
        <w:rPr>
          <w:lang w:val="tr-TR"/>
        </w:rPr>
      </w:pPr>
    </w:p>
    <w:p w:rsidR="004574B0" w:rsidRDefault="004574B0" w:rsidP="00097AEE">
      <w:pPr>
        <w:pStyle w:val="TezMetni10aralkl"/>
        <w:rPr>
          <w:lang w:val="tr-TR"/>
        </w:rPr>
      </w:pPr>
    </w:p>
    <w:p w:rsidR="008E2E83" w:rsidRPr="004574B0" w:rsidRDefault="008E2E83" w:rsidP="004574B0">
      <w:pPr>
        <w:pStyle w:val="TezMetni10aralkl"/>
        <w:spacing w:line="360" w:lineRule="auto"/>
        <w:ind w:firstLine="720"/>
        <w:rPr>
          <w:lang w:val="tr-TR"/>
        </w:rPr>
      </w:pPr>
      <w:r w:rsidRPr="004574B0">
        <w:rPr>
          <w:lang w:val="tr-TR"/>
        </w:rPr>
        <w:t xml:space="preserve">Bu çalışma </w:t>
      </w:r>
      <w:sdt>
        <w:sdtPr>
          <w:rPr>
            <w:lang w:val="tr-TR"/>
          </w:rPr>
          <w:id w:val="740371554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4574B0">
            <w:rPr>
              <w:rStyle w:val="YerTutucuMetni"/>
            </w:rPr>
            <w:t>Tarih girmek için burayı tıklatın.</w:t>
          </w:r>
        </w:sdtContent>
      </w:sdt>
      <w:r w:rsidRPr="004574B0">
        <w:rPr>
          <w:lang w:val="tr-TR"/>
        </w:rPr>
        <w:t xml:space="preserve"> Tarihinde aşağıdaki jüri tarafından </w:t>
      </w:r>
    </w:p>
    <w:p w:rsidR="00097AEE" w:rsidRPr="004574B0" w:rsidRDefault="00327460" w:rsidP="004574B0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Anabilim Dalı Adı Seçiniz"/>
          <w:tag w:val="Anabilim Dalı Adı Seçiniz"/>
          <w:id w:val="1752002548"/>
          <w:dropDownList>
            <w:listItem w:displayText="...................." w:value="...................."/>
            <w:listItem w:displayText="Aile Eğitimi ve Danışmanlığı Anabilim Dalı" w:value="Aile Eğitimi ve Danışmanlığı Anabilim Dalı"/>
            <w:listItem w:displayText="Anatomi Anabilim Dalı" w:value="Anatomi Anabilim Dalı"/>
            <w:listItem w:displayText="Besin Hijyeni ve Teknolojisi Anabilim Dalı" w:value="Besin Hijyeni ve Teknolojisi Anabilim Dalı"/>
            <w:listItem w:displayText="Bilgisayar Mühendisliği Anabilim Dalı" w:value="Bilgisayar Mühendisliği Anabilim Dalı"/>
            <w:listItem w:displayText="Biyoistatistik Anabilim Dalı" w:value="Biyoistatistik Anabilim Dalı"/>
            <w:listItem w:displayText="Bilgisayar ve Öğretim Teknolojileri Eğitimi Anabilim Dalı" w:value="Bilgisayar ve Öğretim Teknolojileri Eğitimi Anabilim Dalı"/>
            <w:listItem w:displayText="Biyo ve Nano Teknoloji Mühendisliği Anabilim Dalı" w:value="Biyo ve Nano Teknoloji Mühendisliği Anabilim Dalı"/>
            <w:listItem w:displayText="Biyofizik Anabilim Dalı" w:value="Biyofizik Anabilim Dalı"/>
            <w:listItem w:displayText="Biyokimya Anabilim Dalı" w:value="Biyokimya Anabilim Dalı"/>
            <w:listItem w:displayText="Biyomedikal Mühendisliği Anabilim Dalı" w:value="Biyomedikal Mühendisliği Anabilim Dalı"/>
            <w:listItem w:displayText="Cerrahi Anabilim Dalı" w:value="Cerrahi Anabilim Dalı"/>
            <w:listItem w:displayText="Cerrahi Hastalıkları Hemşireliği Anabilim Dalı" w:value="Cerrahi Hastalıkları Hemşireliği Anabilim Dalı"/>
            <w:listItem w:displayText="Çevre Mühendisliği Anabilim Dalı" w:value="Çevre Mühendisliği Anabilim Dalı"/>
            <w:listItem w:displayText="Çocuk Sağlığı ve Hastalıkları Anabilim Dalı" w:value="Çocuk Sağlığı ve Hastalıkları Anabilim Dalı"/>
            <w:listItem w:displayText="Çocuk Sağlığı ve Hastalıkları Hemşireliği Anabilim Dalı" w:value="Çocuk Sağlığı ve Hastalıkları Hemşireliği Anabilim Dalı"/>
            <w:listItem w:displayText="Deniz Ulaştırma İşletme Mühendisliği Anabilim Dalı" w:value="Deniz Ulaştırma İşletme Mühendisliği Anabilim Dalı"/>
            <w:listItem w:displayText="Doğum ve Jinekoloji Anabilim Dalı" w:value="Doğum ve Jinekoloji Anabilim Dalı"/>
            <w:listItem w:displayText="Dölerme ve Sun'i Tohumlama Anabilim Dalı" w:value="Dölerme ve Sun'i Tohumlama Anabilim Dalı"/>
            <w:listItem w:displayText="Ebelik Anabilim Dalı" w:value="Ebelik Anabilim Dalı"/>
            <w:listItem w:displayText="Eğitim Bilimleri Anabilim Dalı" w:value="Eğitim Bilimleri Anabilim Dalı"/>
            <w:listItem w:displayText="Elektrik-Elektronik Mühendisliği Anabilim Dalı" w:value="Elektrik-Elektronik Mühendisliği Anabilim Dalı"/>
            <w:listItem w:displayText="Endüstri Mühendisliği Anabilim Dalı" w:value="Endüstri Mühendisliği Anabilim Dalı"/>
            <w:listItem w:displayText="Farmakoloji ve Toksikoloji Anabilim Dalı" w:value="Farmakoloji ve Toksikoloji Anabilim Dalı"/>
            <w:listItem w:displayText="Fiziksel Tıp ve Rehabilitasyon Anabilim Dalı" w:value="Fiziksel Tıp ve Rehabilitasyon Anabilim Dalı"/>
            <w:listItem w:displayText="Fizyoloji Anabilim Dalı" w:value="Fizyoloji Anabilim Dalı"/>
            <w:listItem w:displayText="Fizyoterapi ve Rehabilitasyon Anabilim Dalı" w:value="Fizyoterapi ve Rehabilitasyon Anabilim Dalı"/>
            <w:listItem w:displayText="Göğüs Hastalıkları ve Tüberküloz Anabilim Dalı" w:value="Göğüs Hastalıkları ve Tüberküloz Anabilim Dalı"/>
            <w:listItem w:displayText="Halk Sağlığı Anabilim Dalı" w:value="Halk Sağlığı Anabilim Dalı"/>
            <w:listItem w:displayText="Halk Sağlığı Hemşireliği Anabilim Dalı" w:value="Halk Sağlığı Hemşireliği Anabilim Dalı"/>
            <w:listItem w:displayText="Hareket ve Antrenman Bilimleri Anabilim Dalı" w:value="Hareket ve Antrenman Bilimleri Anabilim Dalı"/>
            <w:listItem w:displayText="Hayvan Besleme ve Beslenme Hastalıkları Anabilim Dalı" w:value="Hayvan Besleme ve Beslenme Hastalıkları Anabilim Dalı"/>
            <w:listItem w:displayText="Hemşirelikte Eğitim Anabilim Dalı" w:value="Hemşirelikte Eğitim Anabilim Dalı"/>
            <w:listItem w:displayText="Hemşirelik Esasları Anabilim Dalı" w:value="Hemşirelik Esasları Anabilim Dalı"/>
            <w:listItem w:displayText="Hemşirelikte Yönetim Anabilim Dalı" w:value="Hemşirelikte Yönetim Anabilim Dalı"/>
            <w:listItem w:displayText="Histoloji ve Embriyoloji Anabilim Dalı" w:value="Histoloji ve Embriyoloji Anabilim Dalı"/>
            <w:listItem w:displayText="İç Hastalıkları Anabilim Dalı" w:value="İç Hastalıkları Anabilim Dalı"/>
            <w:listItem w:displayText="İç Hastalıkları Hemşireliği Anabilim Dalı" w:value="İç Hastalıkları Hemşireliği Anabilim Dalı"/>
            <w:listItem w:displayText="İnşaat Mühendisliği Anabilim Dalı" w:value="İnşaat Mühendisliği Anabilim Dalı"/>
            <w:listItem w:displayText="İnşaat ve Altyapı Mühendisliği Anabilim Dalı" w:value="İnşaat ve Altyapı Mühendisliği Anabilim Dalı"/>
            <w:listItem w:displayText="Jeofizik Mühendisliği Anabilim Dalı" w:value="Jeofizik Mühendisliği Anabilim Dalı"/>
            <w:listItem w:displayText="Jeoloji Mühendisliği Anabilim Dalı" w:value="Jeoloji Mühendisliği Anabilim Dalı"/>
            <w:listItem w:displayText="Kadın Sağlığı ve Hastalıkları Hemşireliği Anabilim Dalı" w:value="Kadın Sağlığı ve Hastalıkları Hemşireliği Anabilim Dalı"/>
            <w:listItem w:displayText="Kalp Damar Cerrahisi Anabilim Dalı" w:value="Kalp Damar Cerrahisi Anabilim Dalı"/>
            <w:listItem w:displayText="Kardiyoloji Anabilim Dalı" w:value="Kardiyoloji Anabilim Dalı"/>
            <w:listItem w:displayText="Kimya Anabilim Dalı" w:value="Kimya Anabilim Dalı"/>
            <w:listItem w:displayText="Kimya Mühendisliği Anabilim Dalı" w:value="Kimya Mühendisliği Anabilim Dalı"/>
            <w:listItem w:displayText="Maden Mühendisliği Anabilim Dalı" w:value="Maden Mühendisliği Anabilim Dalı"/>
            <w:listItem w:displayText="Makine Mühendisliği Anabilim Dalı" w:value="Makine Mühendisliği Anabilim Dalı"/>
            <w:listItem w:displayText="Matematik ve Fen Bilimleri Eğitimi Anabilim Dalı" w:value="Matematik ve Fen Bilimleri Eğitimi Anabilim Dalı"/>
            <w:listItem w:displayText="Metalurji ve Malzeme Mühendisliği Anabilim Dalı" w:value="Metalurji ve Malzeme Mühendisliği Anabilim Dalı"/>
            <w:listItem w:displayText="Mikrobiyoloji Anabilim Dalı" w:value="Mikrobiyoloji Anabilim Dalı"/>
            <w:listItem w:displayText="Mühendislik Bilimleri Anabilim Dalı" w:value="Mühendislik Bilimleri Anabilim Dalı"/>
            <w:listItem w:displayText="Nanobilim ve Nanomühendislik Anabilim Dalı (İng.)" w:value="Nanobilim ve Nanomühendislik Anabilim Dalı (İng.)"/>
            <w:listItem w:displayText="Nükleer Tıp Anabilim Dalı" w:value="Nükleer Tıp Anabilim Dalı"/>
            <w:listItem w:displayText="Odyoloji Anabilim Dalı" w:value="Odyoloji Anabilim Dalı"/>
            <w:listItem w:displayText="Orman Endüstri Mühendisliği Anabilim Dalı" w:value="Orman Endüstri Mühendisliği Anabilim Dalı"/>
            <w:listItem w:displayText="Orman Mühendisliği Anabilim Dalı" w:value="Orman Mühendisliği Anabilim Dalı"/>
            <w:listItem w:displayText="Orta Öğretim Alan Öğretmenliği Anabilim Dalı" w:value="Orta Öğretim Alan Öğretmenliği Anabilim Dalı"/>
            <w:listItem w:displayText="Özel Eğitim Anabilim Dalı" w:value="Özel Eğitim Anabilim Dalı"/>
            <w:listItem w:displayText="Parazitoloji Anabilim Dalı" w:value="Parazitoloji Anabilim Dalı"/>
            <w:listItem w:displayText="Pataloji Anabilim Dalı" w:value="Pataloji Anabilim Dalı"/>
            <w:listItem w:displayText="Peyzaj Mimarlığı Anabilim Dalı" w:value="Peyzaj Mimarlığı Anabilim Dalı"/>
            <w:listItem w:displayText="Ruh Sağlığı ve Psikiyatri Hemşireliği Anabilim Dalı" w:value="Ruh Sağlığı ve Psikiyatri Hemşireliği Anabilim Dalı"/>
            <w:listItem w:displayText="Sağlık Ekonomisi Anabilim Dalı" w:value="Sağlık Ekonomisi Anabilim Dalı"/>
            <w:listItem w:displayText="Sağlık Yönetimi Anabilim Dalı" w:value="Sağlık Yönetimi Anabilim Dalı"/>
            <w:listItem w:displayText="Sosyal Hizmet Anabilim Dalı" w:value="Sosyal Hizmet Anabilim Dalı"/>
            <w:listItem w:displayText="Spor Yönetim Bilimleri Anabilim Dalı" w:value="Spor Yönetim Bilimleri Anabilim Dalı"/>
            <w:listItem w:displayText="Tıbbi Farmokoloji Anabilim Dalı" w:value="Tıbbi Farmokoloji Anabilim Dalı"/>
            <w:listItem w:displayText="Tıbbi Mikrobiyoloji Anabilim Dalı" w:value="Tıbbi Mikrobiyoloji Anabilim Dalı"/>
            <w:listItem w:displayText="Tıp Tarihi ve Etik Anabilim Dalı" w:value="Tıp Tarihi ve Etik Anabilim Dalı"/>
            <w:listItem w:displayText="Tıbbi Biyoloji Anabilim Dalı" w:value="Tıbbi Biyoloji Anabilim Dalı"/>
            <w:listItem w:displayText="Türkçe ve Sosyal Bilimler Eğitimi Anabilim Dalı" w:value="Türkçe ve Sosyal Bilimler Eğitimi Anabilim Dalı"/>
            <w:listItem w:displayText="Viroloji Anabilim Dalı" w:value="Viroloji Anabilim Dalı"/>
            <w:listItem w:displayText="Yabancı Diller Eğitimi Anabilim Dalı" w:value="Yabancı Diller Eğitimi Anabilim Dalı"/>
            <w:listItem w:displayText="Zootekni Anabilim Dalı" w:value="Zootekni Anabilim Dalı"/>
          </w:dropDownList>
        </w:sdtPr>
        <w:sdtEndPr/>
        <w:sdtContent>
          <w:r w:rsidR="004574B0" w:rsidRPr="004574B0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r w:rsidR="004574B0" w:rsidRPr="004574B0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rogram Adı Seçiniz"/>
          <w:tag w:val="Program Adı Seçiniz"/>
          <w:id w:val="1324934993"/>
          <w:dropDownList>
            <w:listItem w:displayText="...................." w:value="...................."/>
            <w:listItem w:displayText="Aile Eğitimi ve Danışmanlığı (YL) (Tezli) (Ücretli) " w:value="Aile Eğitimi ve Danışmanlığı (YL) (Tezli) (Ücretli) "/>
            <w:listItem w:displayText="Aile Eğitimi ve Danışmanlığı (YL) (Tezsiz) (Ücretli)" w:value="Aile Eğitimi ve Danışmanlığı (YL) (Tezsiz) (Ücretli)"/>
            <w:listItem w:displayText="Alman Dili Eğitimi Doktora Programı" w:value="Alman Dili Eğitimi Doktora Programı"/>
            <w:listItem w:displayText="Alman Dili Eğitimi Tezli Yüksek Lisans Programı" w:value="Alman Dili Eğitimi Tezli Yüksek Lisans Programı"/>
            <w:listItem w:displayText="Anatomi Tezli Yüksek Lisans Programı " w:value="Anatomi Tezli Yüksek Lisans Programı "/>
            <w:listItem w:displayText="Anatomi Doktora Programı" w:value="Anatomi Doktora Programı"/>
            <w:listItem w:displayText="Beden Eğitimi Öğretmenliği Tezsiz Yüksek Lisans Programı" w:value="Beden Eğitimi Öğretmenliği Tezsiz Yüksek Lisans Programı"/>
            <w:listItem w:displayText="Besin Hijyeni ve Teknolojisi Tezli Yüksek Lisans Programı" w:value="Besin Hijyeni ve Teknolojisi Tezli Yüksek Lisans Programı"/>
            <w:listItem w:displayText="Besin Hijyeni ve Teknolojisi Doktora Programı" w:value="Besin Hijyeni ve Teknolojisi Doktora Programı"/>
            <w:listItem w:displayText="Beslenme Tezli Yüksek Lisans Programı" w:value="Beslenme Tezli Yüksek Lisans Programı"/>
            <w:listItem w:displayText="Beslenme Doktora Programı" w:value="Beslenme Doktora Programı"/>
            <w:listItem w:displayText="Bilgisayar Mühendisliği Doktora Program" w:value="Bilgisayar Mühendisliği Doktora Program"/>
            <w:listItem w:displayText="Bilgisayar Mühendisliği Tezli Yüksek Lisans Programı" w:value="Bilgisayar Mühendisliği Tezli Yüksek Lisans Programı"/>
            <w:listItem w:displayText="Biyo ve Nano Teknoloji Mühendisliği Programı" w:value="Biyo ve Nano Teknoloji Mühendisliği Programı"/>
            <w:listItem w:displayText="Biyofizik Tezli Yüksek Lisans Programı " w:value="Biyofizik Tezli Yüksek Lisans Programı "/>
            <w:listItem w:displayText="Biyofizik Doktora Programı" w:value="Biyofizik Doktora Programı"/>
            <w:listItem w:displayText="Biyoistatistik ve Tıbbi Bilişimi Tezli Yüksek Lisans Programı " w:value="Biyoistatistik ve Tıbbi Bilişimi Tezli Yüksek Lisans Programı "/>
            <w:listItem w:displayText="Biyoistatistik ve Tıbbi Bilişimi Doktora Programı" w:value="Biyoistatistik ve Tıbbi Bilişimi Doktora Programı"/>
            <w:listItem w:displayText="Biyokimya Tezli Yüksek Lisans Programı " w:value="Biyokimya Tezli Yüksek Lisans Programı "/>
            <w:listItem w:displayText="Biyokimya Doktora Programı" w:value="Biyokimya Doktora Programı"/>
            <w:listItem w:displayText="Biyokimya Programı" w:value="Biyokimya Programı"/>
            <w:listItem w:displayText="Biyoloji Öğretmenliği Tezsiz Yüksek Lisans Programı" w:value="Biyoloji Öğretmenliği Tezsiz Yüksek Lisans Programı"/>
            <w:listItem w:displayText="Biyomedikal Mühendisliği Programı" w:value="Biyomedikal Mühendisliği Programı"/>
            <w:listItem w:displayText="Biyoteknoloji Programı" w:value="Biyoteknoloji Programı"/>
            <w:listItem w:displayText="Cerrahi Doktora Programı" w:value="Cerrahi Doktora Programı"/>
            <w:listItem w:displayText="Cerrahi Hastalıkları Hemşireliği Tezli Yüksek Lisans Programı" w:value="Cerrahi Hastalıkları Hemşireliği Tezli Yüksek Lisans Programı"/>
            <w:listItem w:displayText="Cerrahi Hastalıkları Hemşireliği Doktora Programı" w:value="Cerrahi Hastalıkları Hemşireliği Doktora Programı"/>
            <w:listItem w:displayText="Coğrafya Öğretmenliği, Tezsiz Yüksek Lisans Programı" w:value="Coğrafya Öğretmenliği, Tezsiz Yüksek Lisans Programı"/>
            <w:listItem w:displayText="Çevre Mühendisliği Programı" w:value="Çevre Mühendisliği Programı"/>
            <w:listItem w:displayText="Çevre ve Orman Hukuku Programı" w:value="Çevre ve Orman Hukuku Programı"/>
            <w:listItem w:displayText="Çocuk Sağlığı ve Hastalıkları Hemşireliği Tezli Yüksek Lisans Programı" w:value="Çocuk Sağlığı ve Hastalıkları Hemşireliği Tezli Yüksek Lisans Programı"/>
            <w:listItem w:displayText="Çocuk Sağlığı ve Hastalıkları Hemşireliği Doktora Programı" w:value="Çocuk Sağlığı ve Hastalıkları Hemşireliği Doktora Programı"/>
            <w:listItem w:displayText="Deniz Ulaştırma İşletme Mühendisliği Programı" w:value="Deniz Ulaştırma İşletme Mühendisliği Programı"/>
            <w:listItem w:displayText="Doğum ve Jinekoloji Doktora Programı" w:value="Doğum ve Jinekoloji Doktora Programı"/>
            <w:listItem w:displayText="Dölerme ve Sun’i Tohumlama Doktora Programı" w:value="Dölerme ve Sun’i Tohumlama Doktora Programı"/>
            <w:listItem w:displayText="Ebelik Tezli Yüksek Lisans Programı" w:value="Ebelik Tezli Yüksek Lisans Programı"/>
            <w:listItem w:displayText="Ebelik Doktora Programı" w:value="Ebelik Doktora Programı"/>
            <w:listItem w:displayText="Ebelik Tezsiz Yüksek Lisans Programı, İkinci Öğretim" w:value="Ebelik Tezsiz Yüksek Lisans Programı, İkinci Öğretim"/>
            <w:listItem w:displayText="Eğitim Teknolojileri (YL) (Tezli) (Ücretli)" w:value="Eğitim Teknolojileri (YL) (Tezli) (Ücretli)"/>
            <w:listItem w:displayText="Eğitim Yönetimi ve Denetimi Tezli Yüksek Lisans Programı" w:value="Eğitim Yönetimi ve Denetimi Tezli Yüksek Lisans Programı"/>
            <w:listItem w:displayText="Eğitimde Psikolojik Hizmetler Doktora Programı" w:value="Eğitimde Psikolojik Hizmetler Doktora Programı"/>
            <w:listItem w:displayText="Eğitimde Psikolojik Hizmetler Tezli Yüksek Lisans Programı" w:value="Eğitimde Psikolojik Hizmetler Tezli Yüksek Lisans Programı"/>
            <w:listItem w:displayText="Eğitim Yönetimi, Denetimi, Planlaması ve Ekonomisi (YL) (Eskişehir Osmangazi Ortak) (Tezli) (Ücretli)" w:value="Eğitim Yönetimi, Denetimi, Planlaması ve Ekonomisi (YL) (Eskişehir Osmangazi Ortak) (Tezli) (Ücretli)"/>
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<w:listItem w:displayText="Elektrik-Elektronik Mühendisliği Programı" w:value="Elektrik-Elektronik Mühendisliği Programı"/>
            <w:listItem w:displayText="Endüstri Mühendisliği Programı" w:value="Endüstri Mühendisliği Programı"/>
            <w:listItem w:displayText="Farmakoloji ve Toksikoloji Tezli Yüksek Lisans Programı" w:value="Farmakoloji ve Toksikoloji Tezli Yüksek Lisans Programı"/>
            <w:listItem w:displayText="Farmakoloji ve Toksikoloji Doktora Programı" w:value="Farmakoloji ve Toksikoloji Doktora Programı"/>
            <w:listItem w:displayText="Felsefe Grubu Öğretmenliği Tezsiz Yüksek Lisans Programı" w:value="Felsefe Grubu Öğretmenliği Tezsiz Yüksek Lisans Programı"/>
            <w:listItem w:displayText="Fen Bilgisi Eğitimi Doktora Programı" w:value="Fen Bilgisi Eğitimi Doktora Programı"/>
            <w:listItem w:displayText="Fen Bilgisi Eğitimi Yüksek Lisans Programı" w:value="Fen Bilgisi Eğitimi Yüksek Lisans Programı"/>
            <w:listItem w:displayText="Fizik Öğretmenliği Tezsiz Yüksek Lisans Programı" w:value="Fizik Öğretmenliği Tezsiz Yüksek Lisans Programı"/>
            <w:listItem w:displayText="Fizyoloji Tezli Yüksek Lisans Programı" w:value="Fizyoloji Tezli Yüksek Lisans Programı"/>
            <w:listItem w:displayText="Fizyoloji Doktora Programı" w:value="Fizyoloji Doktora Programı"/>
            <w:listItem w:displayText="Fizyoterapi ve Rehabilitasyon Tezli Yüksek Lisans Programı" w:value="Fizyoterapi ve Rehabilitasyon Tezli Yüksek Lisans Programı"/>
            <w:listItem w:displayText="Fizyoterapi ve Rehabilitasyon Doktora Programı" w:value="Fizyoterapi ve Rehabilitasyon Doktora Programı"/>
            <w:listItem w:displayText="Fransız Dili Eğitimi Doktora Programı" w:value="Fransız Dili Eğitimi Doktora Programı"/>
            <w:listItem w:displayText="Fransız Dili Eğitimi, Tezli Yüksek Lisans Programı" w:value="Fransız Dili Eğitimi, Tezli Yüksek Lisans Programı"/>
            <w:listItem w:displayText="Gazetecilik Öğretmenliği Tezsiz Yüksek Lisans Programı" w:value="Gazetecilik Öğretmenliği Tezsiz Yüksek Lisans Programı"/>
            <w:listItem w:displayText="Genetik ve Biyomühendislik Programı" w:value="Genetik ve Biyomühendislik Programı"/>
            <w:listItem w:displayText="Göğüs hastalıklarında Rehabilitasyon Tezli Yüksek Lisans Programı" w:value="Göğüs hastalıklarında Rehabilitasyon Tezli Yüksek Lisans Programı"/>
            <w:listItem w:displayText="Halk Sağlığı Tezli Yüksek Lisans Programı" w:value="Halk Sağlığı Tezli Yüksek Lisans Programı"/>
            <w:listItem w:displayText="Halk Sağlığı Doktora Programı" w:value="Halk Sağlığı Doktora Programı"/>
            <w:listItem w:displayText="Halk Sağlığı Hemşireliği Tezsiz Yüksek Lisans Programı, İkinci Öğretim" w:value="Halk Sağlığı Hemşireliği Tezsiz Yüksek Lisans Programı, İkinci Öğretim"/>
            <w:listItem w:displayText="Halk Sağlığı Hemşireliği Tezli Yüksek Lisans Programı" w:value="Halk Sağlığı Hemşireliği Tezli Yüksek Lisans Programı"/>
            <w:listItem w:displayText="Halk Sağlığı Hemşireliği Doktora Programı" w:value="Halk Sağlığı Hemşireliği Doktora Programı"/>
            <w:listItem w:displayText="Halkla İlişkiler Öğretmenliği Tezsiz Yüksek Lisans Programı" w:value="Halkla İlişkiler Öğretmenliği Tezsiz Yüksek Lisans Programı"/>
            <w:listItem w:displayText="Hareket ve Antrenman Bilimleri Tezli Yüksek Lisans Programı" w:value="Hareket ve Antrenman Bilimleri Tezli Yüksek Lisans Programı"/>
            <w:listItem w:displayText="Hareket ve Antrenman Bilimleri Doktora Programı" w:value="Hareket ve Antrenman Bilimleri Doktora Programı"/>
            <w:listItem w:displayText="Havza Yönetimi Programı " w:value="Havza Yönetimi Programı "/>
            <w:listItem w:displayText="Hayvan Besleme ve Beslenme Hastalıkları Tezli Yüksek Lisans Programı" w:value="Hayvan Besleme ve Beslenme Hastalıkları Tezli Yüksek Lisans Programı"/>
            <w:listItem w:displayText="Hayvan Besleme ve Beslenme Hastalıkları Doktora Programı" w:value="Hayvan Besleme ve Beslenme Hastalıkları Doktora Programı"/>
            <w:listItem w:displayText="Hemşirelikte Eğitim Tezli Yüksek Lisans Programı" w:value="Hemşirelikte Eğitim Tezli Yüksek Lisans Programı"/>
            <w:listItem w:displayText="Hemşirelikte Eğitim Doktora Programı" w:value="Hemşirelikte Eğitim Doktora Programı"/>
            <w:listItem w:displayText="Hemşirelik Esasları Tezli Yüksek Lisans Programı" w:value="Hemşirelik Esasları Tezli Yüksek Lisans Programı"/>
            <w:listItem w:displayText="Hemşirelik Esasları Doktora Programı" w:value="Hemşirelik Esasları Doktora Programı"/>
            <w:listItem w:displayText="Hemşirelikte Yönetim Tezli Yüksek Lisans Programı" w:value="Hemşirelikte Yönetim Tezli Yüksek Lisans Programı"/>
            <w:listItem w:displayText="Hemşirelikte Yönetim Tezsiz Yüksek Lisans Programı, İkinci Öğretim" w:value="Hemşirelikte Yönetim Tezsiz Yüksek Lisans Programı, İkinci Öğretim"/>
            <w:listItem w:displayText="Hemşirelikte Yönetim Doktora Programı" w:value="Hemşirelikte Yönetim Doktora Programı"/>
            <w:listItem w:displayText="Histoloji ve Embriyoloji Tezli Yüksek Lisans Programı" w:value="Histoloji ve Embriyoloji Tezli Yüksek Lisans Programı"/>
            <w:listItem w:displayText="Histoloji ve Embriyoloji Doktora Programı" w:value="Histoloji ve Embriyoloji Doktora Programı"/>
            <w:listItem w:displayText="İç Hastalıkları Tezli Yüksek Lisans Programı" w:value="İç Hastalıkları Tezli Yüksek Lisans Programı"/>
            <w:listItem w:displayText="İç Hastalıkları Doktora Programı" w:value="İç Hastalıkları Doktora Programı"/>
            <w:listItem w:displayText="İç Hastalıkları Hemşireliği Tezli Yüksek Lisans Programı" w:value="İç Hastalıkları Hemşireliği Tezli Yüksek Lisans Programı"/>
            <w:listItem w:displayText="İç Hastalıkları Hemşireliği Doktora Programı" w:value="İç Hastalıkları Hemşireliği Doktora Programı"/>
            <w:listItem w:displayText="İngiliz Dili Eğitimi  Doktora Programı" w:value="İngiliz Dili Eğitimi  Doktora Programı"/>
            <w:listItem w:displayText="İngiliz Dili Eğitimi (YL) (Tezli) (İngilizce) (Ücretli)" w:value="İngiliz Dili Eğitimi (YL) (Tezli) (İngilizce) (Ücretli)"/>
            <w:listItem w:displayText="İngiliz Dili Eğitimi Tezli Yüksek Lisans Programı" w:value="İngiliz Dili Eğitimi Tezli Yüksek Lisans Programı"/>
            <w:listItem w:displayText="İnşaat Mühendisliği Programı" w:value="İnşaat Mühendisliği Programı"/>
            <w:listItem w:displayText="İnşaat Yapı ve Altyapı Mühendisliği Programı" w:value="İnşaat Yapı ve Altyapı Mühendisliği Programı"/>
            <w:listItem w:displayText="İspanyol Dili Öğretmenliği Tezsiz Yüksek Lisans Programı" w:value="İspanyol Dili Öğretmenliği Tezsiz Yüksek Lisans Programı"/>
            <w:listItem w:displayText="İş Sağlığı ve Güvenliği Tezsiz Yüksek Lisans Programı, İkinci Öğretim" w:value="İş Sağlığı ve Güvenliği Tezsiz Yüksek Lisans Programı, İkinci Öğretim"/>
            <w:listItem w:displayText="İş Sağlığı ve Güvenliği Tezli Yüksek Lisans Programı" w:value="İş Sağlığı ve Güvenliği Tezli Yüksek Lisans Programı"/>
            <w:listItem w:displayText="Jeofizik Mühendisliği Programı" w:value="Jeofizik Mühendisliği Programı"/>
            <w:listItem w:displayText="Jeoloji Mühendisliği Programı" w:value="Jeoloji Mühendisliği Programı"/>
            <w:listItem w:displayText="Kadın Sağlığı ve Hastalıkları Hemşireliği Tezli Yüksek Lisans Programı" w:value="Kadın Sağlığı ve Hastalıkları Hemşireliği Tezli Yüksek Lisans Programı"/>
            <w:listItem w:displayText="Kadın Sağlığı ve Hastalıkları Hemşireliği Doktora Programı" w:value="Kadın Sağlığı ve Hastalıkları Hemşireliği Doktora Programı"/>
            <w:listItem w:displayText="Kimya Öğretmenliği Tezsiz Yüksek Lisans Programı" w:value="Kimya Öğretmenliği Tezsiz Yüksek Lisans Programı"/>
            <w:listItem w:displayText="Kimya Programı" w:value="Kimya Programı"/>
            <w:listItem w:displayText="Kimyasal Teknolojiler Programı" w:value="Kimyasal Teknolojiler Programı"/>
            <w:listItem w:displayText="Maden Mühendisliği Programı" w:value="Maden Mühendisliği Programı"/>
            <w:listItem w:displayText="Makine Mühendisliği Programı" w:value="Makine Mühendisliği Programı"/>
            <w:listItem w:displayText="Matematik Öğretmenliği Tezsiz Yüksek Lisans Programı" w:value="Matematik Öğretmenliği Tezsiz Yüksek Lisans Programı"/>
            <w:listItem w:displayText="Metalurji ve Malzeme Mühendisliği Programı" w:value="Metalurji ve Malzeme Mühendisliği Programı"/>
            <w:listItem w:displayText="Mikrobiyoloji Tezsiz Yüksek Lisans Programı, İkinci Öğretim" w:value="Mikrobiyoloji Tezsiz Yüksek Lisans Programı, İkinci Öğretim"/>
            <w:listItem w:displayText="Mikrobiyoloji Tezli Yüksek Lisans Programı" w:value="Mikrobiyoloji Tezli Yüksek Lisans Programı"/>
            <w:listItem w:displayText="Mikrobiyoloji Doktora Programı" w:value="Mikrobiyoloji Doktora Programı"/>
            <w:listItem w:displayText="Mühendislik Bilimleri Programı" w:value="Mühendislik Bilimleri Programı"/>
            <w:listItem w:displayText="Mühendislik ve Teknoloji Yönetimi Programı" w:value="Mühendislik ve Teknoloji Yönetimi Programı"/>
            <w:listItem w:displayText="Müzik Öğretmenliği Tezsiz Yüksek Lisans Programı" w:value="Müzik Öğretmenliği Tezsiz Yüksek Lisans Programı"/>
            <w:listItem w:displayText="Nanobilim ve Nanomühendislik Programı (İng.)" w:value="Nanobilim ve Nanomühendislik Programı (İng.)"/>
            <w:listItem w:displayText="Nörolojik Fizyoterapi Tezli Yüksek Lisans Programı" w:value="Nörolojik Fizyoterapi Tezli Yüksek Lisans Programı"/>
            <w:listItem w:displayText="Nükleer Tıp Tezli Yüksek Lisans Programı" w:value="Nükleer Tıp Tezli Yüksek Lisans Programı"/>
            <w:listItem w:displayText="Nükleer Tıp Doktora Programı" w:value="Nükleer Tıp Doktora Programı"/>
            <w:listItem w:displayText="Odun Mekaniği ve Teknolojisi Programı" w:value="Odun Mekaniği ve Teknolojisi Programı"/>
            <w:listItem w:displayText="Odyoloji, Dil ve Konuşma Bozuklukları Tezli Yüksek Lisans Programı" w:value="Odyoloji, Dil ve Konuşma Bozuklukları Tezli Yüksek Lisans Programı"/>
            <w:listItem w:displayText="Odyoloji, Dil ve Konuşma Bozuklukları Doktora Programı" w:value="Odyoloji, Dil ve Konuşma Bozuklukları Doktora Programı"/>
            <w:listItem w:displayText="Okul Öncesi Eğitimi (YL) (Ücretli)" w:value="Okul Öncesi Eğitimi (YL) (Ücretli)"/>
            <w:listItem w:displayText="Orman Amenajmanı Programı" w:value="Orman Amenajmanı Programı"/>
            <w:listItem w:displayText="Orman Biyolojisi ve Odun Koruma Teknolojisi Programı" w:value="Orman Biyolojisi ve Odun Koruma Teknolojisi Programı"/>
            <w:listItem w:displayText="Orman Botaniği Programı" w:value="Orman Botaniği Programı"/>
            <w:listItem w:displayText="Orman Endüstri Makinaları ve İşletme Programı" w:value="Orman Endüstri Makinaları ve İşletme Programı"/>
            <w:listItem w:displayText="Orman Endüstri Mühendisliği Programı" w:value="Orman Endüstri Mühendisliği Programı"/>
            <w:listItem w:displayText="Orman Entomolojisi ve Koruma Programı" w:value="Orman Entomolojisi ve Koruma Programı"/>
            <w:listItem w:displayText="Orman Hasılatı ve Biyometri Programı" w:value="Orman Hasılatı ve Biyometri Programı"/>
            <w:listItem w:displayText="Orman İnşaatı ve Transportu Programı" w:value="Orman İnşaatı ve Transportu Programı"/>
            <w:listItem w:displayText="Orman Mühendisliği Programı" w:value="Orman Mühendisliği Programı"/>
            <w:listItem w:displayText="Orman Ürünleri Kimyası ve Teknolojisi Programı" w:value="Orman Ürünleri Kimyası ve Teknolojisi Programı"/>
            <w:listItem w:displayText="Ormancılık Ekonomisi Programı" w:value="Ormancılık Ekonomisi Programı"/>
            <w:listItem w:displayText="Ormancılık Politikaları ve Yönetimi Programı" w:value="Ormancılık Politikaları ve Yönetimi Programı"/>
            <w:listItem w:displayText="Ölçme Bilgisi ve Kadastro Programı" w:value="Ölçme Bilgisi ve Kadastro Programı"/>
            <w:listItem w:displayText="Parazitoloji Tezli Yüksek Lisans Programı" w:value="Parazitoloji Tezli Yüksek Lisans Programı"/>
            <w:listItem w:displayText="Parazitoloji Doktora Programı" w:value="Parazitoloji Doktora Programı"/>
            <w:listItem w:displayText="Patoloji Doktora Programı" w:value="Patoloji Doktora Programı"/>
            <w:listItem w:displayText="Perfüzyon Tezli Yüksek Lisans Programı" w:value="Perfüzyon Tezli Yüksek Lisans Programı"/>
            <w:listItem w:displayText="Peyzaj Mimarlığı Programı" w:value="Peyzaj Mimarlığı Programı"/>
            <w:listItem w:displayText="Proses ve Reaktör Tasarımı Programı" w:value="Proses ve Reaktör Tasarımı Programı"/>
            <w:listItem w:displayText="Radyo ve TV Öğretmenliği Tezsiz Yüksek Lisans Programı" w:value="Radyo ve TV Öğretmenliği Tezsiz Yüksek Lisans Programı"/>
            <w:listItem w:displayText="Rehberlik ve Psikolojik Danışmanlık (DR) (Ücretli)" w:value="Rehberlik ve Psikolojik Danışmanlık (DR) (Ücretli)"/>
            <w:listItem w:displayText="Rehberlik ve Psikolojik Danışmanlık (YL) (Ücretli)" w:value="Rehberlik ve Psikolojik Danışmanlık (YL) (Ücretli)"/>
            <w:listItem w:displayText="Rehberlik ve Psikolojik Danışmanlık (YL) (Tezsiz) (Ücretli)" w:value="Rehberlik ve Psikolojik Danışmanlık (YL) (Tezsiz) (Ücretli)"/>
            <w:listItem w:displayText="Ruh sağlığı ve Psikiyatri Hemşireliği Tezli Yüksek Lisans Programı" w:value="Ruh sağlığı ve Psikiyatri Hemşireliği Tezli Yüksek Lisans Programı"/>
            <w:listItem w:displayText="Ruh sağlığı ve Psikiyatri Hemşireliği Doktora Programı" w:value="Ruh sağlığı ve Psikiyatri Hemşireliği Doktora Programı"/>
            <w:listItem w:displayText="Sağlık Ekonomisi Tezli Yüksek Lisans Programı" w:value="Sağlık Ekonomisi Tezli Yüksek Lisans Programı"/>
            <w:listItem w:displayText="Sağlık Politikaları ve Yönetimi Tezli Yüksek Lisans Programı, İngilizce" w:value="Sağlık Politikaları ve Yönetimi Tezli Yüksek Lisans Programı, İngilizce"/>
            <w:listItem w:displayText="Sağlık Yönetimi, Uzaktan Öğretim" w:value="Sağlık Yönetimi, Uzaktan Öğretim"/>
            <w:listItem w:displayText="Sağlık Yönetimi Tezsiz Yüksek Lisans Programı, İkinci Öğretim " w:value="Sağlık Yönetimi Tezsiz Yüksek Lisans Programı, İkinci Öğretim "/>
            <w:listItem w:displayText="Sağlık Yönetimi Tezli Yüksek Lisans Programı" w:value="Sağlık Yönetimi Tezli Yüksek Lisans Programı"/>
            <w:listItem w:displayText="Sağlık Yönetimi Doktora Programı" w:value="Sağlık Yönetimi Doktora Programı"/>
            <w:listItem w:displayText="Sınıf Öğretmenliği Doktora Programı" w:value="Sınıf Öğretmenliği Doktora Programı"/>
            <w:listItem w:displayText="Sınıf Öğretmenliği Tezli Yüksek Lisans Program" w:value="Sınıf Öğretmenliği Tezli Yüksek Lisans Program"/>
            <w:listItem w:displayText="Silvikültür Programı" w:value="Silvikültür Programı"/>
            <w:listItem w:displayText="Sosyal Bilgiler Eğitimi Doktora Program" w:value="Sosyal Bilgiler Eğitimi Doktora Program"/>
            <w:listItem w:displayText="Sosyal Bilgiler Eğitimi Tezli Yüksek Lisans Programı" w:value="Sosyal Bilgiler Eğitimi Tezli Yüksek Lisans Programı"/>
            <w:listItem w:displayText="Sosyal Hizmet Tezsiz Yüksek Lisans Programı, İkinci Öğretim" w:value="Sosyal Hizmet Tezsiz Yüksek Lisans Programı, İkinci Öğretim"/>
            <w:listItem w:displayText="Sosyal Hizmet Tezli Yüksek Lisans Programı" w:value="Sosyal Hizmet Tezli Yüksek Lisans Programı"/>
            <w:listItem w:displayText="Sosyal Hizmet Doktora Programı" w:value="Sosyal Hizmet Doktora Programı"/>
            <w:listItem w:displayText="Spor Yönetim Bilimleri Tezsiz Yüksek Lisans Programı" w:value="Spor Yönetim Bilimleri Tezsiz Yüksek Lisans Programı"/>
            <w:listItem w:displayText="Spor Yönetim Bilimleri Tezli Yüksek Lisans Programı" w:value="Spor Yönetim Bilimleri Tezli Yüksek Lisans Programı"/>
            <w:listItem w:displayText="Spor Yönetim Bilimleri Doktora Programı" w:value="Spor Yönetim Bilimleri Doktora Programı"/>
            <w:listItem w:displayText="Tarih Öğretmenliği Tezsiz Yüksek Lisans Programı" w:value="Tarih Öğretmenliği Tezsiz Yüksek Lisans Programı"/>
            <w:listItem w:displayText="Temel ve Endüstriyel Mikrobiyoloji Programı" w:value="Temel ve Endüstriyel Mikrobiyoloji Programı"/>
            <w:listItem w:displayText="Temel İşlemler ve Termodinamik Programı" w:value="Temel İşlemler ve Termodinamik Programı"/>
            <w:listItem w:displayText="Tıbbi Biyoloji Tezli Yüksek Lisans Programı" w:value="Tıbbi Biyoloji Tezli Yüksek Lisans Programı"/>
            <w:listItem w:displayText="Tıbbi Biyoloji Doktora Programı" w:value="Tıbbi Biyoloji Doktora Programı"/>
            <w:listItem w:displayText="Tıbbi Farmakoloji ve Kilinik Farmakoloji Tezli Yüksek Lisans Programı" w:value="Tıbbi Farmakoloji ve Kilinik Farmakoloji Tezli Yüksek Lisans Programı"/>
            <w:listItem w:displayText="Tıbbi Farmakoloji ve Kilinik Farmakoloji Doktora Programı" w:value="Tıbbi Farmakoloji ve Kilinik Farmakoloji Doktora Programı"/>
            <w:listItem w:displayText="Tıp Tarihi ve Etik Doktora Programı " w:value="Tıp Tarihi ve Etik Doktora Programı "/>
            <w:listItem w:displayText="Tıp Tarihi ve Etik Tezli Yüksek Lisans Programı" w:value="Tıp Tarihi ve Etik Tezli Yüksek Lisans Programı"/>
            <w:listItem w:displayText="Toprak İlmi ve Ekoloji Programı" w:value="Toprak İlmi ve Ekoloji Programı"/>
            <w:listItem w:displayText="Türk Dili ve Edebiyatı Öğretmenliği Tezsiz Yüksek Lisans Programı" w:value="Türk Dili ve Edebiyatı Öğretmenliği Tezsiz Yüksek Lisans Programı"/>
            <w:listItem w:displayText="Türkçe Eğitimi  Doktora Programı" w:value="Türkçe Eğitimi  Doktora Programı"/>
            <w:listItem w:displayText="Türkçe Eğitimi Tezli Yüksek Lisans Programı" w:value="Türkçe Eğitimi Tezli Yüksek Lisans Programı"/>
            <w:listItem w:displayText="Üstün Zekalılar Eğitimi Doktora Programı" w:value="Üstün Zekalılar Eğitimi Doktora Programı"/>
            <w:listItem w:displayText="Üstün Zekalılar Eğitimi Tezli Yüksek Lisans Programı" w:value="Üstün Zekalılar Eğitimi Tezli Yüksek Lisans Programı"/>
            <w:listItem w:displayText="Viroloji Doktora Programı" w:value="Viroloji Doktora Programı"/>
            <w:listItem w:displayText="Zootekni Doktora Programı" w:value="Zootekni Doktora Programı"/>
          </w:dropDownList>
        </w:sdtPr>
        <w:sdtEndPr/>
        <w:sdtContent>
          <w:r w:rsidR="004574B0" w:rsidRPr="004574B0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r w:rsidR="004574B0" w:rsidRPr="004574B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="008E2E83" w:rsidRPr="004574B0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="008E2E83" w:rsidRPr="004574B0">
        <w:rPr>
          <w:rFonts w:ascii="Times New Roman" w:hAnsi="Times New Roman" w:cs="Times New Roman"/>
          <w:sz w:val="24"/>
          <w:szCs w:val="24"/>
        </w:rPr>
        <w:t xml:space="preserve"> Tezi olarak kabul edilmiştir. </w:t>
      </w:r>
    </w:p>
    <w:p w:rsidR="00097AEE" w:rsidRDefault="00097AEE" w:rsidP="00097AEE">
      <w:pPr>
        <w:pStyle w:val="TezMetni10aralkl"/>
      </w:pPr>
    </w:p>
    <w:p w:rsidR="004574B0" w:rsidRPr="004574B0" w:rsidRDefault="004574B0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6C2881" w:rsidRDefault="006C2881" w:rsidP="00097AEE">
      <w:pPr>
        <w:pStyle w:val="TezMetni10aralkl"/>
      </w:pPr>
      <w:bookmarkStart w:id="0" w:name="_GoBack"/>
      <w:bookmarkEnd w:id="0"/>
    </w:p>
    <w:p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514F58" w:rsidRDefault="00514F58" w:rsidP="00097AEE">
      <w:pPr>
        <w:pStyle w:val="TezMetni10aralkl"/>
        <w:rPr>
          <w:lang w:val="tr-TR"/>
        </w:rPr>
      </w:pPr>
    </w:p>
    <w:p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579230218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579230218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279654359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279654359"/>
        </w:sdtContent>
      </w:sdt>
    </w:p>
    <w:p w:rsidR="0025370C" w:rsidRDefault="0025370C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İstanbul Üniversitesi</w:t>
      </w:r>
      <w:r w:rsidR="00A30BF7">
        <w:rPr>
          <w:lang w:val="tr-TR"/>
        </w:rPr>
        <w:t>-Cerrahpaşa</w:t>
      </w:r>
    </w:p>
    <w:p w:rsidR="0025370C" w:rsidRDefault="0025370C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Fakülte</w:t>
      </w: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C435A" w:rsidRDefault="002C435A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06811612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068116121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936010769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936010769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2C435A" w:rsidRDefault="00A30BF7" w:rsidP="002C435A">
      <w:pPr>
        <w:pStyle w:val="TezMetni10aralkl"/>
      </w:pPr>
      <w:r>
        <w:t xml:space="preserve">    İstanbul </w:t>
      </w:r>
      <w:r w:rsidR="002C435A">
        <w:t>Üniversite</w:t>
      </w:r>
      <w:r>
        <w:t>si-Cerrahpaşa</w:t>
      </w:r>
      <w:r>
        <w:tab/>
      </w:r>
      <w:r>
        <w:tab/>
      </w:r>
      <w:r>
        <w:tab/>
        <w:t xml:space="preserve">     İstanbul </w:t>
      </w:r>
      <w:r w:rsidR="002C435A">
        <w:t>Üniversite</w:t>
      </w:r>
      <w:r>
        <w:t>si-Cerrahpaşa</w:t>
      </w:r>
    </w:p>
    <w:p w:rsidR="002C435A" w:rsidRDefault="002C435A" w:rsidP="002C435A">
      <w:pPr>
        <w:pStyle w:val="TezMetni10aralkl"/>
      </w:pPr>
      <w:r>
        <w:tab/>
      </w:r>
      <w:r>
        <w:tab/>
        <w:t xml:space="preserve">  Fakülte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Fakülte</w:t>
      </w: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:rsidR="00097AEE" w:rsidRDefault="00097AEE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723689586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723689586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06431630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064316301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8D3F8F" w:rsidRDefault="008D3F8F" w:rsidP="00097AEE">
      <w:pPr>
        <w:pStyle w:val="TezMetni10aralkl"/>
        <w:rPr>
          <w:lang w:val="tr-TR"/>
        </w:rPr>
      </w:pPr>
    </w:p>
    <w:sectPr w:rsidR="008D3F8F" w:rsidSect="00637C7C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60" w:rsidRDefault="00327460" w:rsidP="00DA3BA1">
      <w:pPr>
        <w:spacing w:after="0" w:line="240" w:lineRule="auto"/>
      </w:pPr>
      <w:r>
        <w:separator/>
      </w:r>
    </w:p>
  </w:endnote>
  <w:endnote w:type="continuationSeparator" w:id="0">
    <w:p w:rsidR="00327460" w:rsidRDefault="00327460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60" w:rsidRDefault="00327460" w:rsidP="00DA3BA1">
      <w:pPr>
        <w:spacing w:after="0" w:line="240" w:lineRule="auto"/>
      </w:pPr>
      <w:r>
        <w:separator/>
      </w:r>
    </w:p>
  </w:footnote>
  <w:footnote w:type="continuationSeparator" w:id="0">
    <w:p w:rsidR="00327460" w:rsidRDefault="00327460" w:rsidP="00DA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460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4B0"/>
    <w:rsid w:val="00457D31"/>
    <w:rsid w:val="00457E4E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56B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79A"/>
    <w:rsid w:val="007479C7"/>
    <w:rsid w:val="007517DC"/>
    <w:rsid w:val="00751FC6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0BF7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273E"/>
    <w:rsid w:val="00A63E79"/>
    <w:rsid w:val="00A65B79"/>
    <w:rsid w:val="00A65BAF"/>
    <w:rsid w:val="00A66760"/>
    <w:rsid w:val="00A66C83"/>
    <w:rsid w:val="00A70186"/>
    <w:rsid w:val="00A703FE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787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410D"/>
    <w:rsid w:val="00D86333"/>
    <w:rsid w:val="00D8788E"/>
    <w:rsid w:val="00D87C74"/>
    <w:rsid w:val="00D87FE8"/>
    <w:rsid w:val="00D90FCF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5712"/>
    <w:rsid w:val="00EB0019"/>
    <w:rsid w:val="00EB0128"/>
    <w:rsid w:val="00EB0A54"/>
    <w:rsid w:val="00EB1AE4"/>
    <w:rsid w:val="00EB5EBD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F1B3"/>
  <w15:docId w15:val="{EB0C5E31-292D-4D39-8D5D-8F577A9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paragraph" w:styleId="AralkYok">
    <w:name w:val="No Spacing"/>
    <w:uiPriority w:val="1"/>
    <w:qFormat/>
    <w:rsid w:val="004574B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54"/>
    <w:rsid w:val="00110A14"/>
    <w:rsid w:val="001F48BF"/>
    <w:rsid w:val="007A5DF8"/>
    <w:rsid w:val="00CA5E27"/>
    <w:rsid w:val="00F32BE7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D7B54"/>
    <w:rPr>
      <w:color w:val="808080"/>
    </w:rPr>
  </w:style>
  <w:style w:type="paragraph" w:customStyle="1" w:styleId="D2FF3715B2904A4A9BC84331C876BEB5">
    <w:name w:val="D2FF3715B2904A4A9BC84331C876BEB5"/>
    <w:rsid w:val="00FD7B54"/>
  </w:style>
  <w:style w:type="paragraph" w:customStyle="1" w:styleId="EBB8561F5CB54A4399F91BD222A93114">
    <w:name w:val="EBB8561F5CB54A4399F91BD222A93114"/>
    <w:rsid w:val="00FD7B54"/>
  </w:style>
  <w:style w:type="paragraph" w:customStyle="1" w:styleId="15281D45B66C4BA0AD0012FF72ABC761">
    <w:name w:val="15281D45B66C4BA0AD0012FF72ABC761"/>
    <w:rsid w:val="00FD7B54"/>
  </w:style>
  <w:style w:type="paragraph" w:customStyle="1" w:styleId="CB3B8EFC89B640A4BFD37F4EFE6A1F8D">
    <w:name w:val="CB3B8EFC89B640A4BFD37F4EFE6A1F8D"/>
    <w:rsid w:val="00FD7B54"/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4CF2-66A8-48D4-B1F6-BA1BC496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Alper Baran</cp:lastModifiedBy>
  <cp:revision>2</cp:revision>
  <dcterms:created xsi:type="dcterms:W3CDTF">2018-11-21T06:21:00Z</dcterms:created>
  <dcterms:modified xsi:type="dcterms:W3CDTF">2018-11-21T06:21:00Z</dcterms:modified>
</cp:coreProperties>
</file>