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36" w:type="dxa"/>
        <w:tblLook w:val="04A0"/>
      </w:tblPr>
      <w:tblGrid>
        <w:gridCol w:w="1551"/>
        <w:gridCol w:w="6207"/>
        <w:gridCol w:w="1978"/>
      </w:tblGrid>
      <w:tr w:rsidR="003836E4" w:rsidRPr="009670BD" w:rsidTr="000C641D">
        <w:tc>
          <w:tcPr>
            <w:tcW w:w="1560" w:type="dxa"/>
            <w:vMerge w:val="restart"/>
            <w:shd w:val="clear" w:color="auto" w:fill="FFFFFF" w:themeFill="background1"/>
          </w:tcPr>
          <w:p w:rsidR="003836E4" w:rsidRPr="009670BD" w:rsidRDefault="00CD759C" w:rsidP="003836E4">
            <w:pPr>
              <w:jc w:val="center"/>
              <w:rPr>
                <w:noProof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noProof/>
                <w:lang w:val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6985</wp:posOffset>
                  </wp:positionV>
                  <wp:extent cx="793750" cy="784860"/>
                  <wp:effectExtent l="0" t="0" r="6350" b="0"/>
                  <wp:wrapSquare wrapText="bothSides"/>
                  <wp:docPr id="4" name="Resim 4" descr="C:\Users\itfweb\AppData\Local\Microsoft\Windows\INetCache\Content.Word\PNG  IU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tfweb\AppData\Local\Microsoft\Windows\INetCache\Content.Word\PNG  I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3" w:type="dxa"/>
            <w:shd w:val="clear" w:color="auto" w:fill="000000" w:themeFill="text1"/>
          </w:tcPr>
          <w:p w:rsidR="003836E4" w:rsidRPr="009670BD" w:rsidRDefault="003836E4" w:rsidP="008F49B0">
            <w:pPr>
              <w:jc w:val="center"/>
              <w:rPr>
                <w:rFonts w:ascii="Arial Narrow" w:hAnsi="Arial Narrow"/>
                <w:b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Cs w:val="22"/>
                <w:lang w:val="tr-TR"/>
              </w:rPr>
              <w:t xml:space="preserve">İ.Ü. </w:t>
            </w:r>
            <w:r w:rsidR="00063252">
              <w:rPr>
                <w:rFonts w:ascii="Arial Narrow" w:hAnsi="Arial Narrow"/>
                <w:b/>
                <w:szCs w:val="22"/>
                <w:lang w:val="tr-TR"/>
              </w:rPr>
              <w:t>DİŞ HEKİMLİĞİ</w:t>
            </w:r>
            <w:r w:rsidRPr="009670BD">
              <w:rPr>
                <w:rFonts w:ascii="Arial Narrow" w:hAnsi="Arial Narrow"/>
                <w:b/>
                <w:szCs w:val="22"/>
                <w:lang w:val="tr-TR"/>
              </w:rPr>
              <w:t xml:space="preserve"> FAKÜLTESİ</w:t>
            </w:r>
          </w:p>
          <w:p w:rsidR="003836E4" w:rsidRPr="009670BD" w:rsidRDefault="003836E4" w:rsidP="008F49B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Cs w:val="22"/>
                <w:lang w:val="tr-TR"/>
              </w:rPr>
              <w:t>KLİNİK ARAŞTIRMALAR ETİK KURULU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3836E4" w:rsidRPr="009670BD" w:rsidRDefault="002E4D69" w:rsidP="004D1F79">
            <w:pPr>
              <w:pStyle w:val="ListeParagraf"/>
              <w:ind w:left="502"/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Resim 1" descr="Ä°Ã DÄ°Å AMNBLE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°Ã DÄ°Å AMNBLE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E4" w:rsidRPr="009670BD" w:rsidTr="00CD759C">
        <w:trPr>
          <w:trHeight w:val="847"/>
        </w:trPr>
        <w:tc>
          <w:tcPr>
            <w:tcW w:w="1560" w:type="dxa"/>
            <w:vMerge/>
          </w:tcPr>
          <w:p w:rsidR="003836E4" w:rsidRPr="009670BD" w:rsidRDefault="003836E4" w:rsidP="003836E4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753" w:type="dxa"/>
          </w:tcPr>
          <w:p w:rsidR="008F49B0" w:rsidRPr="009670BD" w:rsidRDefault="003836E4" w:rsidP="008F49B0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ARAŞTIRMALAR İÇİN BAŞVURU FORMU</w:t>
            </w:r>
          </w:p>
          <w:p w:rsidR="003836E4" w:rsidRPr="009670BD" w:rsidRDefault="003836E4" w:rsidP="008F49B0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9670BD">
              <w:rPr>
                <w:rFonts w:ascii="Arial Narrow" w:hAnsi="Arial Narrow"/>
                <w:i/>
                <w:color w:val="222222"/>
                <w:sz w:val="22"/>
                <w:szCs w:val="22"/>
                <w:shd w:val="clear" w:color="auto" w:fill="FFFFFF"/>
              </w:rPr>
              <w:t>(</w:t>
            </w:r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T.C.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Sağlık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Bakanlığı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tarafından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yayınlanmış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olan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Yönetmelikler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kapsamında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olan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>ilaç</w:t>
            </w:r>
            <w:proofErr w:type="spellEnd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>tıbbi</w:t>
            </w:r>
            <w:proofErr w:type="spellEnd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>cihaz</w:t>
            </w:r>
            <w:proofErr w:type="spellEnd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sz w:val="16"/>
                <w:szCs w:val="16"/>
                <w:shd w:val="clear" w:color="auto" w:fill="FFFFFF"/>
              </w:rPr>
              <w:t>araştırmaları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ayrı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başvuru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formları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kullanılmalıdır</w:t>
            </w:r>
            <w:proofErr w:type="spellEnd"/>
            <w:r w:rsidRPr="0047731F">
              <w:rPr>
                <w:rFonts w:ascii="Arial Narrow" w:hAnsi="Arial Narrow"/>
                <w:i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423" w:type="dxa"/>
            <w:vMerge/>
          </w:tcPr>
          <w:p w:rsidR="003836E4" w:rsidRPr="009670BD" w:rsidRDefault="003836E4" w:rsidP="003836E4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</w:p>
        </w:tc>
      </w:tr>
    </w:tbl>
    <w:p w:rsidR="006B4CEC" w:rsidRPr="009670BD" w:rsidRDefault="006B4CEC" w:rsidP="00F24705">
      <w:pPr>
        <w:pStyle w:val="GvdeMetni"/>
        <w:rPr>
          <w:rFonts w:ascii="Arial Narrow" w:hAnsi="Arial Narrow"/>
          <w:b/>
          <w:bCs/>
          <w:sz w:val="22"/>
          <w:szCs w:val="22"/>
        </w:rPr>
      </w:pPr>
    </w:p>
    <w:p w:rsidR="006B4CEC" w:rsidRPr="009670BD" w:rsidRDefault="00660F8A" w:rsidP="00F24705">
      <w:pPr>
        <w:pStyle w:val="GvdeMetni"/>
        <w:rPr>
          <w:rFonts w:ascii="Arial Narrow" w:hAnsi="Arial Narrow"/>
          <w:bCs/>
          <w:sz w:val="22"/>
          <w:szCs w:val="22"/>
        </w:rPr>
      </w:pPr>
      <w:r w:rsidRPr="009670BD">
        <w:rPr>
          <w:rFonts w:ascii="Arial Narrow" w:hAnsi="Arial Narrow"/>
          <w:bCs/>
          <w:sz w:val="22"/>
          <w:szCs w:val="22"/>
        </w:rPr>
        <w:t xml:space="preserve">Protokol numarası: </w:t>
      </w:r>
      <w:proofErr w:type="gramStart"/>
      <w:r w:rsidRPr="009670BD">
        <w:rPr>
          <w:rFonts w:ascii="Arial Narrow" w:hAnsi="Arial Narrow"/>
          <w:bCs/>
          <w:sz w:val="22"/>
          <w:szCs w:val="22"/>
        </w:rPr>
        <w:t>.........................</w:t>
      </w:r>
      <w:proofErr w:type="gramEnd"/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  <w:t xml:space="preserve">                   </w:t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 xml:space="preserve">    </w:t>
      </w:r>
      <w:r w:rsidR="003836E4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 xml:space="preserve">Tarih </w:t>
      </w:r>
      <w:proofErr w:type="gramStart"/>
      <w:r w:rsidRPr="009670BD">
        <w:rPr>
          <w:rFonts w:ascii="Arial Narrow" w:hAnsi="Arial Narrow"/>
          <w:bCs/>
          <w:sz w:val="22"/>
          <w:szCs w:val="22"/>
        </w:rPr>
        <w:t>….</w:t>
      </w:r>
      <w:proofErr w:type="gramEnd"/>
      <w:r w:rsidRPr="009670BD">
        <w:rPr>
          <w:rFonts w:ascii="Arial Narrow" w:hAnsi="Arial Narrow"/>
          <w:bCs/>
          <w:sz w:val="22"/>
          <w:szCs w:val="22"/>
        </w:rPr>
        <w:t xml:space="preserve"> /</w:t>
      </w:r>
      <w:proofErr w:type="gramStart"/>
      <w:r w:rsidRPr="009670BD">
        <w:rPr>
          <w:rFonts w:ascii="Arial Narrow" w:hAnsi="Arial Narrow"/>
          <w:bCs/>
          <w:sz w:val="22"/>
          <w:szCs w:val="22"/>
        </w:rPr>
        <w:t>....</w:t>
      </w:r>
      <w:proofErr w:type="gramEnd"/>
      <w:r w:rsidRPr="009670BD">
        <w:rPr>
          <w:rFonts w:ascii="Arial Narrow" w:hAnsi="Arial Narrow"/>
          <w:bCs/>
          <w:sz w:val="22"/>
          <w:szCs w:val="22"/>
        </w:rPr>
        <w:t>/ .........</w:t>
      </w:r>
    </w:p>
    <w:p w:rsidR="00DC638C" w:rsidRPr="009670BD" w:rsidRDefault="00DC638C" w:rsidP="00AC26E8">
      <w:pPr>
        <w:jc w:val="both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778"/>
      </w:tblGrid>
      <w:tr w:rsidR="00534491" w:rsidRPr="009670BD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34491" w:rsidRPr="009670BD" w:rsidRDefault="00534491" w:rsidP="00BF229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ARAŞTIRMANIN ADI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</w:tr>
      <w:tr w:rsidR="00780596" w:rsidRPr="00780596" w:rsidTr="0078059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780596" w:rsidRPr="00780596" w:rsidRDefault="00780596" w:rsidP="0024634F">
            <w:pPr>
              <w:jc w:val="both"/>
              <w:rPr>
                <w:rStyle w:val="Stil1"/>
                <w:sz w:val="16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 xml:space="preserve">adı araştırma 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konusunu en kısa ifade ile yansıtmalı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dır.</w:t>
            </w:r>
          </w:p>
        </w:tc>
      </w:tr>
      <w:tr w:rsidR="00534491" w:rsidRPr="009670BD" w:rsidTr="00780596">
        <w:tc>
          <w:tcPr>
            <w:tcW w:w="9778" w:type="dxa"/>
            <w:tcBorders>
              <w:top w:val="single" w:sz="4" w:space="0" w:color="auto"/>
            </w:tcBorders>
          </w:tcPr>
          <w:sdt>
            <w:sdtPr>
              <w:rPr>
                <w:rStyle w:val="Stil1"/>
              </w:rPr>
              <w:id w:val="2837768"/>
              <w:placeholder>
                <w:docPart w:val="4E684508E6A34E77B217D2B5DF24BC8A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3836E4" w:rsidRPr="009670BD" w:rsidRDefault="0024634F" w:rsidP="00780596">
                <w:pPr>
                  <w:jc w:val="both"/>
                  <w:rPr>
                    <w:rFonts w:ascii="Arial Narrow" w:hAnsi="Arial Narrow"/>
                    <w:b/>
                    <w:i/>
                    <w:sz w:val="22"/>
                    <w:szCs w:val="22"/>
                    <w:lang w:val="tr-TR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780596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="007B4044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421FC1" w:rsidRDefault="00D760B7" w:rsidP="00421FC1">
      <w:pPr>
        <w:rPr>
          <w:rFonts w:ascii="Arial Narrow" w:hAnsi="Arial Narrow" w:cs="Arial"/>
          <w:noProof/>
          <w:sz w:val="16"/>
          <w:szCs w:val="16"/>
        </w:rPr>
      </w:pPr>
      <w:r w:rsidRPr="00D760B7">
        <w:rPr>
          <w:rFonts w:ascii="Arial Narrow" w:hAnsi="Arial Narrow" w:cs="Arial"/>
          <w:noProof/>
          <w:sz w:val="16"/>
          <w:szCs w:val="16"/>
        </w:rPr>
        <w:t>Araştırmanın kolay anlaşılır bir ifade ile yazılmış, sağlık mesleği mensubu olmayan kişilere yönelik adı</w:t>
      </w:r>
    </w:p>
    <w:tbl>
      <w:tblPr>
        <w:tblStyle w:val="TabloKlavuzu"/>
        <w:tblW w:w="0" w:type="auto"/>
        <w:tblLook w:val="04A0"/>
      </w:tblPr>
      <w:tblGrid>
        <w:gridCol w:w="9778"/>
      </w:tblGrid>
      <w:tr w:rsidR="00D760B7" w:rsidTr="00D760B7">
        <w:tc>
          <w:tcPr>
            <w:tcW w:w="9778" w:type="dxa"/>
          </w:tcPr>
          <w:sdt>
            <w:sdtPr>
              <w:rPr>
                <w:rStyle w:val="Stil1"/>
              </w:rPr>
              <w:id w:val="5473906"/>
              <w:placeholder>
                <w:docPart w:val="36C1360CCC874760B7AB106C556A22B9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D760B7" w:rsidRPr="00D760B7" w:rsidRDefault="00D760B7" w:rsidP="00D760B7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D760B7" w:rsidRPr="00D760B7" w:rsidRDefault="00D760B7" w:rsidP="00421FC1">
      <w:pPr>
        <w:rPr>
          <w:rFonts w:ascii="Arial Narrow" w:hAnsi="Arial Narrow" w:cs="Arial"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778"/>
      </w:tblGrid>
      <w:tr w:rsidR="00534491" w:rsidRPr="00D760B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34491" w:rsidRPr="00D760B7" w:rsidRDefault="00534491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  <w:lang w:val="tr-TR"/>
              </w:rPr>
            </w:pPr>
            <w:r w:rsidRPr="00D760B7">
              <w:rPr>
                <w:rFonts w:ascii="Arial Narrow" w:hAnsi="Arial Narrow"/>
                <w:b/>
                <w:sz w:val="18"/>
                <w:szCs w:val="18"/>
                <w:lang w:val="tr-TR"/>
              </w:rPr>
              <w:t xml:space="preserve">ARAŞTIRMANIN GEREKÇESİ VE DAYANAKLARI </w:t>
            </w:r>
          </w:p>
        </w:tc>
      </w:tr>
      <w:tr w:rsidR="00780596" w:rsidRPr="00780596" w:rsidTr="00780596">
        <w:tc>
          <w:tcPr>
            <w:tcW w:w="9778" w:type="dxa"/>
            <w:tcBorders>
              <w:left w:val="nil"/>
              <w:right w:val="nil"/>
            </w:tcBorders>
          </w:tcPr>
          <w:p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yapılmasına temel oluşturan gereksinim/sorun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u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boyutları ile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açıklayın;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nedeni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etkilediği coğrafi bölgeler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etnik ve toplumsal özellikler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konu hakkındaki güncel yayınlar aracılığıyla özetle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yin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534491" w:rsidRPr="009670BD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7"/>
              <w:placeholder>
                <w:docPart w:val="4192FBDEF0494393A8D15F5B12E21A83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534491" w:rsidRPr="009670BD" w:rsidRDefault="00780596" w:rsidP="00780596">
                <w:pPr>
                  <w:jc w:val="both"/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6B4CEC" w:rsidRPr="009670BD" w:rsidRDefault="006B4CEC" w:rsidP="00631A3C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778"/>
      </w:tblGrid>
      <w:tr w:rsidR="004D1F79" w:rsidRPr="009670BD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4D1F79" w:rsidRPr="009670BD" w:rsidRDefault="004D1F79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ARAŞTIRMANIN AMACI </w:t>
            </w:r>
          </w:p>
        </w:tc>
      </w:tr>
      <w:tr w:rsidR="00780596" w:rsidRPr="00780596" w:rsidTr="00780596">
        <w:tc>
          <w:tcPr>
            <w:tcW w:w="9778" w:type="dxa"/>
            <w:tcBorders>
              <w:left w:val="nil"/>
              <w:right w:val="nil"/>
            </w:tcBorders>
          </w:tcPr>
          <w:p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Gerekçe tekrarlanmadan net bir ifade ile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4D1F79" w:rsidRPr="009670BD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8"/>
              <w:placeholder>
                <w:docPart w:val="78ADE591B97046E580F61A9B415463C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3836E4" w:rsidRPr="007B4044" w:rsidRDefault="00780596" w:rsidP="00435CFA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4D1F79" w:rsidRPr="009670BD" w:rsidRDefault="004D1F79" w:rsidP="004D1F79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778"/>
      </w:tblGrid>
      <w:tr w:rsidR="00435CFA" w:rsidRPr="009670BD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435CFA" w:rsidRPr="009670BD" w:rsidRDefault="00435CFA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BEKLENEN SONUÇLAR</w:t>
            </w:r>
          </w:p>
        </w:tc>
      </w:tr>
      <w:tr w:rsidR="00780596" w:rsidRPr="00780596" w:rsidTr="00780596">
        <w:tc>
          <w:tcPr>
            <w:tcW w:w="9778" w:type="dxa"/>
            <w:tcBorders>
              <w:left w:val="nil"/>
              <w:right w:val="nil"/>
            </w:tcBorders>
          </w:tcPr>
          <w:p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bilginin ilerlemesine nasıl katkıda bulunacağı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nı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araştırma sonunda beklenen yararlar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ı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araştırmanın sağlık bakımını, sağlık sistemlerini veya sağlık politikalarını nasıl etkileyebileceği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ve araştırma çıktılarının nasıl kullanılabileceği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ve yaygınlaştırılabileceği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açıklayın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435CFA" w:rsidRPr="009670BD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9"/>
              <w:placeholder>
                <w:docPart w:val="7BC3A2C75930430B89185212CE7AE47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3836E4" w:rsidRPr="007B4044" w:rsidRDefault="00780596" w:rsidP="003836E4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435CFA" w:rsidRPr="009670BD" w:rsidRDefault="00435CFA" w:rsidP="00435CF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9747" w:type="dxa"/>
        <w:tblLook w:val="04A0"/>
      </w:tblPr>
      <w:tblGrid>
        <w:gridCol w:w="1526"/>
        <w:gridCol w:w="850"/>
        <w:gridCol w:w="993"/>
        <w:gridCol w:w="992"/>
        <w:gridCol w:w="992"/>
        <w:gridCol w:w="992"/>
        <w:gridCol w:w="993"/>
        <w:gridCol w:w="850"/>
        <w:gridCol w:w="1559"/>
      </w:tblGrid>
      <w:tr w:rsidR="00EA5FAE" w:rsidRPr="00EA5FAE" w:rsidTr="00EA5FAE">
        <w:tc>
          <w:tcPr>
            <w:tcW w:w="9747" w:type="dxa"/>
            <w:gridSpan w:val="9"/>
            <w:tcBorders>
              <w:bottom w:val="single" w:sz="4" w:space="0" w:color="000000"/>
            </w:tcBorders>
            <w:shd w:val="clear" w:color="auto" w:fill="000000" w:themeFill="text1"/>
          </w:tcPr>
          <w:p w:rsidR="00EA5FAE" w:rsidRPr="009670BD" w:rsidRDefault="00EA5FAE" w:rsidP="00EA5FA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TASARIMI</w:t>
            </w:r>
          </w:p>
        </w:tc>
      </w:tr>
      <w:tr w:rsidR="00780596" w:rsidRPr="00780596" w:rsidTr="00EA5FAE"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596" w:rsidRPr="00780596" w:rsidRDefault="00383B28" w:rsidP="00780596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hyperlink r:id="rId10" w:history="1">
              <w:r w:rsidR="004615C3" w:rsidRPr="005A0CF4">
                <w:rPr>
                  <w:rStyle w:val="Kpr"/>
                  <w:rFonts w:ascii="Arial Narrow" w:hAnsi="Arial Narrow"/>
                  <w:sz w:val="16"/>
                  <w:szCs w:val="22"/>
                  <w:lang w:val="tr-TR"/>
                </w:rPr>
                <w:t xml:space="preserve">Araştırma </w:t>
              </w:r>
              <w:r w:rsidR="005A0CF4" w:rsidRPr="005A0CF4">
                <w:rPr>
                  <w:rStyle w:val="Kpr"/>
                  <w:rFonts w:ascii="Arial Narrow" w:hAnsi="Arial Narrow"/>
                  <w:sz w:val="16"/>
                  <w:szCs w:val="22"/>
                  <w:lang w:val="tr-TR"/>
                </w:rPr>
                <w:t>Tasarımları için Rehber</w:t>
              </w:r>
            </w:hyperlink>
            <w:r w:rsid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</w:p>
          <w:p w:rsidR="00DE4CC9" w:rsidRPr="00780596" w:rsidRDefault="00780596" w:rsidP="008B683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tasarımının hangi özellikte olduğu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nu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yukarıdaki link ile ulaşılabileceğiniz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metni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 xml:space="preserve">inceleyerek </w:t>
            </w:r>
            <w:r w:rsidR="00EA5FAE">
              <w:rPr>
                <w:rFonts w:ascii="Arial Narrow" w:hAnsi="Arial Narrow"/>
                <w:sz w:val="16"/>
                <w:szCs w:val="22"/>
                <w:lang w:val="tr-TR"/>
              </w:rPr>
              <w:t xml:space="preserve">aşağıdaki tabloda </w:t>
            </w:r>
            <w:r w:rsidR="008B683C">
              <w:rPr>
                <w:rFonts w:ascii="Arial Narrow" w:hAnsi="Arial Narrow"/>
                <w:sz w:val="16"/>
                <w:szCs w:val="22"/>
                <w:lang w:val="tr-TR"/>
              </w:rPr>
              <w:t>işaretleyin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B73884" w:rsidRPr="00DE4CC9" w:rsidTr="00DC638C"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Gözlemsel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4819" w:type="dxa"/>
            <w:gridSpan w:val="5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Deneysel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Tanımlayıcı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Dönük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İleriye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Yönelik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Analitik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Dönük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İleriye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Yönelik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Kör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Çift-kör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Açık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Kontrolsüz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Evet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16"/>
                <w:szCs w:val="16"/>
              </w:rPr>
            </w:r>
            <w:r w:rsidR="00383B2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83B28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Kesitsel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Boylamsal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Olmayan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</w:t>
            </w:r>
            <w:r w:rsidR="00B7665A">
              <w:rPr>
                <w:rFonts w:ascii="Arial Narrow" w:hAnsi="Arial Narrow"/>
                <w:sz w:val="16"/>
                <w:szCs w:val="16"/>
              </w:rPr>
              <w:t>-</w:t>
            </w:r>
            <w:r w:rsidRPr="00DE4CC9">
              <w:rPr>
                <w:rFonts w:ascii="Arial Narrow" w:hAnsi="Arial Narrow"/>
                <w:sz w:val="16"/>
                <w:szCs w:val="16"/>
              </w:rPr>
              <w:t>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Çapraz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Ran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domizasyon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Önce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ve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Sonra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Araştırması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5FAE" w:rsidRPr="00DE4CC9" w:rsidTr="00EA5FAE">
        <w:tc>
          <w:tcPr>
            <w:tcW w:w="97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EA5FAE" w:rsidRDefault="00C751AF" w:rsidP="00C751AF">
            <w:pPr>
              <w:jc w:val="both"/>
              <w:rPr>
                <w:rStyle w:val="Stil1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Olabilecek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diğer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açıklamalar</w:t>
            </w:r>
            <w:proofErr w:type="spellEnd"/>
          </w:p>
        </w:tc>
      </w:tr>
      <w:tr w:rsidR="00EA5FAE" w:rsidRPr="00DE4CC9" w:rsidTr="00EA5FAE">
        <w:trPr>
          <w:trHeight w:val="314"/>
        </w:trPr>
        <w:tc>
          <w:tcPr>
            <w:tcW w:w="97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sdt>
            <w:sdtPr>
              <w:rPr>
                <w:rStyle w:val="Stil1"/>
              </w:rPr>
              <w:id w:val="18356376"/>
              <w:placeholder>
                <w:docPart w:val="0A26D506336E4E7ABAFBF47B7D2425C3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EA5FAE" w:rsidRPr="00DE4CC9" w:rsidRDefault="00EA5FAE" w:rsidP="00EA5FAE">
                <w:pPr>
                  <w:tabs>
                    <w:tab w:val="left" w:pos="1483"/>
                  </w:tabs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  <w:r>
                  <w:rPr>
                    <w:rStyle w:val="Stil1"/>
                  </w:rPr>
                  <w:tab/>
                </w:r>
              </w:p>
            </w:sdtContent>
          </w:sdt>
        </w:tc>
      </w:tr>
    </w:tbl>
    <w:p w:rsidR="00DE4CC9" w:rsidRPr="009670BD" w:rsidRDefault="00DE4CC9" w:rsidP="003836E4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778"/>
      </w:tblGrid>
      <w:tr w:rsidR="003836E4" w:rsidRPr="009670BD" w:rsidTr="000D70CC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3836E4" w:rsidRPr="009670BD" w:rsidRDefault="000B1C8F" w:rsidP="000B1C8F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ÇALIŞMA GRUBUNUN TANIMLANMASI</w:t>
            </w:r>
          </w:p>
        </w:tc>
      </w:tr>
      <w:tr w:rsidR="000D70CC" w:rsidRPr="000D70CC" w:rsidTr="000D70CC">
        <w:tc>
          <w:tcPr>
            <w:tcW w:w="9778" w:type="dxa"/>
            <w:tcBorders>
              <w:left w:val="nil"/>
              <w:right w:val="nil"/>
            </w:tcBorders>
          </w:tcPr>
          <w:p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Çalışmanın hangi örnekler aracılığıyla yürütüleceği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toplam örnek sayısı ile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Çalışma grubunun hangi </w:t>
            </w:r>
            <w:proofErr w:type="spell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anayığın</w:t>
            </w:r>
            <w:proofErr w:type="spell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/evrenden ve hangi </w:t>
            </w:r>
            <w:proofErr w:type="gram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mekandan</w:t>
            </w:r>
            <w:proofErr w:type="gram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belirlendiği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, uygun sayıyı belirlemek için örnek hesaplamada kullanılan formül ya da uygulanan program adı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vererek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açıkla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yın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Bu araştırma bir ön-pilot uygulama ise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öncelikle 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. Başka araştırmalardaki uygulamaları örnek göstermek uygun değildir</w:t>
            </w:r>
            <w:r w:rsidR="00FC2B07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3836E4" w:rsidRPr="009670BD" w:rsidTr="006E6FD8">
        <w:tc>
          <w:tcPr>
            <w:tcW w:w="9778" w:type="dxa"/>
          </w:tcPr>
          <w:sdt>
            <w:sdtPr>
              <w:rPr>
                <w:rStyle w:val="Stil1"/>
              </w:rPr>
              <w:id w:val="12792012"/>
              <w:placeholder>
                <w:docPart w:val="C6161D277F8B4484A090615DF60EE0A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3836E4" w:rsidRPr="000D70CC" w:rsidRDefault="000D70CC" w:rsidP="00212BA0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3836E4" w:rsidRPr="009670BD" w:rsidRDefault="003836E4" w:rsidP="003836E4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4567"/>
        <w:gridCol w:w="1767"/>
        <w:gridCol w:w="1760"/>
        <w:gridCol w:w="1760"/>
      </w:tblGrid>
      <w:tr w:rsidR="00F44E6F" w:rsidRPr="00F100E7" w:rsidTr="00FA3F4C">
        <w:tc>
          <w:tcPr>
            <w:tcW w:w="9854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:rsidR="00F44E6F" w:rsidRPr="00F44E6F" w:rsidRDefault="00F44E6F" w:rsidP="00F100E7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GÖNÜLLÜ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(ÖRNEK)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BİLGİLERİ</w:t>
            </w:r>
          </w:p>
        </w:tc>
      </w:tr>
      <w:tr w:rsidR="00FA3F4C" w:rsidRPr="00FA3F4C" w:rsidTr="00FA3F4C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FA3F4C" w:rsidRPr="00FA3F4C" w:rsidRDefault="00FA3F4C" w:rsidP="00FA3F4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FA3F4C">
              <w:rPr>
                <w:rFonts w:ascii="Arial Narrow" w:hAnsi="Arial Narrow"/>
                <w:sz w:val="16"/>
                <w:szCs w:val="22"/>
                <w:lang w:val="tr-TR"/>
              </w:rPr>
              <w:t>Araştırmanın insanlar üzerinde yapılması durumunda belirtin.</w:t>
            </w:r>
          </w:p>
        </w:tc>
      </w:tr>
      <w:tr w:rsidR="00F44E6F" w:rsidRPr="009670BD" w:rsidTr="006E6FD8">
        <w:tc>
          <w:tcPr>
            <w:tcW w:w="9854" w:type="dxa"/>
            <w:gridSpan w:val="4"/>
            <w:shd w:val="clear" w:color="auto" w:fill="D9D9D9" w:themeFill="background1" w:themeFillShade="D9"/>
          </w:tcPr>
          <w:p w:rsidR="00F44E6F" w:rsidRDefault="00F44E6F" w:rsidP="00F44E6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7.1.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ab/>
              <w:t>G</w:t>
            </w: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önüllülerin 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yaş aralıkları ve </w:t>
            </w: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cins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e göre sayısı</w:t>
            </w:r>
          </w:p>
        </w:tc>
      </w:tr>
      <w:tr w:rsidR="00F44E6F" w:rsidRPr="009670BD" w:rsidTr="00F44E6F">
        <w:tc>
          <w:tcPr>
            <w:tcW w:w="4567" w:type="dxa"/>
            <w:shd w:val="clear" w:color="auto" w:fill="FFFFFF" w:themeFill="background1"/>
          </w:tcPr>
          <w:p w:rsidR="00F44E6F" w:rsidRPr="00F44E6F" w:rsidRDefault="00F44E6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F44E6F">
              <w:rPr>
                <w:rFonts w:ascii="Arial Narrow" w:hAnsi="Arial Narrow"/>
                <w:sz w:val="22"/>
                <w:szCs w:val="22"/>
                <w:lang w:val="tr-TR"/>
              </w:rPr>
              <w:t>Çocuk Yaş Grubu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767" w:type="dxa"/>
            <w:shd w:val="clear" w:color="auto" w:fill="FFFFFF" w:themeFill="background1"/>
          </w:tcPr>
          <w:p w:rsidR="00F44E6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797"/>
                <w:placeholder>
                  <w:docPart w:val="0423B93D64D24FCBB197D7EF529E2FD1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:rsidR="00F44E6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799"/>
                <w:placeholder>
                  <w:docPart w:val="402C242A3A3F4132B6F2E84625CB5B0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:rsidR="00F44E6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0"/>
                <w:placeholder>
                  <w:docPart w:val="21CD13591A2E4D0EB4CDF3FD850F15B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9670BD" w:rsidTr="00F44E6F">
        <w:tc>
          <w:tcPr>
            <w:tcW w:w="4567" w:type="dxa"/>
            <w:shd w:val="clear" w:color="auto" w:fill="FFFFFF" w:themeFill="background1"/>
          </w:tcPr>
          <w:p w:rsidR="0024634F" w:rsidRDefault="0024634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>18 Yaş üstü</w:t>
            </w:r>
          </w:p>
        </w:tc>
        <w:tc>
          <w:tcPr>
            <w:tcW w:w="1767" w:type="dxa"/>
            <w:shd w:val="clear" w:color="auto" w:fill="FFFFFF" w:themeFill="background1"/>
          </w:tcPr>
          <w:p w:rsidR="0024634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801"/>
                <w:placeholder>
                  <w:docPart w:val="73CBF2446B8E45CD8DB3FA10E100C18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802"/>
                <w:placeholder>
                  <w:docPart w:val="EA29C5A663B6465CAF6A42ADAADCA111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3"/>
                <w:placeholder>
                  <w:docPart w:val="688145EA7A544D718C96475167E59B9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9670BD" w:rsidTr="00F44E6F">
        <w:tc>
          <w:tcPr>
            <w:tcW w:w="4567" w:type="dxa"/>
            <w:shd w:val="clear" w:color="auto" w:fill="FFFFFF" w:themeFill="background1"/>
          </w:tcPr>
          <w:p w:rsidR="0024634F" w:rsidRDefault="0024634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lastRenderedPageBreak/>
              <w:tab/>
              <w:t xml:space="preserve">Toplam </w:t>
            </w:r>
          </w:p>
        </w:tc>
        <w:tc>
          <w:tcPr>
            <w:tcW w:w="1767" w:type="dxa"/>
            <w:shd w:val="clear" w:color="auto" w:fill="FFFFFF" w:themeFill="background1"/>
          </w:tcPr>
          <w:p w:rsidR="0024634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804"/>
                <w:placeholder>
                  <w:docPart w:val="D6CDAEB0E96F4DDF9C62AF56883252F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805"/>
                <w:placeholder>
                  <w:docPart w:val="14D5E3FFBB854A39929320E30D79089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6"/>
                <w:placeholder>
                  <w:docPart w:val="0CE05CD44DBB4DA59A5093BFE9D5566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24634F" w:rsidTr="0024634F">
        <w:tc>
          <w:tcPr>
            <w:tcW w:w="9854" w:type="dxa"/>
            <w:gridSpan w:val="4"/>
            <w:shd w:val="clear" w:color="auto" w:fill="D9D9D9" w:themeFill="background1" w:themeFillShade="D9"/>
          </w:tcPr>
          <w:p w:rsidR="0024634F" w:rsidRPr="0024634F" w:rsidRDefault="0024634F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7.</w:t>
            </w:r>
            <w:proofErr w:type="gramStart"/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2 .Gönüllülerin</w:t>
            </w:r>
            <w:proofErr w:type="gramEnd"/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araştırmaya dahil edilme kriterleri nedir?</w:t>
            </w:r>
          </w:p>
        </w:tc>
      </w:tr>
      <w:tr w:rsidR="0024634F" w:rsidRPr="009670BD" w:rsidTr="006E6FD8">
        <w:tc>
          <w:tcPr>
            <w:tcW w:w="9854" w:type="dxa"/>
            <w:gridSpan w:val="4"/>
            <w:shd w:val="clear" w:color="auto" w:fill="FFFFFF" w:themeFill="background1"/>
          </w:tcPr>
          <w:sdt>
            <w:sdtPr>
              <w:rPr>
                <w:rStyle w:val="Stil1"/>
              </w:rPr>
              <w:id w:val="6525710"/>
              <w:placeholder>
                <w:docPart w:val="452AB529A3B04A0DA22EBB6C54EF56FB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24634F" w:rsidRPr="0024634F" w:rsidTr="0024634F">
        <w:tc>
          <w:tcPr>
            <w:tcW w:w="9854" w:type="dxa"/>
            <w:gridSpan w:val="4"/>
            <w:shd w:val="clear" w:color="auto" w:fill="D9D9D9" w:themeFill="background1" w:themeFillShade="D9"/>
          </w:tcPr>
          <w:p w:rsidR="0024634F" w:rsidRPr="0024634F" w:rsidRDefault="0024634F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.3.</w:t>
            </w: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Gönüllülerin araştırmaya </w:t>
            </w:r>
            <w:proofErr w:type="gramStart"/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dahil</w:t>
            </w:r>
            <w:proofErr w:type="gramEnd"/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edilmeme kriterleri nedir?</w:t>
            </w:r>
          </w:p>
        </w:tc>
      </w:tr>
      <w:tr w:rsidR="0024634F" w:rsidRPr="009670BD" w:rsidTr="006E6FD8">
        <w:tc>
          <w:tcPr>
            <w:tcW w:w="9854" w:type="dxa"/>
            <w:gridSpan w:val="4"/>
            <w:shd w:val="clear" w:color="auto" w:fill="FFFFFF" w:themeFill="background1"/>
          </w:tcPr>
          <w:sdt>
            <w:sdtPr>
              <w:rPr>
                <w:rStyle w:val="Stil1"/>
              </w:rPr>
              <w:id w:val="6525711"/>
              <w:placeholder>
                <w:docPart w:val="A9CF6FBED1E743FCA910681840E58A71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52291F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8470"/>
      </w:tblGrid>
      <w:tr w:rsidR="00F100E7" w:rsidRPr="00F100E7" w:rsidTr="00F100E7">
        <w:tc>
          <w:tcPr>
            <w:tcW w:w="9854" w:type="dxa"/>
            <w:gridSpan w:val="2"/>
            <w:shd w:val="clear" w:color="auto" w:fill="000000" w:themeFill="text1"/>
          </w:tcPr>
          <w:p w:rsidR="00F100E7" w:rsidRPr="009670BD" w:rsidRDefault="00F100E7" w:rsidP="00F100E7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F100E7">
              <w:rPr>
                <w:rFonts w:ascii="Arial Narrow" w:hAnsi="Arial Narrow"/>
                <w:b/>
                <w:sz w:val="22"/>
                <w:szCs w:val="22"/>
                <w:lang w:val="tr-TR"/>
              </w:rPr>
              <w:t>GÖNÜLLÜ ONAYI</w:t>
            </w:r>
          </w:p>
        </w:tc>
      </w:tr>
      <w:tr w:rsidR="00D25C88" w:rsidRPr="009670BD" w:rsidTr="00D25C88">
        <w:tc>
          <w:tcPr>
            <w:tcW w:w="9854" w:type="dxa"/>
            <w:gridSpan w:val="2"/>
            <w:shd w:val="clear" w:color="auto" w:fill="auto"/>
          </w:tcPr>
          <w:p w:rsidR="00D25C88" w:rsidRPr="00D25C88" w:rsidRDefault="00D25C88" w:rsidP="00D25C8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Araştırmada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veri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toplama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süreci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gönüllü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onayını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gerektiriyor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mu?</w:t>
            </w:r>
          </w:p>
        </w:tc>
      </w:tr>
      <w:tr w:rsidR="00F100E7" w:rsidRPr="009670BD" w:rsidTr="001D4638">
        <w:tc>
          <w:tcPr>
            <w:tcW w:w="1384" w:type="dxa"/>
            <w:shd w:val="clear" w:color="auto" w:fill="auto"/>
            <w:vAlign w:val="center"/>
          </w:tcPr>
          <w:p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sdt>
            <w:sdtPr>
              <w:rPr>
                <w:rStyle w:val="Stil1"/>
              </w:rPr>
              <w:id w:val="8129681"/>
              <w:placeholder>
                <w:docPart w:val="3C88D0057CF24FD6840BD3C84542D9FA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F100E7" w:rsidRPr="00F100E7" w:rsidRDefault="00F100E7" w:rsidP="001D4638">
                <w:pPr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Nedeni Açıklayın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F100E7" w:rsidRPr="009670BD" w:rsidTr="001D4638">
        <w:tc>
          <w:tcPr>
            <w:tcW w:w="1384" w:type="dxa"/>
            <w:shd w:val="clear" w:color="auto" w:fill="auto"/>
            <w:vAlign w:val="center"/>
          </w:tcPr>
          <w:p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665A" w:rsidRDefault="00F100E7" w:rsidP="0047731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Gönüllülerin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onaylarını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almak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için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araştırmaya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özel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anlaş</w:t>
            </w:r>
            <w:r w:rsidRPr="00B7665A">
              <w:rPr>
                <w:rFonts w:ascii="Arial Narrow" w:hAnsi="Arial Narrow"/>
                <w:sz w:val="16"/>
                <w:szCs w:val="16"/>
              </w:rPr>
              <w:t>ılır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ifadeler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içeren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Bilgilendirilmiş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Gönüllü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Olur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Formu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448D">
              <w:rPr>
                <w:rFonts w:ascii="Arial Narrow" w:hAnsi="Arial Narrow"/>
                <w:sz w:val="16"/>
                <w:szCs w:val="16"/>
              </w:rPr>
              <w:t xml:space="preserve">(BGOF)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hazırlanmalı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ve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örneği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başvuru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belgelerine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eklenmelidir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>.</w:t>
            </w:r>
            <w:r w:rsidR="0047731F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Bu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amaçla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yararlanabileceğiniz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kaynaklar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CE79E0" w:rsidRDefault="00383B28" w:rsidP="0047731F">
            <w:pPr>
              <w:ind w:left="34"/>
            </w:pPr>
            <w:hyperlink r:id="rId11" w:history="1"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 xml:space="preserve">BGOF </w:t>
              </w:r>
              <w:proofErr w:type="spellStart"/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için</w:t>
              </w:r>
              <w:proofErr w:type="spellEnd"/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Rehber</w:t>
              </w:r>
              <w:proofErr w:type="spellEnd"/>
            </w:hyperlink>
            <w:r w:rsidR="00CE79E0" w:rsidRPr="005A0CF4">
              <w:rPr>
                <w:rStyle w:val="Kpr"/>
                <w:rFonts w:ascii="Arial Narrow" w:hAnsi="Arial Narrow" w:cs="Arial"/>
                <w:color w:val="1155CC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E79E0" w:rsidRDefault="00383B28" w:rsidP="0047731F">
            <w:pPr>
              <w:ind w:left="34"/>
            </w:pPr>
            <w:hyperlink r:id="rId12" w:tgtFrame="_blank" w:history="1">
              <w:r w:rsidR="0047731F" w:rsidRPr="00B7665A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http://www.who.int/ethics/review-committee/informed_consent/en/</w:t>
              </w:r>
            </w:hyperlink>
          </w:p>
          <w:p w:rsidR="00B7665A" w:rsidRPr="00B7665A" w:rsidRDefault="00383B28" w:rsidP="0047731F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hyperlink r:id="rId13" w:history="1">
              <w:r w:rsidR="00B7665A" w:rsidRPr="00985B6A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http://www.titck.gov.tr/Dosyalar/Ilac/KlinikArastirmalar/Asgari%20BGOF%20%C3%96rneg%C4%B1%2028.09.15.docx</w:t>
              </w:r>
            </w:hyperlink>
            <w:r w:rsidR="00B7665A" w:rsidRPr="00985B6A">
              <w:rPr>
                <w:rStyle w:val="Kpr"/>
                <w:rFonts w:cs="Arial"/>
                <w:color w:val="1155CC"/>
                <w:shd w:val="clear" w:color="auto" w:fill="FFFFFF"/>
              </w:rPr>
              <w:t xml:space="preserve"> </w:t>
            </w:r>
          </w:p>
        </w:tc>
      </w:tr>
    </w:tbl>
    <w:p w:rsidR="0052291F" w:rsidRPr="009670BD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854"/>
      </w:tblGrid>
      <w:tr w:rsidR="0052291F" w:rsidRPr="00F100E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tbl>
            <w:tblPr>
              <w:tblStyle w:val="TabloKlavuzu"/>
              <w:tblW w:w="0" w:type="auto"/>
              <w:tblLook w:val="04A0"/>
            </w:tblPr>
            <w:tblGrid>
              <w:gridCol w:w="9628"/>
            </w:tblGrid>
            <w:tr w:rsidR="0000206C" w:rsidRPr="00F100E7" w:rsidTr="006E6FD8">
              <w:tc>
                <w:tcPr>
                  <w:tcW w:w="9778" w:type="dxa"/>
                  <w:shd w:val="clear" w:color="auto" w:fill="000000" w:themeFill="text1"/>
                </w:tcPr>
                <w:p w:rsidR="0000206C" w:rsidRPr="00F100E7" w:rsidRDefault="0000206C" w:rsidP="00F100E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</w:pPr>
                  <w:r w:rsidRPr="00F100E7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GÖNÜLLÜ GÜVENLİĞİ</w:t>
                  </w:r>
                </w:p>
              </w:tc>
            </w:tr>
          </w:tbl>
          <w:p w:rsidR="0052291F" w:rsidRPr="009670BD" w:rsidRDefault="0052291F" w:rsidP="00F100E7">
            <w:pPr>
              <w:pStyle w:val="ListeParagraf"/>
              <w:ind w:left="0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0D70CC" w:rsidRPr="000D70CC" w:rsidTr="000D70CC">
        <w:tc>
          <w:tcPr>
            <w:tcW w:w="9854" w:type="dxa"/>
            <w:tcBorders>
              <w:left w:val="nil"/>
              <w:right w:val="nil"/>
            </w:tcBorders>
          </w:tcPr>
          <w:p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sırasında </w:t>
            </w:r>
            <w:proofErr w:type="spell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karşılabilecek</w:t>
            </w:r>
            <w:proofErr w:type="spell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zarar ve riskler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belirtin.</w:t>
            </w:r>
          </w:p>
        </w:tc>
      </w:tr>
      <w:tr w:rsidR="00F100E7" w:rsidRPr="009670BD" w:rsidTr="00F100E7">
        <w:tc>
          <w:tcPr>
            <w:tcW w:w="9854" w:type="dxa"/>
          </w:tcPr>
          <w:sdt>
            <w:sdtPr>
              <w:rPr>
                <w:rStyle w:val="Stil1"/>
              </w:rPr>
              <w:id w:val="12792013"/>
              <w:placeholder>
                <w:docPart w:val="EE4254D4D29642CFACDA39993CEC21E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F100E7" w:rsidRPr="00F100E7" w:rsidRDefault="000D70CC" w:rsidP="000D70CC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52291F" w:rsidRPr="009670BD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854"/>
      </w:tblGrid>
      <w:tr w:rsidR="0052291F" w:rsidRPr="00F100E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2291F" w:rsidRPr="009670BD" w:rsidRDefault="0052291F" w:rsidP="002728B2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</w:t>
            </w:r>
            <w:r w:rsidR="00DC1A29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="002728B2">
              <w:rPr>
                <w:rFonts w:ascii="Arial Narrow" w:hAnsi="Arial Narrow"/>
                <w:b/>
                <w:sz w:val="22"/>
                <w:szCs w:val="22"/>
                <w:lang w:val="tr-TR"/>
              </w:rPr>
              <w:t>PROTOKOLÜ</w:t>
            </w:r>
          </w:p>
        </w:tc>
      </w:tr>
      <w:tr w:rsidR="000D70CC" w:rsidRPr="000D70CC" w:rsidTr="000D70CC">
        <w:tc>
          <w:tcPr>
            <w:tcW w:w="9854" w:type="dxa"/>
            <w:tcBorders>
              <w:left w:val="nil"/>
              <w:right w:val="nil"/>
            </w:tcBorders>
          </w:tcPr>
          <w:p w:rsidR="000D70CC" w:rsidRPr="000D70CC" w:rsidRDefault="00383B28" w:rsidP="00985B6A">
            <w:pPr>
              <w:shd w:val="clear" w:color="auto" w:fill="FFFFFF"/>
              <w:spacing w:line="270" w:lineRule="atLeast"/>
              <w:ind w:right="301"/>
              <w:textAlignment w:val="baseline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hyperlink r:id="rId14" w:tgtFrame="_blank" w:history="1">
              <w:r w:rsidR="000D70CC" w:rsidRPr="000D70CC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http://www.who.int/ethics/review-committee/format-research-protocol/en/</w:t>
              </w:r>
            </w:hyperlink>
          </w:p>
          <w:p w:rsidR="000D70CC" w:rsidRPr="000D70CC" w:rsidRDefault="000D70CC" w:rsidP="000D70CC">
            <w:pPr>
              <w:shd w:val="clear" w:color="auto" w:fill="FFFFFF"/>
              <w:ind w:right="301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Çalışmayı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gerçekleştirmek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için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yapacağınız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etkinlikleri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proofErr w:type="gramStart"/>
            <w:r w:rsidRPr="000D70CC">
              <w:rPr>
                <w:rFonts w:ascii="Arial Narrow" w:hAnsi="Arial Narrow"/>
                <w:sz w:val="16"/>
                <w:szCs w:val="16"/>
              </w:rPr>
              <w:t>az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 2</w:t>
            </w:r>
            <w:proofErr w:type="gramEnd"/>
            <w:r w:rsidRPr="000D70CC">
              <w:rPr>
                <w:rFonts w:ascii="Arial Narrow" w:hAnsi="Arial Narrow"/>
                <w:sz w:val="16"/>
                <w:szCs w:val="16"/>
              </w:rPr>
              <w:t xml:space="preserve"> A4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sayfası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uzunluğunda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bir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metin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olacak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biçimde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sıralayın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. Bu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amaçla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yukarıdaki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linkte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belirtilen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kaynağı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D70CC">
              <w:rPr>
                <w:rFonts w:ascii="Arial Narrow" w:hAnsi="Arial Narrow"/>
                <w:sz w:val="16"/>
                <w:szCs w:val="16"/>
              </w:rPr>
              <w:t>kullanabilirsiniz</w:t>
            </w:r>
            <w:proofErr w:type="spellEnd"/>
            <w:r w:rsidRPr="000D70CC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başlangıç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bitiş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tarihleri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süresi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araştırmanın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yapılacağı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merkez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sayısı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yerleri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araştırmadan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sorumlu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olan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klinik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bölüm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protokolunun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ayrıntılarını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içermeli</w:t>
            </w:r>
            <w:proofErr w:type="spellEnd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o</w:t>
            </w:r>
            <w:r w:rsidRPr="000D70CC">
              <w:rPr>
                <w:rFonts w:ascii="Arial Narrow" w:hAnsi="Arial Narrow"/>
                <w:bCs/>
                <w:noProof/>
                <w:sz w:val="16"/>
                <w:szCs w:val="16"/>
              </w:rPr>
              <w:t>labilecek</w:t>
            </w:r>
            <w:proofErr w:type="spellEnd"/>
            <w:r w:rsidRPr="000D70CC">
              <w:rPr>
                <w:rFonts w:ascii="Arial Narrow" w:hAnsi="Arial Narrow"/>
                <w:bCs/>
                <w:noProof/>
                <w:sz w:val="16"/>
                <w:szCs w:val="16"/>
              </w:rPr>
              <w:t xml:space="preserve"> süreç sorunları ve bunlara karşı planlanan  önlemler de belirtilmelidir</w:t>
            </w:r>
            <w:r w:rsidRPr="000D70CC">
              <w:rPr>
                <w:rStyle w:val="YerTutucuMetni"/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52291F" w:rsidRPr="009670BD" w:rsidTr="006E6FD8">
        <w:tc>
          <w:tcPr>
            <w:tcW w:w="9854" w:type="dxa"/>
          </w:tcPr>
          <w:sdt>
            <w:sdtPr>
              <w:rPr>
                <w:rStyle w:val="Stil1"/>
              </w:rPr>
              <w:id w:val="12792017"/>
              <w:placeholder>
                <w:docPart w:val="EC79D061DFDB4EC5BEF57D8653DD70C7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52291F" w:rsidRPr="000D70CC" w:rsidRDefault="000D70CC" w:rsidP="000D70CC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5A59DE" w:rsidRPr="009670BD" w:rsidRDefault="005A59DE" w:rsidP="005A59DE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7196"/>
        <w:gridCol w:w="1329"/>
        <w:gridCol w:w="1329"/>
      </w:tblGrid>
      <w:tr w:rsidR="005545CA" w:rsidRPr="00F100E7" w:rsidTr="002728B2"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000000" w:themeFill="text1"/>
          </w:tcPr>
          <w:p w:rsidR="005545CA" w:rsidRPr="009670BD" w:rsidRDefault="005545CA" w:rsidP="002728B2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00206C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VERİ </w:t>
            </w:r>
            <w:r w:rsidR="002728B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TOPLAMA </w:t>
            </w:r>
          </w:p>
        </w:tc>
      </w:tr>
      <w:tr w:rsidR="005A59DE" w:rsidRPr="009670BD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5A59DE" w:rsidRPr="00A8632A" w:rsidRDefault="005545CA" w:rsidP="005545C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Veri toplama f</w:t>
            </w:r>
            <w:r w:rsidR="005A59DE" w:rsidRPr="00A8632A">
              <w:rPr>
                <w:rFonts w:ascii="Arial Narrow" w:hAnsi="Arial Narrow"/>
                <w:sz w:val="16"/>
                <w:szCs w:val="16"/>
                <w:lang w:val="tr-TR"/>
              </w:rPr>
              <w:t>orm örneklerini</w:t>
            </w: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, v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eri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toplanacak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klinik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ve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laboratuvarlardan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alınan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ön-izin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yazılarını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ek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olarak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sunun</w:t>
            </w:r>
            <w:proofErr w:type="spellEnd"/>
            <w:proofErr w:type="gram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3D3701" w:rsidRPr="009670BD" w:rsidTr="003D3701">
        <w:tc>
          <w:tcPr>
            <w:tcW w:w="9854" w:type="dxa"/>
            <w:gridSpan w:val="3"/>
          </w:tcPr>
          <w:p w:rsidR="003D3701" w:rsidRPr="002728B2" w:rsidRDefault="003D3701" w:rsidP="002728B2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.1 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2728B2">
              <w:rPr>
                <w:rFonts w:ascii="Arial Narrow" w:hAnsi="Arial Narrow"/>
                <w:sz w:val="22"/>
                <w:szCs w:val="22"/>
                <w:lang w:val="tr-TR"/>
              </w:rPr>
              <w:t>Bilgi-Soru formu ile</w:t>
            </w:r>
          </w:p>
        </w:tc>
      </w:tr>
      <w:tr w:rsidR="005A59DE" w:rsidRPr="009670BD" w:rsidTr="006E6FD8">
        <w:trPr>
          <w:trHeight w:val="284"/>
        </w:trPr>
        <w:tc>
          <w:tcPr>
            <w:tcW w:w="7196" w:type="dxa"/>
            <w:vMerge w:val="restart"/>
          </w:tcPr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kendine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Gözlem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altında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Görüşmeci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aracılığıyla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Odak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grup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tartışması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rPr>
          <w:trHeight w:val="281"/>
        </w:trPr>
        <w:tc>
          <w:tcPr>
            <w:tcW w:w="7196" w:type="dxa"/>
            <w:vMerge/>
          </w:tcPr>
          <w:p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rPr>
          <w:trHeight w:val="281"/>
        </w:trPr>
        <w:tc>
          <w:tcPr>
            <w:tcW w:w="7196" w:type="dxa"/>
            <w:vMerge/>
          </w:tcPr>
          <w:p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rPr>
          <w:trHeight w:val="281"/>
        </w:trPr>
        <w:tc>
          <w:tcPr>
            <w:tcW w:w="7196" w:type="dxa"/>
            <w:vMerge/>
          </w:tcPr>
          <w:p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Gözlem kaydı</w:t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9670BD" w:rsidRDefault="005545CA" w:rsidP="005545CA">
            <w:pPr>
              <w:tabs>
                <w:tab w:val="left" w:pos="567"/>
                <w:tab w:val="left" w:pos="4808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.3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Laboratuar incelemesi</w:t>
            </w:r>
            <w:r w:rsidR="0083391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4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Arşivden kayıt</w:t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5545CA" w:rsidRDefault="005545CA" w:rsidP="001919E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.5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Diğer</w:t>
            </w:r>
            <w:r w:rsidR="001919EB">
              <w:rPr>
                <w:rFonts w:ascii="Arial Narrow" w:hAnsi="Arial Narrow"/>
                <w:sz w:val="22"/>
                <w:szCs w:val="22"/>
                <w:lang w:val="tr-TR"/>
              </w:rPr>
              <w:t>: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Style w:val="Stil1"/>
                </w:rPr>
                <w:id w:val="8129708"/>
                <w:placeholder>
                  <w:docPart w:val="A613A92654C94D59AE94B70DE87DA4D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lang w:val="tr-TR"/>
                  </w:rPr>
                  <w:t>[</w:t>
                </w:r>
                <w:r w:rsidRPr="000D70CC"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  <w:t>Açıklayınız</w:t>
                </w:r>
                <w:r w:rsidRPr="00745356">
                  <w:rPr>
                    <w:rStyle w:val="YerTutucuMetni"/>
                  </w:rPr>
                  <w:t>.</w:t>
                </w:r>
                <w:r>
                  <w:rPr>
                    <w:lang w:val="tr-TR"/>
                  </w:rPr>
                  <w:t>]</w:t>
                </w:r>
              </w:sdtContent>
            </w:sdt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5545CA" w:rsidRPr="009670BD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854"/>
      </w:tblGrid>
      <w:tr w:rsidR="005545CA" w:rsidRPr="00F100E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545CA" w:rsidRPr="009670BD" w:rsidRDefault="005545CA" w:rsidP="005545CA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5545CA">
              <w:rPr>
                <w:rFonts w:ascii="Arial Narrow" w:hAnsi="Arial Narrow"/>
                <w:b/>
                <w:sz w:val="22"/>
                <w:szCs w:val="22"/>
                <w:lang w:val="tr-TR"/>
              </w:rPr>
              <w:t>VERİLERİ DEĞERLENDİRMEDE KULLANILACAK İSTATİSTİK YÖNTEMLER</w:t>
            </w:r>
          </w:p>
        </w:tc>
      </w:tr>
      <w:tr w:rsidR="000D70CC" w:rsidRPr="000D70CC" w:rsidTr="000D70CC">
        <w:tc>
          <w:tcPr>
            <w:tcW w:w="9854" w:type="dxa"/>
            <w:tcBorders>
              <w:left w:val="nil"/>
              <w:right w:val="nil"/>
            </w:tcBorders>
          </w:tcPr>
          <w:p w:rsidR="000D70CC" w:rsidRPr="000D70CC" w:rsidRDefault="000D70CC" w:rsidP="000D70C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Araştırma amacına ve tasarımına uygun olarak kullanılması öngörülen yöntemler belirtilmeli</w:t>
            </w:r>
          </w:p>
        </w:tc>
      </w:tr>
      <w:tr w:rsidR="005545CA" w:rsidRPr="009670BD" w:rsidTr="005545CA">
        <w:tc>
          <w:tcPr>
            <w:tcW w:w="9854" w:type="dxa"/>
          </w:tcPr>
          <w:sdt>
            <w:sdtPr>
              <w:rPr>
                <w:rStyle w:val="Stil1"/>
                <w:sz w:val="16"/>
                <w:szCs w:val="16"/>
              </w:rPr>
              <w:id w:val="12792018"/>
              <w:placeholder>
                <w:docPart w:val="22B1F47DF39D4418B4AB3B0C53FE153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5545CA" w:rsidRPr="00A8632A" w:rsidRDefault="000D70CC" w:rsidP="000D70CC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5545CA" w:rsidRPr="009670BD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7196"/>
        <w:gridCol w:w="142"/>
        <w:gridCol w:w="1187"/>
        <w:gridCol w:w="1329"/>
      </w:tblGrid>
      <w:tr w:rsidR="00CA6887" w:rsidRPr="009670BD" w:rsidTr="002728B2">
        <w:tc>
          <w:tcPr>
            <w:tcW w:w="733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:rsidR="00CA6887" w:rsidRPr="00690004" w:rsidRDefault="00CA6887" w:rsidP="003D3701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690004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BÜTÇESİ</w:t>
            </w:r>
          </w:p>
        </w:tc>
        <w:tc>
          <w:tcPr>
            <w:tcW w:w="2516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:rsidR="00CA6887" w:rsidRPr="009670BD" w:rsidRDefault="00CA6887" w:rsidP="006E6FD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CA6887" w:rsidRPr="009670BD" w:rsidTr="002728B2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CA6887" w:rsidRPr="00D25EF8" w:rsidRDefault="00CA6887" w:rsidP="00A37B0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Araştırma bütçe formu ayrıca doldurulmalı, hiçbir araştırma bütçesinin “0” olamayacağı göz önünde bulundurulmalı, tüm katkılar belirtilmeli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CA6887" w:rsidRPr="009670BD" w:rsidTr="006E6FD8">
        <w:tc>
          <w:tcPr>
            <w:tcW w:w="7196" w:type="dxa"/>
          </w:tcPr>
          <w:p w:rsidR="00CA6887" w:rsidRPr="009670BD" w:rsidRDefault="00690004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</w:t>
            </w:r>
            <w:r w:rsidR="003D3701">
              <w:rPr>
                <w:rFonts w:ascii="Arial Narrow" w:hAnsi="Arial Narrow"/>
                <w:sz w:val="22"/>
                <w:szCs w:val="22"/>
                <w:lang w:val="tr-TR"/>
              </w:rPr>
              <w:t>3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>.1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="00CA6887"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giderleri</w:t>
            </w:r>
            <w:proofErr w:type="spellEnd"/>
            <w:r w:rsidR="00CA6887"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toplamı</w:t>
            </w:r>
            <w:proofErr w:type="spellEnd"/>
          </w:p>
        </w:tc>
        <w:tc>
          <w:tcPr>
            <w:tcW w:w="2658" w:type="dxa"/>
            <w:gridSpan w:val="3"/>
          </w:tcPr>
          <w:p w:rsidR="00CA6887" w:rsidRPr="009670BD" w:rsidRDefault="00383B28" w:rsidP="003D3701">
            <w:pPr>
              <w:jc w:val="right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29"/>
                <w:placeholder>
                  <w:docPart w:val="09C7521EE618467FA5CAFB02E230DB8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>
                  <w:rPr>
                    <w:lang w:val="tr-TR"/>
                  </w:rPr>
                  <w:t>[</w:t>
                </w:r>
                <w:r w:rsidR="003D3701">
                  <w:rPr>
                    <w:rFonts w:ascii="Arial Narrow" w:hAnsi="Arial Narrow"/>
                    <w:sz w:val="22"/>
                    <w:szCs w:val="22"/>
                    <w:lang w:val="tr-TR"/>
                  </w:rPr>
                  <w:t>Sayı</w:t>
                </w:r>
                <w:r w:rsidR="003D3701" w:rsidRPr="00745356">
                  <w:rPr>
                    <w:rStyle w:val="YerTutucuMetni"/>
                  </w:rPr>
                  <w:t>.</w:t>
                </w:r>
                <w:r w:rsidR="003D3701">
                  <w:rPr>
                    <w:lang w:val="tr-TR"/>
                  </w:rPr>
                  <w:t>]</w:t>
                </w:r>
              </w:sdtContent>
            </w:sdt>
            <w:r w:rsidR="003D3701" w:rsidRPr="009670BD">
              <w:rPr>
                <w:rFonts w:ascii="Arial Narrow" w:hAnsi="Arial Narrow"/>
                <w:i/>
                <w:sz w:val="22"/>
                <w:szCs w:val="22"/>
                <w:lang w:val="tr-TR"/>
              </w:rPr>
              <w:t xml:space="preserve"> </w:t>
            </w:r>
            <w:r w:rsidR="009E7D2A" w:rsidRPr="003D3701">
              <w:rPr>
                <w:rFonts w:ascii="Arial Narrow" w:hAnsi="Arial Narrow"/>
                <w:sz w:val="22"/>
                <w:szCs w:val="22"/>
                <w:lang w:val="tr-TR"/>
              </w:rPr>
              <w:t>TL</w:t>
            </w:r>
          </w:p>
        </w:tc>
      </w:tr>
      <w:tr w:rsidR="003D3701" w:rsidRPr="009670BD" w:rsidTr="003D3701">
        <w:tc>
          <w:tcPr>
            <w:tcW w:w="9854" w:type="dxa"/>
            <w:gridSpan w:val="4"/>
          </w:tcPr>
          <w:p w:rsidR="003D3701" w:rsidRPr="003D3701" w:rsidRDefault="003D3701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13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Araştırma giderlerinin kaynağı</w:t>
            </w:r>
          </w:p>
        </w:tc>
      </w:tr>
      <w:tr w:rsidR="003D3701" w:rsidRPr="009670BD" w:rsidTr="003D3701">
        <w:trPr>
          <w:trHeight w:val="284"/>
        </w:trPr>
        <w:tc>
          <w:tcPr>
            <w:tcW w:w="7196" w:type="dxa"/>
            <w:vMerge w:val="restart"/>
          </w:tcPr>
          <w:p w:rsidR="003D3701" w:rsidRPr="009670BD" w:rsidRDefault="003D3701" w:rsidP="001919EB">
            <w:p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Destekleyici</w:t>
            </w:r>
            <w:proofErr w:type="spellEnd"/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ind w:left="1077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Üniversite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(BAP)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TÜBİTAK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DPT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SGK (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Özel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izinle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Diğer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</w:rPr>
                <w:id w:val="8129712"/>
                <w:placeholder>
                  <w:docPart w:val="6742345F06254E8699A838A225482E4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Açıklayınız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  <w:r>
              <w:rPr>
                <w:rFonts w:ascii="Arial Narrow" w:hAnsi="Arial Narrow"/>
                <w:b/>
                <w:i/>
                <w:szCs w:val="22"/>
                <w:lang w:val="tr-TR"/>
              </w:rPr>
              <w:tab/>
            </w:r>
          </w:p>
        </w:tc>
        <w:tc>
          <w:tcPr>
            <w:tcW w:w="2658" w:type="dxa"/>
            <w:gridSpan w:val="3"/>
          </w:tcPr>
          <w:p w:rsidR="003D3701" w:rsidRPr="009670BD" w:rsidRDefault="003D3701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</w:tr>
      <w:tr w:rsidR="009E7D2A" w:rsidRPr="009670BD" w:rsidTr="006E6FD8">
        <w:trPr>
          <w:trHeight w:val="281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:rsidTr="006E6FD8">
        <w:trPr>
          <w:trHeight w:val="281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:rsidTr="009E7D2A">
        <w:trPr>
          <w:trHeight w:val="301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:rsidTr="009E7D2A">
        <w:trPr>
          <w:trHeight w:val="169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1919EB" w:rsidRPr="009670BD" w:rsidTr="009E7D2A">
        <w:trPr>
          <w:trHeight w:val="169"/>
        </w:trPr>
        <w:tc>
          <w:tcPr>
            <w:tcW w:w="7196" w:type="dxa"/>
            <w:vMerge/>
            <w:tcBorders>
              <w:right w:val="single" w:sz="4" w:space="0" w:color="auto"/>
            </w:tcBorders>
          </w:tcPr>
          <w:p w:rsidR="001919EB" w:rsidRPr="009670BD" w:rsidRDefault="001919EB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DC24EF" w:rsidRPr="009670BD" w:rsidRDefault="00DC24EF" w:rsidP="00DC24E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9889" w:type="dxa"/>
        <w:tblLook w:val="04A0"/>
      </w:tblPr>
      <w:tblGrid>
        <w:gridCol w:w="7196"/>
        <w:gridCol w:w="2693"/>
      </w:tblGrid>
      <w:tr w:rsidR="00DC24EF" w:rsidRPr="009670BD" w:rsidTr="002728B2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:rsidR="00DC24EF" w:rsidRPr="009670BD" w:rsidRDefault="00644B9E" w:rsidP="003D3701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ÇOK </w:t>
            </w:r>
            <w:r w:rsidR="00DC24EF"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MERKEZLİ ARAŞTIRMALARDA, KURUM DIŞINDAKİ MERKEZLERİN BİLGİLERİ</w:t>
            </w:r>
          </w:p>
        </w:tc>
      </w:tr>
      <w:tr w:rsidR="002728B2" w:rsidRPr="009670BD" w:rsidTr="002728B2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728B2" w:rsidRDefault="002728B2" w:rsidP="002728B2">
            <w:pPr>
              <w:jc w:val="both"/>
              <w:rPr>
                <w:rStyle w:val="Stil1"/>
              </w:rPr>
            </w:pP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>Çalışmaya katılan merkezleri iletişim bilgilerini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 xml:space="preserve"> belirt</w:t>
            </w: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 xml:space="preserve">erek 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>listeleyin</w:t>
            </w:r>
            <w:r w:rsidRPr="002728B2">
              <w:rPr>
                <w:rStyle w:val="YerTutucuMetni"/>
                <w:sz w:val="16"/>
                <w:szCs w:val="16"/>
              </w:rPr>
              <w:t>.</w:t>
            </w:r>
          </w:p>
        </w:tc>
      </w:tr>
      <w:tr w:rsidR="002728B2" w:rsidRPr="009670BD" w:rsidTr="00CE79E0">
        <w:tc>
          <w:tcPr>
            <w:tcW w:w="9889" w:type="dxa"/>
            <w:gridSpan w:val="2"/>
          </w:tcPr>
          <w:sdt>
            <w:sdtPr>
              <w:rPr>
                <w:rStyle w:val="Stil1"/>
                <w:sz w:val="16"/>
                <w:szCs w:val="16"/>
              </w:rPr>
              <w:id w:val="520204"/>
              <w:placeholder>
                <w:docPart w:val="D4AAB42EF5644F6BBB44F28907203796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2728B2" w:rsidRPr="002728B2" w:rsidRDefault="002728B2" w:rsidP="002728B2">
                <w:pPr>
                  <w:jc w:val="both"/>
                  <w:rPr>
                    <w:rStyle w:val="Stil1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DC24EF" w:rsidRPr="009670BD" w:rsidTr="00B7665A">
        <w:tc>
          <w:tcPr>
            <w:tcW w:w="7196" w:type="dxa"/>
          </w:tcPr>
          <w:p w:rsidR="00DC24EF" w:rsidRPr="009670BD" w:rsidRDefault="00DC24EF" w:rsidP="003D3701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lastRenderedPageBreak/>
              <w:t>Toplam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merkez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2693" w:type="dxa"/>
          </w:tcPr>
          <w:p w:rsidR="00DC24EF" w:rsidRPr="009670BD" w:rsidRDefault="00383B28" w:rsidP="003D370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36"/>
                <w:placeholder>
                  <w:docPart w:val="C9578D0675674D4B91B57DF30D3DB40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3D3701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Sayı</w:t>
                </w:r>
                <w:r w:rsidR="003D3701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3D3701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:rsidR="00A37B0A" w:rsidRPr="00DC638C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4111"/>
        <w:gridCol w:w="2516"/>
      </w:tblGrid>
      <w:tr w:rsidR="00A37B0A" w:rsidRPr="009670BD" w:rsidTr="002728B2">
        <w:tc>
          <w:tcPr>
            <w:tcW w:w="733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:rsidR="00A37B0A" w:rsidRPr="00690004" w:rsidRDefault="00A37B0A" w:rsidP="00CE79E0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631038">
              <w:rPr>
                <w:rFonts w:ascii="Arial Narrow" w:hAnsi="Arial Narrow"/>
                <w:b/>
                <w:sz w:val="22"/>
                <w:szCs w:val="22"/>
                <w:lang w:val="tr-TR"/>
              </w:rPr>
              <w:t>YAPILACAK TESTLER İÇİN LABORATUAR BİLGİLERİ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A37B0A" w:rsidRPr="009670BD" w:rsidRDefault="00A37B0A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A37B0A" w:rsidRPr="009670BD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37B0A" w:rsidRPr="00D25EF8" w:rsidRDefault="00A37B0A" w:rsidP="00CE79E0">
            <w:pPr>
              <w:jc w:val="both"/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Araştırmada yapılacak olan biyokimyasal, analitik, radyolojik, mikrobiyolojik, </w:t>
            </w:r>
            <w:proofErr w:type="spellStart"/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kognitif</w:t>
            </w:r>
            <w:proofErr w:type="spellEnd"/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 vb. testler ve diğer ölçümlerin yapılacağı </w:t>
            </w:r>
            <w:proofErr w:type="gramStart"/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mekanlar</w:t>
            </w:r>
            <w:proofErr w:type="gramEnd"/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 ilgili ayrıntıları belirtin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. Birden çok test, inceleme vb. olması halinde her biri için ayrı </w:t>
            </w:r>
            <w:proofErr w:type="spellStart"/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ayrı</w:t>
            </w:r>
            <w:proofErr w:type="spellEnd"/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 bilgi verilmeli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Yapıl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acak test veya incelemenin adı</w:t>
            </w:r>
          </w:p>
        </w:tc>
        <w:tc>
          <w:tcPr>
            <w:tcW w:w="6627" w:type="dxa"/>
            <w:gridSpan w:val="2"/>
          </w:tcPr>
          <w:p w:rsidR="00A37B0A" w:rsidRPr="009670BD" w:rsidRDefault="00383B28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6"/>
                <w:placeholder>
                  <w:docPart w:val="6DD16CB540234ECF9C0C8D14D8D84E7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Tema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sa geçilecek kişinin adı soyadı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A37B0A" w:rsidRPr="009670BD" w:rsidRDefault="00383B28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7"/>
                <w:placeholder>
                  <w:docPart w:val="4E20F0BC718F4A8E830F7385C1365D1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6627" w:type="dxa"/>
            <w:gridSpan w:val="2"/>
          </w:tcPr>
          <w:p w:rsidR="00A37B0A" w:rsidRPr="009670BD" w:rsidRDefault="00383B28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8"/>
                <w:placeholder>
                  <w:docPart w:val="C5DC6D6715E24A178A24A3C5884191A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590CBE" w:rsidP="002728B2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  <w:gridSpan w:val="2"/>
          </w:tcPr>
          <w:p w:rsidR="00A37B0A" w:rsidRPr="009670BD" w:rsidRDefault="00383B28" w:rsidP="002728B2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9"/>
                <w:placeholder>
                  <w:docPart w:val="253DCA026ACF483D960E8A56DD3E1DB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6627" w:type="dxa"/>
            <w:gridSpan w:val="2"/>
          </w:tcPr>
          <w:p w:rsidR="00A37B0A" w:rsidRPr="009670BD" w:rsidRDefault="00383B28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40"/>
                <w:placeholder>
                  <w:docPart w:val="5293480A8A5D4E4C97C6DEF39CE6944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:rsidR="00A37B0A" w:rsidRPr="009670BD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4111"/>
        <w:gridCol w:w="2516"/>
      </w:tblGrid>
      <w:tr w:rsidR="00A37B0A" w:rsidRPr="009670BD" w:rsidTr="00CE79E0">
        <w:tc>
          <w:tcPr>
            <w:tcW w:w="7338" w:type="dxa"/>
            <w:gridSpan w:val="2"/>
            <w:shd w:val="clear" w:color="auto" w:fill="000000" w:themeFill="text1"/>
          </w:tcPr>
          <w:p w:rsidR="00A37B0A" w:rsidRPr="00690004" w:rsidRDefault="00A37B0A" w:rsidP="00A37B0A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ÇALIŞMA KOORDİN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ATÖRÜ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VE  ARAŞTIRMACI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BİLGİLERİ</w:t>
            </w:r>
          </w:p>
        </w:tc>
        <w:tc>
          <w:tcPr>
            <w:tcW w:w="2516" w:type="dxa"/>
            <w:shd w:val="clear" w:color="auto" w:fill="000000" w:themeFill="text1"/>
          </w:tcPr>
          <w:p w:rsidR="00A37B0A" w:rsidRPr="009670BD" w:rsidRDefault="00A37B0A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A37B0A" w:rsidRPr="009670BD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:rsidR="00A37B0A" w:rsidRPr="00590CBE" w:rsidRDefault="00A37B0A" w:rsidP="00590CBE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Koordinatör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(Çok merkezli araştırmalar için)</w:t>
            </w:r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5"/>
                <w:placeholder>
                  <w:docPart w:val="8B0622B5A2B24C90A5BB2F0F952F5F7F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6627" w:type="dxa"/>
            <w:gridSpan w:val="2"/>
          </w:tcPr>
          <w:p w:rsidR="00590CBE" w:rsidRPr="00A8632A" w:rsidRDefault="00383B28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6"/>
                <w:placeholder>
                  <w:docPart w:val="01A383ADDC9F4FD8A0B15C95830D828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7"/>
                <w:placeholder>
                  <w:docPart w:val="13D8CAD00E3F4280BA990DEC357C022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8"/>
                <w:placeholder>
                  <w:docPart w:val="CAD65FA92FAB47CABD935BBEDE93B0D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9"/>
                <w:placeholder>
                  <w:docPart w:val="3B85261BE56B4242B98B7F938562F3B4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590CBE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68"/>
                <w:placeholder>
                  <w:docPart w:val="B1E15DC8E1BB40458377CABEBFF17D2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:rsidR="00590CBE" w:rsidRDefault="00590CBE" w:rsidP="00590CBE">
            <w:pPr>
              <w:rPr>
                <w:rStyle w:val="Stil1"/>
              </w:rPr>
            </w:pPr>
          </w:p>
        </w:tc>
      </w:tr>
      <w:tr w:rsidR="00590CBE" w:rsidRPr="009670BD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:rsidR="00590CBE" w:rsidRPr="00590CBE" w:rsidRDefault="00590CBE" w:rsidP="00CE79E0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Sorumlu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 (Her merkez için bilgiler tekrarlanmalı)</w:t>
            </w:r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0"/>
                <w:placeholder>
                  <w:docPart w:val="CF28E2B7298B4C3EAC53082048C2D4A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1"/>
                <w:placeholder>
                  <w:docPart w:val="BF669E61CE624CDCB061A41CB68AF31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2"/>
                <w:placeholder>
                  <w:docPart w:val="0EFBB503B32246508BF27FBF47AF6FA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3"/>
                <w:placeholder>
                  <w:docPart w:val="75BA1A874FF04662A013B7BEB2CCB2C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4"/>
                <w:placeholder>
                  <w:docPart w:val="38860D77EF59462F8F9703E78522521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5"/>
                <w:placeholder>
                  <w:docPart w:val="109852564B9F45E6BF36AA13465FA83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:rsidR="00590CBE" w:rsidRDefault="00590CBE" w:rsidP="00CE79E0">
            <w:pPr>
              <w:rPr>
                <w:rStyle w:val="Stil1"/>
              </w:rPr>
            </w:pPr>
          </w:p>
        </w:tc>
      </w:tr>
      <w:tr w:rsidR="00590CBE" w:rsidRPr="009670BD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:rsidR="00590CBE" w:rsidRPr="00590CBE" w:rsidRDefault="00590CBE" w:rsidP="00CE79E0">
            <w:pPr>
              <w:rPr>
                <w:rStyle w:val="Stil1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Yardımcı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(Gerektiğinde bu bölüm tekrarlanmalı.)</w:t>
            </w:r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7"/>
                <w:placeholder>
                  <w:docPart w:val="4FC664EA101341219059DC29AA960E74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8"/>
                <w:placeholder>
                  <w:docPart w:val="A093A0DDAD4C41A2AAF270FF3F36D6D9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9"/>
                <w:placeholder>
                  <w:docPart w:val="6D2BFCE2809C4BFAA7373EC30108674D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0"/>
                <w:placeholder>
                  <w:docPart w:val="5B011B6C478B4FDA9894578DDAB7600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1"/>
                <w:placeholder>
                  <w:docPart w:val="68E563BAF53E4525AB54CDB1B215C4E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  <w:gridSpan w:val="2"/>
          </w:tcPr>
          <w:p w:rsidR="00590CBE" w:rsidRPr="00A8632A" w:rsidRDefault="00383B28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2"/>
                <w:placeholder>
                  <w:docPart w:val="60ACE9FC04EB4753AE327A688B8BCDE1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:rsidR="00590CBE" w:rsidRDefault="00590CBE" w:rsidP="00CE79E0">
            <w:pPr>
              <w:rPr>
                <w:rStyle w:val="Stil1"/>
              </w:rPr>
            </w:pPr>
          </w:p>
        </w:tc>
      </w:tr>
    </w:tbl>
    <w:p w:rsidR="00CE79E0" w:rsidRDefault="00CE79E0" w:rsidP="00CE79E0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2117"/>
        <w:gridCol w:w="2118"/>
        <w:gridCol w:w="4235"/>
      </w:tblGrid>
      <w:tr w:rsidR="00CE79E0" w:rsidRPr="00F100E7" w:rsidTr="00CE79E0">
        <w:tc>
          <w:tcPr>
            <w:tcW w:w="9854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:rsidR="00CE79E0" w:rsidRPr="009670BD" w:rsidRDefault="00CE79E0" w:rsidP="00CE79E0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HAKKINDA</w:t>
            </w:r>
          </w:p>
        </w:tc>
      </w:tr>
      <w:tr w:rsidR="00CE79E0" w:rsidRPr="009670BD" w:rsidTr="00CE79E0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E79E0" w:rsidRPr="00D25C88" w:rsidRDefault="00CE79E0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16"/>
                <w:szCs w:val="16"/>
                <w:lang w:val="tr-TR"/>
              </w:rPr>
              <w:t>Uygun seçenekleri işaretleyin.</w:t>
            </w:r>
          </w:p>
        </w:tc>
      </w:tr>
      <w:tr w:rsidR="00123F21" w:rsidRPr="009670BD" w:rsidTr="004615C3">
        <w:tc>
          <w:tcPr>
            <w:tcW w:w="1384" w:type="dxa"/>
            <w:shd w:val="clear" w:color="auto" w:fill="auto"/>
            <w:vAlign w:val="center"/>
          </w:tcPr>
          <w:p w:rsidR="00123F21" w:rsidRPr="009670BD" w:rsidRDefault="006679B2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Tez</w:t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 w:rsidR="00123F2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:rsidR="00123F21" w:rsidRPr="00F100E7" w:rsidRDefault="00123F21" w:rsidP="00CE79E0">
            <w:pPr>
              <w:rPr>
                <w:rFonts w:ascii="Arial" w:hAnsi="Arial"/>
                <w:sz w:val="22"/>
              </w:rPr>
            </w:pPr>
          </w:p>
        </w:tc>
      </w:tr>
      <w:tr w:rsidR="00CE79E0" w:rsidRPr="009670BD" w:rsidTr="00CE79E0">
        <w:tc>
          <w:tcPr>
            <w:tcW w:w="1384" w:type="dxa"/>
            <w:shd w:val="clear" w:color="auto" w:fill="auto"/>
            <w:vAlign w:val="center"/>
          </w:tcPr>
          <w:p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Uzmanlık Tezi</w:t>
            </w:r>
          </w:p>
        </w:tc>
        <w:tc>
          <w:tcPr>
            <w:tcW w:w="4235" w:type="dxa"/>
            <w:vMerge w:val="restart"/>
            <w:shd w:val="clear" w:color="auto" w:fill="auto"/>
            <w:vAlign w:val="center"/>
          </w:tcPr>
          <w:p w:rsidR="00CE79E0" w:rsidRDefault="00123F21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Tez Sahibinin Adı-Soyadı</w:t>
            </w:r>
          </w:p>
          <w:sdt>
            <w:sdtPr>
              <w:rPr>
                <w:rStyle w:val="Stil1"/>
                <w:sz w:val="16"/>
                <w:szCs w:val="16"/>
              </w:rPr>
              <w:id w:val="3373510"/>
              <w:placeholder>
                <w:docPart w:val="9A728FC4135049F8A9A78DF5B26706A7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123F21" w:rsidRPr="00123F21" w:rsidRDefault="00123F21" w:rsidP="00123F21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  <w:p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CE79E0" w:rsidRPr="009670BD" w:rsidTr="00CE79E0">
        <w:tc>
          <w:tcPr>
            <w:tcW w:w="1384" w:type="dxa"/>
            <w:shd w:val="clear" w:color="auto" w:fill="auto"/>
            <w:vAlign w:val="center"/>
          </w:tcPr>
          <w:p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Yüksek Lisans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CE79E0" w:rsidRPr="009670BD" w:rsidTr="00CE79E0">
        <w:tc>
          <w:tcPr>
            <w:tcW w:w="1384" w:type="dxa"/>
            <w:shd w:val="clear" w:color="auto" w:fill="auto"/>
            <w:vAlign w:val="center"/>
          </w:tcPr>
          <w:p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Doktora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123F21" w:rsidRPr="009670BD" w:rsidTr="004615C3">
        <w:tc>
          <w:tcPr>
            <w:tcW w:w="1384" w:type="dxa"/>
            <w:shd w:val="clear" w:color="auto" w:fill="auto"/>
            <w:vAlign w:val="center"/>
          </w:tcPr>
          <w:p w:rsidR="00123F21" w:rsidRPr="009670BD" w:rsidRDefault="006679B2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Diğer</w:t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 w:rsidR="00123F2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83B28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383B28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:rsidR="00123F21" w:rsidRPr="00B7665A" w:rsidRDefault="00383B28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</w:rPr>
                <w:id w:val="5636766"/>
                <w:placeholder>
                  <w:docPart w:val="AC785BAE6EB34E318254A50BC1A83E4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6679B2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6679B2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6679B2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6679B2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:rsidR="00CE79E0" w:rsidRPr="009670BD" w:rsidRDefault="00CE79E0" w:rsidP="00CE79E0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CE79E0" w:rsidRDefault="00CE79E0" w:rsidP="00412525">
      <w:pPr>
        <w:rPr>
          <w:rFonts w:ascii="Arial Narrow" w:hAnsi="Arial Narrow"/>
          <w:sz w:val="22"/>
          <w:szCs w:val="22"/>
          <w:lang w:val="tr-TR"/>
        </w:rPr>
      </w:pPr>
    </w:p>
    <w:sectPr w:rsidR="00CE79E0" w:rsidSect="00957FBB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CD" w:rsidRDefault="008318CD">
      <w:r>
        <w:separator/>
      </w:r>
    </w:p>
  </w:endnote>
  <w:endnote w:type="continuationSeparator" w:id="0">
    <w:p w:rsidR="008318CD" w:rsidRDefault="0083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E0" w:rsidRDefault="00383B28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E79E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E79E0" w:rsidRDefault="00CE79E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23" w:rsidRDefault="00D72723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Arial Narrow" w:hAnsi="Arial Narrow"/>
        <w:sz w:val="20"/>
        <w:szCs w:val="20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076"/>
      <w:gridCol w:w="1131"/>
      <w:gridCol w:w="1837"/>
      <w:gridCol w:w="672"/>
    </w:tblGrid>
    <w:tr w:rsidR="00D72723" w:rsidRPr="005C76B4" w:rsidTr="00D43552">
      <w:trPr>
        <w:trHeight w:val="232"/>
        <w:jc w:val="right"/>
      </w:trPr>
      <w:tc>
        <w:tcPr>
          <w:tcW w:w="60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D72723" w:rsidP="00D43552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Klinik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Araştırmalar</w:t>
          </w:r>
          <w:proofErr w:type="spellEnd"/>
          <w:r w:rsidRPr="005C76B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C76B4">
            <w:rPr>
              <w:rFonts w:ascii="Tahoma" w:hAnsi="Tahoma" w:cs="Tahoma"/>
              <w:sz w:val="16"/>
              <w:szCs w:val="16"/>
            </w:rPr>
            <w:t>İçin</w:t>
          </w:r>
          <w:proofErr w:type="spellEnd"/>
          <w:r w:rsidRPr="005C76B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C76B4">
            <w:rPr>
              <w:rFonts w:ascii="Tahoma" w:hAnsi="Tahoma" w:cs="Tahoma"/>
              <w:sz w:val="16"/>
              <w:szCs w:val="16"/>
            </w:rPr>
            <w:t>Başvuru</w:t>
          </w:r>
          <w:proofErr w:type="spellEnd"/>
          <w:r w:rsidRPr="005C76B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C76B4">
            <w:rPr>
              <w:rFonts w:ascii="Tahoma" w:hAnsi="Tahoma" w:cs="Tahoma"/>
              <w:sz w:val="16"/>
              <w:szCs w:val="16"/>
            </w:rPr>
            <w:t>Formu</w:t>
          </w:r>
          <w:proofErr w:type="spellEnd"/>
        </w:p>
      </w:tc>
      <w:tc>
        <w:tcPr>
          <w:tcW w:w="11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D72723" w:rsidP="00D43552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>Belge</w:t>
          </w:r>
          <w:proofErr w:type="spellEnd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 xml:space="preserve"> </w:t>
          </w:r>
          <w:proofErr w:type="spellStart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>Kodu</w:t>
          </w:r>
          <w:proofErr w:type="spellEnd"/>
        </w:p>
      </w:tc>
      <w:tc>
        <w:tcPr>
          <w:tcW w:w="183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D72723" w:rsidP="00D43552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5C76B4">
            <w:rPr>
              <w:rFonts w:ascii="Tahoma" w:hAnsi="Tahoma" w:cs="Tahoma"/>
              <w:color w:val="999999"/>
              <w:sz w:val="16"/>
              <w:szCs w:val="16"/>
            </w:rPr>
            <w:t xml:space="preserve">Rev. </w:t>
          </w:r>
          <w:proofErr w:type="spellStart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>Tarihi</w:t>
          </w:r>
          <w:proofErr w:type="spellEnd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 xml:space="preserve"> / </w:t>
          </w:r>
          <w:proofErr w:type="spellStart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>No.su</w:t>
          </w:r>
          <w:proofErr w:type="spellEnd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>:</w:t>
          </w:r>
        </w:p>
      </w:tc>
      <w:tc>
        <w:tcPr>
          <w:tcW w:w="67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D72723" w:rsidP="00D43552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5C76B4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  <w:proofErr w:type="spellEnd"/>
        </w:p>
      </w:tc>
    </w:tr>
    <w:tr w:rsidR="00D72723" w:rsidRPr="005C76B4" w:rsidTr="00D43552">
      <w:trPr>
        <w:trHeight w:val="232"/>
        <w:jc w:val="right"/>
      </w:trPr>
      <w:tc>
        <w:tcPr>
          <w:tcW w:w="60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D72723" w:rsidRPr="005C76B4" w:rsidRDefault="00D72723" w:rsidP="00D43552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D72723" w:rsidP="00D43552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Form 2</w:t>
          </w:r>
        </w:p>
      </w:tc>
      <w:tc>
        <w:tcPr>
          <w:tcW w:w="183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D72723" w:rsidP="00D43552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13.06.2013/İÜDHFKAEK</w:t>
          </w:r>
          <w:r w:rsidRPr="005C76B4">
            <w:rPr>
              <w:rFonts w:ascii="Tahoma" w:hAnsi="Tahoma" w:cs="Tahoma"/>
              <w:color w:val="999999"/>
              <w:sz w:val="16"/>
              <w:szCs w:val="16"/>
            </w:rPr>
            <w:t>01</w:t>
          </w:r>
        </w:p>
      </w:tc>
      <w:tc>
        <w:tcPr>
          <w:tcW w:w="67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2723" w:rsidRPr="005C76B4" w:rsidRDefault="00383B28" w:rsidP="00D43552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D72723"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D760B7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D72723"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D72723"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D760B7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4</w:t>
          </w:r>
          <w:r w:rsidRPr="005C76B4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CE79E0" w:rsidRPr="00F43960" w:rsidRDefault="00CE79E0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Arial Narrow" w:hAnsi="Arial Narrow"/>
      </w:rPr>
    </w:pPr>
    <w:proofErr w:type="spellStart"/>
    <w:r w:rsidRPr="001F2F73">
      <w:rPr>
        <w:rFonts w:ascii="Arial Narrow" w:hAnsi="Arial Narrow"/>
        <w:sz w:val="20"/>
        <w:szCs w:val="20"/>
      </w:rPr>
      <w:t>Başvuru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formundaki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tüm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bölümlerin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eksiksiz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olarak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doldurulması</w:t>
    </w:r>
    <w:proofErr w:type="spellEnd"/>
    <w:r w:rsidRPr="001F2F73">
      <w:rPr>
        <w:rFonts w:ascii="Arial Narrow" w:hAnsi="Arial Narrow"/>
        <w:sz w:val="20"/>
        <w:szCs w:val="20"/>
      </w:rPr>
      <w:t xml:space="preserve"> </w:t>
    </w:r>
    <w:proofErr w:type="spellStart"/>
    <w:r w:rsidRPr="001F2F73">
      <w:rPr>
        <w:rFonts w:ascii="Arial Narrow" w:hAnsi="Arial Narrow"/>
        <w:sz w:val="20"/>
        <w:szCs w:val="20"/>
      </w:rPr>
      <w:t>gerekmektedir</w:t>
    </w:r>
    <w:proofErr w:type="spellEnd"/>
    <w:r w:rsidRPr="001F2F73">
      <w:rPr>
        <w:rFonts w:ascii="Arial Narrow" w:hAnsi="Arial Narrow"/>
        <w:sz w:val="20"/>
        <w:szCs w:val="20"/>
      </w:rPr>
      <w:t>.</w:t>
    </w:r>
    <w:r w:rsidRPr="001F2F73">
      <w:rPr>
        <w:rFonts w:ascii="Arial Narrow" w:hAnsi="Arial Narrow"/>
      </w:rPr>
      <w:tab/>
    </w:r>
    <w:r w:rsidRPr="001F2F73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CD" w:rsidRDefault="008318CD">
      <w:r>
        <w:separator/>
      </w:r>
    </w:p>
  </w:footnote>
  <w:footnote w:type="continuationSeparator" w:id="0">
    <w:p w:rsidR="008318CD" w:rsidRDefault="0083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BBE"/>
    <w:multiLevelType w:val="hybridMultilevel"/>
    <w:tmpl w:val="88A6B5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F2D64"/>
    <w:multiLevelType w:val="hybridMultilevel"/>
    <w:tmpl w:val="CB4A70D0"/>
    <w:lvl w:ilvl="0" w:tplc="211EE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8E7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4D3FE4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900F57"/>
    <w:multiLevelType w:val="multilevel"/>
    <w:tmpl w:val="68D08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9F40ED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3492"/>
    <w:multiLevelType w:val="hybridMultilevel"/>
    <w:tmpl w:val="0B0AD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D0C"/>
    <w:multiLevelType w:val="multilevel"/>
    <w:tmpl w:val="BA062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6CE4959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260648"/>
    <w:multiLevelType w:val="hybridMultilevel"/>
    <w:tmpl w:val="CD7CA4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DA720F4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5F11F8B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7B4230D"/>
    <w:multiLevelType w:val="hybridMultilevel"/>
    <w:tmpl w:val="BC72F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6D0031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D759C"/>
    <w:rsid w:val="00000A15"/>
    <w:rsid w:val="000017E6"/>
    <w:rsid w:val="0000206C"/>
    <w:rsid w:val="00002528"/>
    <w:rsid w:val="00002598"/>
    <w:rsid w:val="0000465C"/>
    <w:rsid w:val="00004A04"/>
    <w:rsid w:val="000055B2"/>
    <w:rsid w:val="000105B9"/>
    <w:rsid w:val="00013976"/>
    <w:rsid w:val="00013EDD"/>
    <w:rsid w:val="00015052"/>
    <w:rsid w:val="00015999"/>
    <w:rsid w:val="00015E43"/>
    <w:rsid w:val="00016425"/>
    <w:rsid w:val="000164FE"/>
    <w:rsid w:val="000205FB"/>
    <w:rsid w:val="00021527"/>
    <w:rsid w:val="00022223"/>
    <w:rsid w:val="00023005"/>
    <w:rsid w:val="000237CD"/>
    <w:rsid w:val="00027400"/>
    <w:rsid w:val="00030213"/>
    <w:rsid w:val="00034171"/>
    <w:rsid w:val="00034810"/>
    <w:rsid w:val="000360FB"/>
    <w:rsid w:val="00036BEC"/>
    <w:rsid w:val="000379CF"/>
    <w:rsid w:val="00042609"/>
    <w:rsid w:val="00042AC1"/>
    <w:rsid w:val="0004624D"/>
    <w:rsid w:val="000464A7"/>
    <w:rsid w:val="00046B57"/>
    <w:rsid w:val="000526DE"/>
    <w:rsid w:val="00053B67"/>
    <w:rsid w:val="00055F05"/>
    <w:rsid w:val="000567D3"/>
    <w:rsid w:val="000572BB"/>
    <w:rsid w:val="00060121"/>
    <w:rsid w:val="000607D1"/>
    <w:rsid w:val="000628C5"/>
    <w:rsid w:val="00063252"/>
    <w:rsid w:val="000664FB"/>
    <w:rsid w:val="0007440F"/>
    <w:rsid w:val="00081EFD"/>
    <w:rsid w:val="0008264F"/>
    <w:rsid w:val="00083AAE"/>
    <w:rsid w:val="00085CDD"/>
    <w:rsid w:val="00086059"/>
    <w:rsid w:val="00087531"/>
    <w:rsid w:val="000915C1"/>
    <w:rsid w:val="00092E52"/>
    <w:rsid w:val="00094ACA"/>
    <w:rsid w:val="000A028A"/>
    <w:rsid w:val="000A1597"/>
    <w:rsid w:val="000A1F5F"/>
    <w:rsid w:val="000A36E4"/>
    <w:rsid w:val="000A5BBF"/>
    <w:rsid w:val="000A6453"/>
    <w:rsid w:val="000B0235"/>
    <w:rsid w:val="000B1C8F"/>
    <w:rsid w:val="000B27E4"/>
    <w:rsid w:val="000B57D3"/>
    <w:rsid w:val="000B5E56"/>
    <w:rsid w:val="000B734A"/>
    <w:rsid w:val="000C246B"/>
    <w:rsid w:val="000C310F"/>
    <w:rsid w:val="000C3B4F"/>
    <w:rsid w:val="000C503A"/>
    <w:rsid w:val="000C641D"/>
    <w:rsid w:val="000C7281"/>
    <w:rsid w:val="000C7EAE"/>
    <w:rsid w:val="000D0D72"/>
    <w:rsid w:val="000D2AA1"/>
    <w:rsid w:val="000D3EB8"/>
    <w:rsid w:val="000D6613"/>
    <w:rsid w:val="000D70CC"/>
    <w:rsid w:val="000D72FF"/>
    <w:rsid w:val="000D74F7"/>
    <w:rsid w:val="000D7796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5BF"/>
    <w:rsid w:val="00101BF2"/>
    <w:rsid w:val="00102ABB"/>
    <w:rsid w:val="00102F6F"/>
    <w:rsid w:val="00103A02"/>
    <w:rsid w:val="0010408B"/>
    <w:rsid w:val="00104676"/>
    <w:rsid w:val="001074FD"/>
    <w:rsid w:val="00107C4E"/>
    <w:rsid w:val="00123F21"/>
    <w:rsid w:val="0012400B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4450E"/>
    <w:rsid w:val="00150552"/>
    <w:rsid w:val="001514F8"/>
    <w:rsid w:val="00151D1C"/>
    <w:rsid w:val="001525D5"/>
    <w:rsid w:val="001529BF"/>
    <w:rsid w:val="0016268A"/>
    <w:rsid w:val="00163A1E"/>
    <w:rsid w:val="00164EC8"/>
    <w:rsid w:val="00167D73"/>
    <w:rsid w:val="00170E1A"/>
    <w:rsid w:val="001719E3"/>
    <w:rsid w:val="001721E1"/>
    <w:rsid w:val="00172541"/>
    <w:rsid w:val="00172D43"/>
    <w:rsid w:val="00173E4C"/>
    <w:rsid w:val="00175528"/>
    <w:rsid w:val="001762CF"/>
    <w:rsid w:val="001768EB"/>
    <w:rsid w:val="00177D49"/>
    <w:rsid w:val="00180DC0"/>
    <w:rsid w:val="001839DF"/>
    <w:rsid w:val="00184ABC"/>
    <w:rsid w:val="00186787"/>
    <w:rsid w:val="00187451"/>
    <w:rsid w:val="001876CC"/>
    <w:rsid w:val="001919EB"/>
    <w:rsid w:val="00191D65"/>
    <w:rsid w:val="00191F01"/>
    <w:rsid w:val="001926D4"/>
    <w:rsid w:val="0019309F"/>
    <w:rsid w:val="00193B9E"/>
    <w:rsid w:val="00196116"/>
    <w:rsid w:val="00196976"/>
    <w:rsid w:val="0019712A"/>
    <w:rsid w:val="001A09E7"/>
    <w:rsid w:val="001A10CC"/>
    <w:rsid w:val="001A2353"/>
    <w:rsid w:val="001A3226"/>
    <w:rsid w:val="001A54E9"/>
    <w:rsid w:val="001A5AD7"/>
    <w:rsid w:val="001A734B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4638"/>
    <w:rsid w:val="001D6BD2"/>
    <w:rsid w:val="001D7C8E"/>
    <w:rsid w:val="001E1574"/>
    <w:rsid w:val="001E2022"/>
    <w:rsid w:val="001E545E"/>
    <w:rsid w:val="001E5972"/>
    <w:rsid w:val="001F2F73"/>
    <w:rsid w:val="00206E4B"/>
    <w:rsid w:val="00212254"/>
    <w:rsid w:val="00212BA0"/>
    <w:rsid w:val="00213E7C"/>
    <w:rsid w:val="00214A14"/>
    <w:rsid w:val="00215A4C"/>
    <w:rsid w:val="002243B7"/>
    <w:rsid w:val="00231C70"/>
    <w:rsid w:val="00233866"/>
    <w:rsid w:val="00234023"/>
    <w:rsid w:val="0024001F"/>
    <w:rsid w:val="00244F6C"/>
    <w:rsid w:val="0024634F"/>
    <w:rsid w:val="002463F1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3BF3"/>
    <w:rsid w:val="002667A5"/>
    <w:rsid w:val="002704A7"/>
    <w:rsid w:val="00271FD6"/>
    <w:rsid w:val="002728B2"/>
    <w:rsid w:val="002729FB"/>
    <w:rsid w:val="00274737"/>
    <w:rsid w:val="002765D1"/>
    <w:rsid w:val="00280264"/>
    <w:rsid w:val="00283388"/>
    <w:rsid w:val="00283F53"/>
    <w:rsid w:val="00284A72"/>
    <w:rsid w:val="00285383"/>
    <w:rsid w:val="002854B1"/>
    <w:rsid w:val="00292559"/>
    <w:rsid w:val="0029308F"/>
    <w:rsid w:val="00293190"/>
    <w:rsid w:val="00296E63"/>
    <w:rsid w:val="002A0017"/>
    <w:rsid w:val="002A38D6"/>
    <w:rsid w:val="002A552D"/>
    <w:rsid w:val="002B1CBC"/>
    <w:rsid w:val="002B1E5A"/>
    <w:rsid w:val="002B2158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1CD7"/>
    <w:rsid w:val="002D2F85"/>
    <w:rsid w:val="002D57AD"/>
    <w:rsid w:val="002D6619"/>
    <w:rsid w:val="002D6AE7"/>
    <w:rsid w:val="002E0C3F"/>
    <w:rsid w:val="002E242C"/>
    <w:rsid w:val="002E380D"/>
    <w:rsid w:val="002E4D69"/>
    <w:rsid w:val="002E766B"/>
    <w:rsid w:val="002F14AC"/>
    <w:rsid w:val="002F28D2"/>
    <w:rsid w:val="002F3971"/>
    <w:rsid w:val="00304423"/>
    <w:rsid w:val="00304787"/>
    <w:rsid w:val="00307BD1"/>
    <w:rsid w:val="00312908"/>
    <w:rsid w:val="0031598B"/>
    <w:rsid w:val="00315A13"/>
    <w:rsid w:val="00316E7D"/>
    <w:rsid w:val="00322231"/>
    <w:rsid w:val="00322978"/>
    <w:rsid w:val="00323E00"/>
    <w:rsid w:val="003245C4"/>
    <w:rsid w:val="00324FA4"/>
    <w:rsid w:val="0032761B"/>
    <w:rsid w:val="00327994"/>
    <w:rsid w:val="003300CF"/>
    <w:rsid w:val="00330319"/>
    <w:rsid w:val="00331087"/>
    <w:rsid w:val="003333D3"/>
    <w:rsid w:val="003338A7"/>
    <w:rsid w:val="00337824"/>
    <w:rsid w:val="00337BD0"/>
    <w:rsid w:val="00340F32"/>
    <w:rsid w:val="00342D68"/>
    <w:rsid w:val="00344604"/>
    <w:rsid w:val="00344DEA"/>
    <w:rsid w:val="00346E7F"/>
    <w:rsid w:val="003471E7"/>
    <w:rsid w:val="00347DEB"/>
    <w:rsid w:val="0035085F"/>
    <w:rsid w:val="0035177C"/>
    <w:rsid w:val="003521E9"/>
    <w:rsid w:val="00352F9B"/>
    <w:rsid w:val="0035428C"/>
    <w:rsid w:val="003559E8"/>
    <w:rsid w:val="003563E3"/>
    <w:rsid w:val="00356862"/>
    <w:rsid w:val="00356A74"/>
    <w:rsid w:val="00356C53"/>
    <w:rsid w:val="0036006F"/>
    <w:rsid w:val="003620A6"/>
    <w:rsid w:val="003666CE"/>
    <w:rsid w:val="00366B4D"/>
    <w:rsid w:val="00366D09"/>
    <w:rsid w:val="00371143"/>
    <w:rsid w:val="00372C85"/>
    <w:rsid w:val="00373303"/>
    <w:rsid w:val="0037373B"/>
    <w:rsid w:val="0037412B"/>
    <w:rsid w:val="00375722"/>
    <w:rsid w:val="00377D2F"/>
    <w:rsid w:val="00380AD6"/>
    <w:rsid w:val="00380BBB"/>
    <w:rsid w:val="003836E4"/>
    <w:rsid w:val="00383B28"/>
    <w:rsid w:val="003868BB"/>
    <w:rsid w:val="00395242"/>
    <w:rsid w:val="0039584B"/>
    <w:rsid w:val="00395D32"/>
    <w:rsid w:val="003B7037"/>
    <w:rsid w:val="003B7ABB"/>
    <w:rsid w:val="003C0E30"/>
    <w:rsid w:val="003C1BE1"/>
    <w:rsid w:val="003C3FB9"/>
    <w:rsid w:val="003C5150"/>
    <w:rsid w:val="003D0BB9"/>
    <w:rsid w:val="003D0CDE"/>
    <w:rsid w:val="003D144E"/>
    <w:rsid w:val="003D1724"/>
    <w:rsid w:val="003D24D0"/>
    <w:rsid w:val="003D3701"/>
    <w:rsid w:val="003D3FD5"/>
    <w:rsid w:val="003D4F1B"/>
    <w:rsid w:val="003D5134"/>
    <w:rsid w:val="003D6AA8"/>
    <w:rsid w:val="003E12EA"/>
    <w:rsid w:val="003E2099"/>
    <w:rsid w:val="003E26C1"/>
    <w:rsid w:val="003E5356"/>
    <w:rsid w:val="003E6950"/>
    <w:rsid w:val="003F3AB8"/>
    <w:rsid w:val="003F7EF4"/>
    <w:rsid w:val="0040095B"/>
    <w:rsid w:val="00402AE0"/>
    <w:rsid w:val="004034FD"/>
    <w:rsid w:val="004067D8"/>
    <w:rsid w:val="00412525"/>
    <w:rsid w:val="00413AB9"/>
    <w:rsid w:val="00414877"/>
    <w:rsid w:val="00415878"/>
    <w:rsid w:val="004217FC"/>
    <w:rsid w:val="00421FC1"/>
    <w:rsid w:val="00427132"/>
    <w:rsid w:val="0042771D"/>
    <w:rsid w:val="00433A57"/>
    <w:rsid w:val="00434659"/>
    <w:rsid w:val="00435AFD"/>
    <w:rsid w:val="00435CFA"/>
    <w:rsid w:val="00437657"/>
    <w:rsid w:val="00441772"/>
    <w:rsid w:val="004448B8"/>
    <w:rsid w:val="0044622A"/>
    <w:rsid w:val="00447F3C"/>
    <w:rsid w:val="0045232B"/>
    <w:rsid w:val="00455812"/>
    <w:rsid w:val="004615C3"/>
    <w:rsid w:val="00462ABC"/>
    <w:rsid w:val="00464186"/>
    <w:rsid w:val="00464768"/>
    <w:rsid w:val="00464A4C"/>
    <w:rsid w:val="00471B8F"/>
    <w:rsid w:val="00472F13"/>
    <w:rsid w:val="00473544"/>
    <w:rsid w:val="00474271"/>
    <w:rsid w:val="004745DE"/>
    <w:rsid w:val="00475A0C"/>
    <w:rsid w:val="0047635E"/>
    <w:rsid w:val="0047731F"/>
    <w:rsid w:val="00480CC2"/>
    <w:rsid w:val="0048283A"/>
    <w:rsid w:val="004851A7"/>
    <w:rsid w:val="0048604F"/>
    <w:rsid w:val="00491A1E"/>
    <w:rsid w:val="00495220"/>
    <w:rsid w:val="00495A8D"/>
    <w:rsid w:val="004A1D3E"/>
    <w:rsid w:val="004A43EB"/>
    <w:rsid w:val="004B0936"/>
    <w:rsid w:val="004B245B"/>
    <w:rsid w:val="004B3A09"/>
    <w:rsid w:val="004B70FB"/>
    <w:rsid w:val="004B7D43"/>
    <w:rsid w:val="004C0210"/>
    <w:rsid w:val="004C027E"/>
    <w:rsid w:val="004C080B"/>
    <w:rsid w:val="004C21C7"/>
    <w:rsid w:val="004C4470"/>
    <w:rsid w:val="004C6455"/>
    <w:rsid w:val="004D0422"/>
    <w:rsid w:val="004D19E4"/>
    <w:rsid w:val="004D1F79"/>
    <w:rsid w:val="004D7424"/>
    <w:rsid w:val="004E1E29"/>
    <w:rsid w:val="004E22AF"/>
    <w:rsid w:val="004E2E65"/>
    <w:rsid w:val="004E4D4F"/>
    <w:rsid w:val="004E6E61"/>
    <w:rsid w:val="004F4796"/>
    <w:rsid w:val="004F4C81"/>
    <w:rsid w:val="004F5643"/>
    <w:rsid w:val="004F6D42"/>
    <w:rsid w:val="004F74EE"/>
    <w:rsid w:val="005023D0"/>
    <w:rsid w:val="005028A0"/>
    <w:rsid w:val="00502FE9"/>
    <w:rsid w:val="005030EC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2C43"/>
    <w:rsid w:val="00516128"/>
    <w:rsid w:val="005163CA"/>
    <w:rsid w:val="005178FA"/>
    <w:rsid w:val="0052291F"/>
    <w:rsid w:val="0052383A"/>
    <w:rsid w:val="0053389C"/>
    <w:rsid w:val="00534491"/>
    <w:rsid w:val="00536C84"/>
    <w:rsid w:val="005404B8"/>
    <w:rsid w:val="005420E5"/>
    <w:rsid w:val="005433F0"/>
    <w:rsid w:val="00543EF2"/>
    <w:rsid w:val="00544ED5"/>
    <w:rsid w:val="00546473"/>
    <w:rsid w:val="005502A4"/>
    <w:rsid w:val="005511E7"/>
    <w:rsid w:val="00551AF9"/>
    <w:rsid w:val="005520A9"/>
    <w:rsid w:val="005526C0"/>
    <w:rsid w:val="00553DB9"/>
    <w:rsid w:val="005545CA"/>
    <w:rsid w:val="00554CB0"/>
    <w:rsid w:val="00554E2D"/>
    <w:rsid w:val="0055628B"/>
    <w:rsid w:val="005578F5"/>
    <w:rsid w:val="00557D3D"/>
    <w:rsid w:val="00563116"/>
    <w:rsid w:val="00563C4B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42BA"/>
    <w:rsid w:val="005851E4"/>
    <w:rsid w:val="00585EF3"/>
    <w:rsid w:val="00586BF1"/>
    <w:rsid w:val="00586FFA"/>
    <w:rsid w:val="00590CBE"/>
    <w:rsid w:val="00591047"/>
    <w:rsid w:val="00592CA2"/>
    <w:rsid w:val="005A0CF4"/>
    <w:rsid w:val="005A17EB"/>
    <w:rsid w:val="005A2F54"/>
    <w:rsid w:val="005A441C"/>
    <w:rsid w:val="005A59DE"/>
    <w:rsid w:val="005A5E32"/>
    <w:rsid w:val="005A7A2B"/>
    <w:rsid w:val="005B065D"/>
    <w:rsid w:val="005B06B8"/>
    <w:rsid w:val="005B2CDB"/>
    <w:rsid w:val="005B3B42"/>
    <w:rsid w:val="005B4ADF"/>
    <w:rsid w:val="005C422B"/>
    <w:rsid w:val="005C4442"/>
    <w:rsid w:val="005C4F8F"/>
    <w:rsid w:val="005C5DE0"/>
    <w:rsid w:val="005C78D4"/>
    <w:rsid w:val="005D39DB"/>
    <w:rsid w:val="005D6886"/>
    <w:rsid w:val="005E18CB"/>
    <w:rsid w:val="005E2302"/>
    <w:rsid w:val="005E40B5"/>
    <w:rsid w:val="005E6B47"/>
    <w:rsid w:val="005F1A41"/>
    <w:rsid w:val="005F1CE2"/>
    <w:rsid w:val="005F7060"/>
    <w:rsid w:val="005F7DFE"/>
    <w:rsid w:val="0060237B"/>
    <w:rsid w:val="006024AF"/>
    <w:rsid w:val="0060265E"/>
    <w:rsid w:val="006101E2"/>
    <w:rsid w:val="0061117F"/>
    <w:rsid w:val="00611A6E"/>
    <w:rsid w:val="00614366"/>
    <w:rsid w:val="00617FE6"/>
    <w:rsid w:val="0062299B"/>
    <w:rsid w:val="00623B66"/>
    <w:rsid w:val="00624385"/>
    <w:rsid w:val="00624489"/>
    <w:rsid w:val="00624DA7"/>
    <w:rsid w:val="006259F3"/>
    <w:rsid w:val="00631038"/>
    <w:rsid w:val="00631A3C"/>
    <w:rsid w:val="00631B40"/>
    <w:rsid w:val="00632552"/>
    <w:rsid w:val="0064211D"/>
    <w:rsid w:val="00643E85"/>
    <w:rsid w:val="00644B9E"/>
    <w:rsid w:val="006459C6"/>
    <w:rsid w:val="00646BB5"/>
    <w:rsid w:val="0064745C"/>
    <w:rsid w:val="00652D87"/>
    <w:rsid w:val="00653E40"/>
    <w:rsid w:val="006551E1"/>
    <w:rsid w:val="0065599F"/>
    <w:rsid w:val="00656012"/>
    <w:rsid w:val="00656A02"/>
    <w:rsid w:val="00656A14"/>
    <w:rsid w:val="00657F43"/>
    <w:rsid w:val="00660F8A"/>
    <w:rsid w:val="00664452"/>
    <w:rsid w:val="006676CB"/>
    <w:rsid w:val="00667771"/>
    <w:rsid w:val="006679B2"/>
    <w:rsid w:val="00670DCB"/>
    <w:rsid w:val="00672B4E"/>
    <w:rsid w:val="00676750"/>
    <w:rsid w:val="006804D9"/>
    <w:rsid w:val="00681334"/>
    <w:rsid w:val="0068270A"/>
    <w:rsid w:val="00682B6B"/>
    <w:rsid w:val="00684168"/>
    <w:rsid w:val="00685B4F"/>
    <w:rsid w:val="00686F43"/>
    <w:rsid w:val="00687AE4"/>
    <w:rsid w:val="00690004"/>
    <w:rsid w:val="006908E1"/>
    <w:rsid w:val="00694325"/>
    <w:rsid w:val="006A0328"/>
    <w:rsid w:val="006A0461"/>
    <w:rsid w:val="006A2534"/>
    <w:rsid w:val="006A2E8F"/>
    <w:rsid w:val="006A36CB"/>
    <w:rsid w:val="006A3BEF"/>
    <w:rsid w:val="006A47BE"/>
    <w:rsid w:val="006A5280"/>
    <w:rsid w:val="006B3B54"/>
    <w:rsid w:val="006B4626"/>
    <w:rsid w:val="006B4BA0"/>
    <w:rsid w:val="006B4CEC"/>
    <w:rsid w:val="006B54FD"/>
    <w:rsid w:val="006B7498"/>
    <w:rsid w:val="006C002D"/>
    <w:rsid w:val="006C088D"/>
    <w:rsid w:val="006C2298"/>
    <w:rsid w:val="006C25C6"/>
    <w:rsid w:val="006C28A6"/>
    <w:rsid w:val="006C33C5"/>
    <w:rsid w:val="006C399A"/>
    <w:rsid w:val="006C53B1"/>
    <w:rsid w:val="006C5879"/>
    <w:rsid w:val="006C72F1"/>
    <w:rsid w:val="006D144D"/>
    <w:rsid w:val="006D1E7D"/>
    <w:rsid w:val="006D4020"/>
    <w:rsid w:val="006D4841"/>
    <w:rsid w:val="006D524B"/>
    <w:rsid w:val="006D555B"/>
    <w:rsid w:val="006E104F"/>
    <w:rsid w:val="006E2925"/>
    <w:rsid w:val="006E3E65"/>
    <w:rsid w:val="006E5015"/>
    <w:rsid w:val="006E5484"/>
    <w:rsid w:val="006E6FD8"/>
    <w:rsid w:val="006F0AE8"/>
    <w:rsid w:val="006F0B48"/>
    <w:rsid w:val="006F0CB7"/>
    <w:rsid w:val="006F0E29"/>
    <w:rsid w:val="006F1378"/>
    <w:rsid w:val="007029BF"/>
    <w:rsid w:val="007033C2"/>
    <w:rsid w:val="00704090"/>
    <w:rsid w:val="00704238"/>
    <w:rsid w:val="00707163"/>
    <w:rsid w:val="00711A71"/>
    <w:rsid w:val="00714CB8"/>
    <w:rsid w:val="00715671"/>
    <w:rsid w:val="0071689A"/>
    <w:rsid w:val="00717936"/>
    <w:rsid w:val="0072055D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3F10"/>
    <w:rsid w:val="00752516"/>
    <w:rsid w:val="00752771"/>
    <w:rsid w:val="0075367A"/>
    <w:rsid w:val="007538EE"/>
    <w:rsid w:val="00756647"/>
    <w:rsid w:val="00760056"/>
    <w:rsid w:val="007624E6"/>
    <w:rsid w:val="00762BB1"/>
    <w:rsid w:val="0076497A"/>
    <w:rsid w:val="0076574F"/>
    <w:rsid w:val="00766599"/>
    <w:rsid w:val="007702F2"/>
    <w:rsid w:val="00771381"/>
    <w:rsid w:val="00773D80"/>
    <w:rsid w:val="00780596"/>
    <w:rsid w:val="007823BD"/>
    <w:rsid w:val="00783F5D"/>
    <w:rsid w:val="00786BFD"/>
    <w:rsid w:val="00786FA2"/>
    <w:rsid w:val="0078794D"/>
    <w:rsid w:val="00787A17"/>
    <w:rsid w:val="00790929"/>
    <w:rsid w:val="0079259B"/>
    <w:rsid w:val="00793675"/>
    <w:rsid w:val="007959DA"/>
    <w:rsid w:val="0079768B"/>
    <w:rsid w:val="007A1696"/>
    <w:rsid w:val="007A1E63"/>
    <w:rsid w:val="007A2070"/>
    <w:rsid w:val="007A50B2"/>
    <w:rsid w:val="007A74B7"/>
    <w:rsid w:val="007B1140"/>
    <w:rsid w:val="007B19A9"/>
    <w:rsid w:val="007B25E4"/>
    <w:rsid w:val="007B4044"/>
    <w:rsid w:val="007B6BA4"/>
    <w:rsid w:val="007C0D14"/>
    <w:rsid w:val="007C22E5"/>
    <w:rsid w:val="007C43BE"/>
    <w:rsid w:val="007D15D1"/>
    <w:rsid w:val="007D1685"/>
    <w:rsid w:val="007D3ED5"/>
    <w:rsid w:val="007D527D"/>
    <w:rsid w:val="007D5F07"/>
    <w:rsid w:val="007D70B6"/>
    <w:rsid w:val="007E29B5"/>
    <w:rsid w:val="007E4E89"/>
    <w:rsid w:val="007F13E1"/>
    <w:rsid w:val="007F3374"/>
    <w:rsid w:val="007F4411"/>
    <w:rsid w:val="007F463E"/>
    <w:rsid w:val="007F4A10"/>
    <w:rsid w:val="007F5D94"/>
    <w:rsid w:val="007F78A5"/>
    <w:rsid w:val="008023BA"/>
    <w:rsid w:val="00802F77"/>
    <w:rsid w:val="008032DF"/>
    <w:rsid w:val="00803814"/>
    <w:rsid w:val="0080385B"/>
    <w:rsid w:val="00804DF9"/>
    <w:rsid w:val="00805E36"/>
    <w:rsid w:val="00805FAB"/>
    <w:rsid w:val="00807819"/>
    <w:rsid w:val="00810D99"/>
    <w:rsid w:val="0081452A"/>
    <w:rsid w:val="00817D9C"/>
    <w:rsid w:val="00820CB8"/>
    <w:rsid w:val="00821129"/>
    <w:rsid w:val="00826787"/>
    <w:rsid w:val="00830CF8"/>
    <w:rsid w:val="008318CD"/>
    <w:rsid w:val="008329BE"/>
    <w:rsid w:val="00833911"/>
    <w:rsid w:val="00837AFB"/>
    <w:rsid w:val="0084691F"/>
    <w:rsid w:val="008538DF"/>
    <w:rsid w:val="00857EE8"/>
    <w:rsid w:val="00866A33"/>
    <w:rsid w:val="00867E30"/>
    <w:rsid w:val="00874B3F"/>
    <w:rsid w:val="00877AA4"/>
    <w:rsid w:val="00877D27"/>
    <w:rsid w:val="00881D63"/>
    <w:rsid w:val="008826E0"/>
    <w:rsid w:val="0088379D"/>
    <w:rsid w:val="00884EA1"/>
    <w:rsid w:val="00887C06"/>
    <w:rsid w:val="008956DE"/>
    <w:rsid w:val="00897D9E"/>
    <w:rsid w:val="008A2E6A"/>
    <w:rsid w:val="008A328E"/>
    <w:rsid w:val="008A3CBA"/>
    <w:rsid w:val="008A675B"/>
    <w:rsid w:val="008B1248"/>
    <w:rsid w:val="008B2502"/>
    <w:rsid w:val="008B352F"/>
    <w:rsid w:val="008B4DDE"/>
    <w:rsid w:val="008B5115"/>
    <w:rsid w:val="008B51B3"/>
    <w:rsid w:val="008B683C"/>
    <w:rsid w:val="008C4E14"/>
    <w:rsid w:val="008C5EB4"/>
    <w:rsid w:val="008C63C6"/>
    <w:rsid w:val="008C6C72"/>
    <w:rsid w:val="008C7205"/>
    <w:rsid w:val="008C7E69"/>
    <w:rsid w:val="008C7F36"/>
    <w:rsid w:val="008D1D95"/>
    <w:rsid w:val="008D2C04"/>
    <w:rsid w:val="008D5487"/>
    <w:rsid w:val="008D5D59"/>
    <w:rsid w:val="008D72D2"/>
    <w:rsid w:val="008D7ED0"/>
    <w:rsid w:val="008E01B6"/>
    <w:rsid w:val="008E5250"/>
    <w:rsid w:val="008F1C00"/>
    <w:rsid w:val="008F1D79"/>
    <w:rsid w:val="008F49B0"/>
    <w:rsid w:val="008F5B48"/>
    <w:rsid w:val="008F7115"/>
    <w:rsid w:val="008F7F2F"/>
    <w:rsid w:val="009015C1"/>
    <w:rsid w:val="0090209D"/>
    <w:rsid w:val="00903501"/>
    <w:rsid w:val="00906EB1"/>
    <w:rsid w:val="00914C42"/>
    <w:rsid w:val="00915235"/>
    <w:rsid w:val="009175D0"/>
    <w:rsid w:val="00917FF3"/>
    <w:rsid w:val="009216CD"/>
    <w:rsid w:val="00922DCD"/>
    <w:rsid w:val="009255A2"/>
    <w:rsid w:val="009268FD"/>
    <w:rsid w:val="00931E05"/>
    <w:rsid w:val="00932326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4636"/>
    <w:rsid w:val="00956A5D"/>
    <w:rsid w:val="00957FBB"/>
    <w:rsid w:val="009629F2"/>
    <w:rsid w:val="00962CEC"/>
    <w:rsid w:val="00965F21"/>
    <w:rsid w:val="009670BD"/>
    <w:rsid w:val="00967C5E"/>
    <w:rsid w:val="00970B86"/>
    <w:rsid w:val="00970F15"/>
    <w:rsid w:val="00971790"/>
    <w:rsid w:val="00974598"/>
    <w:rsid w:val="00975A95"/>
    <w:rsid w:val="00977ADB"/>
    <w:rsid w:val="00982072"/>
    <w:rsid w:val="00985B6A"/>
    <w:rsid w:val="00986041"/>
    <w:rsid w:val="0098643C"/>
    <w:rsid w:val="00986A6C"/>
    <w:rsid w:val="00986FC6"/>
    <w:rsid w:val="00996A00"/>
    <w:rsid w:val="009973D3"/>
    <w:rsid w:val="009A1512"/>
    <w:rsid w:val="009A2B98"/>
    <w:rsid w:val="009A2C9C"/>
    <w:rsid w:val="009A3BEE"/>
    <w:rsid w:val="009A5FCF"/>
    <w:rsid w:val="009B1129"/>
    <w:rsid w:val="009B487C"/>
    <w:rsid w:val="009B5796"/>
    <w:rsid w:val="009B5EFD"/>
    <w:rsid w:val="009B6952"/>
    <w:rsid w:val="009C0251"/>
    <w:rsid w:val="009C1990"/>
    <w:rsid w:val="009C2254"/>
    <w:rsid w:val="009C3789"/>
    <w:rsid w:val="009C4CE7"/>
    <w:rsid w:val="009C509C"/>
    <w:rsid w:val="009C62E0"/>
    <w:rsid w:val="009C65D7"/>
    <w:rsid w:val="009D04E5"/>
    <w:rsid w:val="009D2961"/>
    <w:rsid w:val="009D4E3D"/>
    <w:rsid w:val="009D5EE7"/>
    <w:rsid w:val="009D6EB4"/>
    <w:rsid w:val="009D6EF7"/>
    <w:rsid w:val="009E5D84"/>
    <w:rsid w:val="009E7D2A"/>
    <w:rsid w:val="009F21EB"/>
    <w:rsid w:val="009F2797"/>
    <w:rsid w:val="009F2F61"/>
    <w:rsid w:val="009F3A33"/>
    <w:rsid w:val="009F3CB6"/>
    <w:rsid w:val="009F3E2E"/>
    <w:rsid w:val="009F5226"/>
    <w:rsid w:val="009F5B39"/>
    <w:rsid w:val="009F6222"/>
    <w:rsid w:val="00A01953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37B0A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647C"/>
    <w:rsid w:val="00A76CDF"/>
    <w:rsid w:val="00A77F30"/>
    <w:rsid w:val="00A81E7C"/>
    <w:rsid w:val="00A822C9"/>
    <w:rsid w:val="00A82FCC"/>
    <w:rsid w:val="00A84933"/>
    <w:rsid w:val="00A84BB9"/>
    <w:rsid w:val="00A8632A"/>
    <w:rsid w:val="00A86399"/>
    <w:rsid w:val="00A9174B"/>
    <w:rsid w:val="00A93466"/>
    <w:rsid w:val="00A93D93"/>
    <w:rsid w:val="00A94505"/>
    <w:rsid w:val="00A94845"/>
    <w:rsid w:val="00A968C4"/>
    <w:rsid w:val="00AA05CC"/>
    <w:rsid w:val="00AA425C"/>
    <w:rsid w:val="00AA4BB6"/>
    <w:rsid w:val="00AB6ED7"/>
    <w:rsid w:val="00AB78BE"/>
    <w:rsid w:val="00AC26E8"/>
    <w:rsid w:val="00AC3A55"/>
    <w:rsid w:val="00AC76C4"/>
    <w:rsid w:val="00AC7DDE"/>
    <w:rsid w:val="00AD021D"/>
    <w:rsid w:val="00AD29B0"/>
    <w:rsid w:val="00AD39F5"/>
    <w:rsid w:val="00AD6C50"/>
    <w:rsid w:val="00AD7DD7"/>
    <w:rsid w:val="00AE0BAD"/>
    <w:rsid w:val="00AE153E"/>
    <w:rsid w:val="00AE22C9"/>
    <w:rsid w:val="00AE38D1"/>
    <w:rsid w:val="00AE39F9"/>
    <w:rsid w:val="00AE4101"/>
    <w:rsid w:val="00AE6A3F"/>
    <w:rsid w:val="00AE7E53"/>
    <w:rsid w:val="00AF0ED8"/>
    <w:rsid w:val="00AF4C42"/>
    <w:rsid w:val="00AF5186"/>
    <w:rsid w:val="00AF60A6"/>
    <w:rsid w:val="00B00CC8"/>
    <w:rsid w:val="00B0715C"/>
    <w:rsid w:val="00B10DDD"/>
    <w:rsid w:val="00B11D53"/>
    <w:rsid w:val="00B121CB"/>
    <w:rsid w:val="00B12733"/>
    <w:rsid w:val="00B134A6"/>
    <w:rsid w:val="00B134CF"/>
    <w:rsid w:val="00B138F5"/>
    <w:rsid w:val="00B14A04"/>
    <w:rsid w:val="00B16B6C"/>
    <w:rsid w:val="00B239BD"/>
    <w:rsid w:val="00B2414D"/>
    <w:rsid w:val="00B25116"/>
    <w:rsid w:val="00B301BC"/>
    <w:rsid w:val="00B317A1"/>
    <w:rsid w:val="00B33A45"/>
    <w:rsid w:val="00B35AEC"/>
    <w:rsid w:val="00B40AF9"/>
    <w:rsid w:val="00B43C2B"/>
    <w:rsid w:val="00B43E67"/>
    <w:rsid w:val="00B44B2D"/>
    <w:rsid w:val="00B46270"/>
    <w:rsid w:val="00B473CB"/>
    <w:rsid w:val="00B47866"/>
    <w:rsid w:val="00B53663"/>
    <w:rsid w:val="00B53718"/>
    <w:rsid w:val="00B542EE"/>
    <w:rsid w:val="00B54EB4"/>
    <w:rsid w:val="00B55073"/>
    <w:rsid w:val="00B60206"/>
    <w:rsid w:val="00B62EB5"/>
    <w:rsid w:val="00B64639"/>
    <w:rsid w:val="00B713D0"/>
    <w:rsid w:val="00B72C69"/>
    <w:rsid w:val="00B733F8"/>
    <w:rsid w:val="00B73884"/>
    <w:rsid w:val="00B73E58"/>
    <w:rsid w:val="00B73E64"/>
    <w:rsid w:val="00B763A7"/>
    <w:rsid w:val="00B7665A"/>
    <w:rsid w:val="00B76E68"/>
    <w:rsid w:val="00B77C2B"/>
    <w:rsid w:val="00B77F50"/>
    <w:rsid w:val="00B81785"/>
    <w:rsid w:val="00B81842"/>
    <w:rsid w:val="00B85D32"/>
    <w:rsid w:val="00B871E0"/>
    <w:rsid w:val="00B91DBD"/>
    <w:rsid w:val="00B920A9"/>
    <w:rsid w:val="00B92ADF"/>
    <w:rsid w:val="00B9336F"/>
    <w:rsid w:val="00BA2949"/>
    <w:rsid w:val="00BA2E82"/>
    <w:rsid w:val="00BA442A"/>
    <w:rsid w:val="00BA49C2"/>
    <w:rsid w:val="00BA4A7E"/>
    <w:rsid w:val="00BA4FA4"/>
    <w:rsid w:val="00BA62CA"/>
    <w:rsid w:val="00BB33CE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1B"/>
    <w:rsid w:val="00BE6144"/>
    <w:rsid w:val="00BE6660"/>
    <w:rsid w:val="00BF0AB3"/>
    <w:rsid w:val="00BF229E"/>
    <w:rsid w:val="00BF2311"/>
    <w:rsid w:val="00BF2B0A"/>
    <w:rsid w:val="00C023FC"/>
    <w:rsid w:val="00C0268D"/>
    <w:rsid w:val="00C03D0F"/>
    <w:rsid w:val="00C03EC8"/>
    <w:rsid w:val="00C04568"/>
    <w:rsid w:val="00C06250"/>
    <w:rsid w:val="00C06B5A"/>
    <w:rsid w:val="00C07201"/>
    <w:rsid w:val="00C07DF5"/>
    <w:rsid w:val="00C11502"/>
    <w:rsid w:val="00C11CDC"/>
    <w:rsid w:val="00C2142F"/>
    <w:rsid w:val="00C21A32"/>
    <w:rsid w:val="00C236D9"/>
    <w:rsid w:val="00C25017"/>
    <w:rsid w:val="00C26E8F"/>
    <w:rsid w:val="00C27200"/>
    <w:rsid w:val="00C30009"/>
    <w:rsid w:val="00C30C0D"/>
    <w:rsid w:val="00C32F62"/>
    <w:rsid w:val="00C348A8"/>
    <w:rsid w:val="00C34E48"/>
    <w:rsid w:val="00C368D9"/>
    <w:rsid w:val="00C41DD8"/>
    <w:rsid w:val="00C42FA6"/>
    <w:rsid w:val="00C43D16"/>
    <w:rsid w:val="00C44D0F"/>
    <w:rsid w:val="00C50BAB"/>
    <w:rsid w:val="00C52588"/>
    <w:rsid w:val="00C52695"/>
    <w:rsid w:val="00C53223"/>
    <w:rsid w:val="00C53511"/>
    <w:rsid w:val="00C5462B"/>
    <w:rsid w:val="00C5498C"/>
    <w:rsid w:val="00C56091"/>
    <w:rsid w:val="00C62DFE"/>
    <w:rsid w:val="00C63B34"/>
    <w:rsid w:val="00C66805"/>
    <w:rsid w:val="00C700D9"/>
    <w:rsid w:val="00C707EF"/>
    <w:rsid w:val="00C716DF"/>
    <w:rsid w:val="00C71C81"/>
    <w:rsid w:val="00C71CF1"/>
    <w:rsid w:val="00C71D03"/>
    <w:rsid w:val="00C751AF"/>
    <w:rsid w:val="00C7556C"/>
    <w:rsid w:val="00C8701D"/>
    <w:rsid w:val="00C93858"/>
    <w:rsid w:val="00C95E77"/>
    <w:rsid w:val="00C95EEB"/>
    <w:rsid w:val="00C963CD"/>
    <w:rsid w:val="00C9670F"/>
    <w:rsid w:val="00C97CD4"/>
    <w:rsid w:val="00CA08FF"/>
    <w:rsid w:val="00CA242F"/>
    <w:rsid w:val="00CA448D"/>
    <w:rsid w:val="00CA4C9D"/>
    <w:rsid w:val="00CA502A"/>
    <w:rsid w:val="00CA5757"/>
    <w:rsid w:val="00CA5FDB"/>
    <w:rsid w:val="00CA6887"/>
    <w:rsid w:val="00CA75A4"/>
    <w:rsid w:val="00CB0659"/>
    <w:rsid w:val="00CB0E8B"/>
    <w:rsid w:val="00CB1077"/>
    <w:rsid w:val="00CB226B"/>
    <w:rsid w:val="00CB28F4"/>
    <w:rsid w:val="00CB28FB"/>
    <w:rsid w:val="00CB2C75"/>
    <w:rsid w:val="00CB4B96"/>
    <w:rsid w:val="00CB5D5F"/>
    <w:rsid w:val="00CC0163"/>
    <w:rsid w:val="00CC089E"/>
    <w:rsid w:val="00CC0EFB"/>
    <w:rsid w:val="00CC21BE"/>
    <w:rsid w:val="00CC3F32"/>
    <w:rsid w:val="00CC58FB"/>
    <w:rsid w:val="00CC7CB2"/>
    <w:rsid w:val="00CD3784"/>
    <w:rsid w:val="00CD6803"/>
    <w:rsid w:val="00CD70FD"/>
    <w:rsid w:val="00CD759C"/>
    <w:rsid w:val="00CE160C"/>
    <w:rsid w:val="00CE2032"/>
    <w:rsid w:val="00CE2FF8"/>
    <w:rsid w:val="00CE41C0"/>
    <w:rsid w:val="00CE4A0C"/>
    <w:rsid w:val="00CE6A6B"/>
    <w:rsid w:val="00CE7558"/>
    <w:rsid w:val="00CE79E0"/>
    <w:rsid w:val="00CF15E2"/>
    <w:rsid w:val="00CF3153"/>
    <w:rsid w:val="00CF41F6"/>
    <w:rsid w:val="00CF58F0"/>
    <w:rsid w:val="00CF6B11"/>
    <w:rsid w:val="00D011FE"/>
    <w:rsid w:val="00D0474D"/>
    <w:rsid w:val="00D04CDB"/>
    <w:rsid w:val="00D103EF"/>
    <w:rsid w:val="00D108D7"/>
    <w:rsid w:val="00D122A0"/>
    <w:rsid w:val="00D14960"/>
    <w:rsid w:val="00D223D5"/>
    <w:rsid w:val="00D230C3"/>
    <w:rsid w:val="00D24FB4"/>
    <w:rsid w:val="00D25C88"/>
    <w:rsid w:val="00D25EF8"/>
    <w:rsid w:val="00D368A4"/>
    <w:rsid w:val="00D40986"/>
    <w:rsid w:val="00D43347"/>
    <w:rsid w:val="00D449D0"/>
    <w:rsid w:val="00D44AFA"/>
    <w:rsid w:val="00D44D60"/>
    <w:rsid w:val="00D46864"/>
    <w:rsid w:val="00D46A5C"/>
    <w:rsid w:val="00D46ECD"/>
    <w:rsid w:val="00D5319C"/>
    <w:rsid w:val="00D54A68"/>
    <w:rsid w:val="00D55D4B"/>
    <w:rsid w:val="00D56004"/>
    <w:rsid w:val="00D60A12"/>
    <w:rsid w:val="00D61FAB"/>
    <w:rsid w:val="00D640AF"/>
    <w:rsid w:val="00D64830"/>
    <w:rsid w:val="00D66073"/>
    <w:rsid w:val="00D67C4E"/>
    <w:rsid w:val="00D72723"/>
    <w:rsid w:val="00D73271"/>
    <w:rsid w:val="00D76027"/>
    <w:rsid w:val="00D760B7"/>
    <w:rsid w:val="00D809E3"/>
    <w:rsid w:val="00D82066"/>
    <w:rsid w:val="00D833A4"/>
    <w:rsid w:val="00D83919"/>
    <w:rsid w:val="00D91D4C"/>
    <w:rsid w:val="00D93EAB"/>
    <w:rsid w:val="00D96610"/>
    <w:rsid w:val="00D97016"/>
    <w:rsid w:val="00D97D6A"/>
    <w:rsid w:val="00DA1736"/>
    <w:rsid w:val="00DA67B9"/>
    <w:rsid w:val="00DA6D51"/>
    <w:rsid w:val="00DB2A74"/>
    <w:rsid w:val="00DB3EA4"/>
    <w:rsid w:val="00DB4666"/>
    <w:rsid w:val="00DB4B0F"/>
    <w:rsid w:val="00DB4FDE"/>
    <w:rsid w:val="00DB5436"/>
    <w:rsid w:val="00DB62C6"/>
    <w:rsid w:val="00DB66E7"/>
    <w:rsid w:val="00DB71EC"/>
    <w:rsid w:val="00DC1A29"/>
    <w:rsid w:val="00DC24EF"/>
    <w:rsid w:val="00DC5BCD"/>
    <w:rsid w:val="00DC638C"/>
    <w:rsid w:val="00DD2182"/>
    <w:rsid w:val="00DD3D36"/>
    <w:rsid w:val="00DD3E54"/>
    <w:rsid w:val="00DD408F"/>
    <w:rsid w:val="00DD4605"/>
    <w:rsid w:val="00DD5FD7"/>
    <w:rsid w:val="00DD611D"/>
    <w:rsid w:val="00DD6DFB"/>
    <w:rsid w:val="00DD746E"/>
    <w:rsid w:val="00DE2811"/>
    <w:rsid w:val="00DE4CC9"/>
    <w:rsid w:val="00DE5CB2"/>
    <w:rsid w:val="00DE63B3"/>
    <w:rsid w:val="00DE66CC"/>
    <w:rsid w:val="00DE6D1C"/>
    <w:rsid w:val="00DF39E5"/>
    <w:rsid w:val="00DF46F0"/>
    <w:rsid w:val="00DF4851"/>
    <w:rsid w:val="00DF52A4"/>
    <w:rsid w:val="00DF6C1C"/>
    <w:rsid w:val="00E0010C"/>
    <w:rsid w:val="00E01E5D"/>
    <w:rsid w:val="00E0333E"/>
    <w:rsid w:val="00E04151"/>
    <w:rsid w:val="00E05F01"/>
    <w:rsid w:val="00E10737"/>
    <w:rsid w:val="00E16FFE"/>
    <w:rsid w:val="00E17D14"/>
    <w:rsid w:val="00E23ECD"/>
    <w:rsid w:val="00E241BB"/>
    <w:rsid w:val="00E24806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3C7F"/>
    <w:rsid w:val="00E4534E"/>
    <w:rsid w:val="00E4655D"/>
    <w:rsid w:val="00E47128"/>
    <w:rsid w:val="00E51E12"/>
    <w:rsid w:val="00E52322"/>
    <w:rsid w:val="00E53881"/>
    <w:rsid w:val="00E5508D"/>
    <w:rsid w:val="00E55426"/>
    <w:rsid w:val="00E55732"/>
    <w:rsid w:val="00E56C8F"/>
    <w:rsid w:val="00E56FFE"/>
    <w:rsid w:val="00E63ECA"/>
    <w:rsid w:val="00E70037"/>
    <w:rsid w:val="00E70E55"/>
    <w:rsid w:val="00E7179F"/>
    <w:rsid w:val="00E73CF0"/>
    <w:rsid w:val="00E75EFD"/>
    <w:rsid w:val="00E76FC2"/>
    <w:rsid w:val="00E811B7"/>
    <w:rsid w:val="00E838D7"/>
    <w:rsid w:val="00E83B68"/>
    <w:rsid w:val="00E900C9"/>
    <w:rsid w:val="00E913B0"/>
    <w:rsid w:val="00E91F00"/>
    <w:rsid w:val="00E922B1"/>
    <w:rsid w:val="00E9256B"/>
    <w:rsid w:val="00E945DE"/>
    <w:rsid w:val="00E94FBD"/>
    <w:rsid w:val="00E96B46"/>
    <w:rsid w:val="00E973A2"/>
    <w:rsid w:val="00EA0CDA"/>
    <w:rsid w:val="00EA1465"/>
    <w:rsid w:val="00EA499F"/>
    <w:rsid w:val="00EA5FAE"/>
    <w:rsid w:val="00EA67AC"/>
    <w:rsid w:val="00EA6ACA"/>
    <w:rsid w:val="00EA771C"/>
    <w:rsid w:val="00EB0B10"/>
    <w:rsid w:val="00EB26D3"/>
    <w:rsid w:val="00EB2944"/>
    <w:rsid w:val="00EB2F2F"/>
    <w:rsid w:val="00EB410F"/>
    <w:rsid w:val="00EB43F3"/>
    <w:rsid w:val="00EB4859"/>
    <w:rsid w:val="00EB49B2"/>
    <w:rsid w:val="00EC0875"/>
    <w:rsid w:val="00EC0AFE"/>
    <w:rsid w:val="00EC11A1"/>
    <w:rsid w:val="00EC32BC"/>
    <w:rsid w:val="00EC4348"/>
    <w:rsid w:val="00EC557E"/>
    <w:rsid w:val="00EC6CF6"/>
    <w:rsid w:val="00ED1861"/>
    <w:rsid w:val="00ED3558"/>
    <w:rsid w:val="00ED6EBA"/>
    <w:rsid w:val="00ED7051"/>
    <w:rsid w:val="00EE182E"/>
    <w:rsid w:val="00EE2EDB"/>
    <w:rsid w:val="00EE620F"/>
    <w:rsid w:val="00EE6F8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7C68"/>
    <w:rsid w:val="00F100E7"/>
    <w:rsid w:val="00F13EBE"/>
    <w:rsid w:val="00F14C3E"/>
    <w:rsid w:val="00F17030"/>
    <w:rsid w:val="00F2107F"/>
    <w:rsid w:val="00F21695"/>
    <w:rsid w:val="00F21A12"/>
    <w:rsid w:val="00F233A1"/>
    <w:rsid w:val="00F23BA9"/>
    <w:rsid w:val="00F24705"/>
    <w:rsid w:val="00F261DB"/>
    <w:rsid w:val="00F32537"/>
    <w:rsid w:val="00F32A26"/>
    <w:rsid w:val="00F33D45"/>
    <w:rsid w:val="00F42B27"/>
    <w:rsid w:val="00F43081"/>
    <w:rsid w:val="00F4378E"/>
    <w:rsid w:val="00F43960"/>
    <w:rsid w:val="00F4453C"/>
    <w:rsid w:val="00F4487C"/>
    <w:rsid w:val="00F44E6F"/>
    <w:rsid w:val="00F44E77"/>
    <w:rsid w:val="00F46081"/>
    <w:rsid w:val="00F508E4"/>
    <w:rsid w:val="00F524AA"/>
    <w:rsid w:val="00F5401F"/>
    <w:rsid w:val="00F54BD6"/>
    <w:rsid w:val="00F56517"/>
    <w:rsid w:val="00F57A28"/>
    <w:rsid w:val="00F57DA5"/>
    <w:rsid w:val="00F60803"/>
    <w:rsid w:val="00F60C58"/>
    <w:rsid w:val="00F60D7B"/>
    <w:rsid w:val="00F653CE"/>
    <w:rsid w:val="00F658C0"/>
    <w:rsid w:val="00F708C2"/>
    <w:rsid w:val="00F74C2E"/>
    <w:rsid w:val="00F74DFB"/>
    <w:rsid w:val="00F76874"/>
    <w:rsid w:val="00F7785D"/>
    <w:rsid w:val="00F8042A"/>
    <w:rsid w:val="00F820DD"/>
    <w:rsid w:val="00F8601A"/>
    <w:rsid w:val="00F86B72"/>
    <w:rsid w:val="00F87218"/>
    <w:rsid w:val="00F872AD"/>
    <w:rsid w:val="00F938A3"/>
    <w:rsid w:val="00F93B04"/>
    <w:rsid w:val="00F96E44"/>
    <w:rsid w:val="00F97ADA"/>
    <w:rsid w:val="00FA3137"/>
    <w:rsid w:val="00FA3F4C"/>
    <w:rsid w:val="00FA4EA6"/>
    <w:rsid w:val="00FA564B"/>
    <w:rsid w:val="00FA69DB"/>
    <w:rsid w:val="00FA7FA8"/>
    <w:rsid w:val="00FB3C16"/>
    <w:rsid w:val="00FB5974"/>
    <w:rsid w:val="00FC1C29"/>
    <w:rsid w:val="00FC287E"/>
    <w:rsid w:val="00FC2B07"/>
    <w:rsid w:val="00FC547E"/>
    <w:rsid w:val="00FD4DF2"/>
    <w:rsid w:val="00FE0765"/>
    <w:rsid w:val="00FE29F2"/>
    <w:rsid w:val="00FE3B65"/>
    <w:rsid w:val="00FE5357"/>
    <w:rsid w:val="00FF0640"/>
    <w:rsid w:val="00FF2549"/>
    <w:rsid w:val="00FF2F9F"/>
    <w:rsid w:val="00FF4B29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 Bullet 2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7BB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B7BB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B7BB0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uiPriority w:val="99"/>
    <w:rsid w:val="005B7BB0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uiPriority w:val="99"/>
    <w:rsid w:val="005B7BB0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uiPriority w:val="99"/>
    <w:rsid w:val="005B7BB0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uiPriority w:val="99"/>
    <w:rsid w:val="005B7BB0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uiPriority w:val="99"/>
    <w:rsid w:val="005B7BB0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uiPriority w:val="99"/>
    <w:rsid w:val="005B7BB0"/>
    <w:rPr>
      <w:rFonts w:ascii="Arial" w:hAnsi="Arial" w:cs="Arial"/>
      <w:sz w:val="22"/>
      <w:szCs w:val="22"/>
      <w:lang w:val="en-GB"/>
    </w:rPr>
  </w:style>
  <w:style w:type="paragraph" w:styleId="T1">
    <w:name w:val="toc 1"/>
    <w:basedOn w:val="Normal"/>
    <w:next w:val="Normal"/>
    <w:autoRedefine/>
    <w:uiPriority w:val="99"/>
    <w:semiHidden/>
    <w:rsid w:val="00E53881"/>
  </w:style>
  <w:style w:type="character" w:styleId="Kpr">
    <w:name w:val="Hyperlink"/>
    <w:basedOn w:val="VarsaylanParagrafYazTipi"/>
    <w:uiPriority w:val="99"/>
    <w:rsid w:val="00E53881"/>
    <w:rPr>
      <w:rFonts w:cs="Times New Roman"/>
      <w:color w:val="0000FF"/>
      <w:u w:val="single"/>
    </w:rPr>
  </w:style>
  <w:style w:type="paragraph" w:styleId="T2">
    <w:name w:val="toc 2"/>
    <w:basedOn w:val="Normal"/>
    <w:next w:val="Normal"/>
    <w:autoRedefine/>
    <w:uiPriority w:val="99"/>
    <w:semiHidden/>
    <w:rsid w:val="00E53881"/>
    <w:pPr>
      <w:ind w:left="240"/>
    </w:pPr>
  </w:style>
  <w:style w:type="paragraph" w:styleId="DipnotMetni">
    <w:name w:val="footnote text"/>
    <w:basedOn w:val="Normal"/>
    <w:link w:val="DipnotMetniChar"/>
    <w:uiPriority w:val="99"/>
    <w:semiHidden/>
    <w:rsid w:val="00E5388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7BB0"/>
    <w:rPr>
      <w:sz w:val="20"/>
      <w:szCs w:val="20"/>
      <w:lang w:val="en-GB" w:eastAsia="tr-TR"/>
    </w:rPr>
  </w:style>
  <w:style w:type="character" w:styleId="DipnotBavurusu">
    <w:name w:val="footnote reference"/>
    <w:basedOn w:val="VarsaylanParagrafYazTipi"/>
    <w:uiPriority w:val="99"/>
    <w:semiHidden/>
    <w:rsid w:val="00E53881"/>
    <w:rPr>
      <w:rFonts w:cs="Times New Roman"/>
      <w:vertAlign w:val="superscript"/>
    </w:rPr>
  </w:style>
  <w:style w:type="paragraph" w:styleId="Altbilgi">
    <w:name w:val="footer"/>
    <w:basedOn w:val="Normal"/>
    <w:link w:val="AltbilgiChar"/>
    <w:rsid w:val="00E5388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21453"/>
    <w:rPr>
      <w:sz w:val="24"/>
      <w:lang w:val="en-GB"/>
    </w:rPr>
  </w:style>
  <w:style w:type="character" w:styleId="SayfaNumaras">
    <w:name w:val="page number"/>
    <w:basedOn w:val="VarsaylanParagrafYazTipi"/>
    <w:rsid w:val="00E5388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21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BB0"/>
    <w:rPr>
      <w:sz w:val="0"/>
      <w:szCs w:val="0"/>
      <w:lang w:val="en-GB" w:eastAsia="tr-TR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BB0"/>
    <w:rPr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basedOn w:val="VarsaylanParagrafYazTipi"/>
    <w:uiPriority w:val="99"/>
    <w:rsid w:val="00962CEC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62C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62CEC"/>
    <w:rPr>
      <w:b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99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897D9E"/>
    <w:pPr>
      <w:ind w:left="708"/>
    </w:pPr>
  </w:style>
  <w:style w:type="character" w:styleId="zlenenKpr">
    <w:name w:val="FollowedHyperlink"/>
    <w:basedOn w:val="VarsaylanParagrafYazTipi"/>
    <w:uiPriority w:val="99"/>
    <w:rsid w:val="000F7A8C"/>
    <w:rPr>
      <w:rFonts w:cs="Times New Roman"/>
      <w:color w:val="800080"/>
      <w:u w:val="single"/>
    </w:rPr>
  </w:style>
  <w:style w:type="paragraph" w:styleId="GvdeMetni">
    <w:name w:val="Body Text"/>
    <w:basedOn w:val="Normal"/>
    <w:link w:val="GvdeMetniChar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locked/>
    <w:rsid w:val="00F24705"/>
    <w:rPr>
      <w:rFonts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F43960"/>
    <w:pPr>
      <w:jc w:val="right"/>
    </w:pPr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DC1A29"/>
  </w:style>
  <w:style w:type="character" w:styleId="YerTutucuMetni">
    <w:name w:val="Placeholder Text"/>
    <w:basedOn w:val="VarsaylanParagrafYazTipi"/>
    <w:uiPriority w:val="99"/>
    <w:semiHidden/>
    <w:rsid w:val="007B4044"/>
    <w:rPr>
      <w:color w:val="808080"/>
    </w:rPr>
  </w:style>
  <w:style w:type="character" w:customStyle="1" w:styleId="Stil1">
    <w:name w:val="Stil1"/>
    <w:basedOn w:val="VarsaylanParagrafYazTipi"/>
    <w:uiPriority w:val="1"/>
    <w:rsid w:val="007B4044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itck.gov.tr/Dosyalar/Ilac/KlinikArastirmalar/Asgari%20BGOF%20%C3%96rneg%C4%B1%2028.09.15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ethics/review-committee/informed_consent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sngxd78vb1vw4kk/BGOF%20Rehberi.docx?dl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/xyf8g487zhkq8cj/Arastirma%20Tasarimi%2020%20Ocak%202017.docx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ho.int/ethics/review-committee/format-research-protocol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fweb\Desktop\Yeni%20klas&#246;r\Klinik%20Arastirma%20Basvuru%20Formu%2010%20Subat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684508E6A34E77B217D2B5DF24B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0E684-05F7-47B1-89A5-ABA4A6A358E8}"/>
      </w:docPartPr>
      <w:docPartBody>
        <w:p w:rsidR="0012309B" w:rsidRDefault="007D58E3">
          <w:pPr>
            <w:pStyle w:val="4E684508E6A34E77B217D2B5DF24BC8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192FBDEF0494393A8D15F5B12E21A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3FB142-6EDC-4D7B-BD7B-E9CBC5FE808D}"/>
      </w:docPartPr>
      <w:docPartBody>
        <w:p w:rsidR="0012309B" w:rsidRDefault="007D58E3">
          <w:pPr>
            <w:pStyle w:val="4192FBDEF0494393A8D15F5B12E21A8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8ADE591B97046E580F61A9B41546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0DFF6-6C44-4E6A-B85B-A593DBFDCD76}"/>
      </w:docPartPr>
      <w:docPartBody>
        <w:p w:rsidR="0012309B" w:rsidRDefault="007D58E3">
          <w:pPr>
            <w:pStyle w:val="78ADE591B97046E580F61A9B415463C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BC3A2C75930430B89185212CE7AE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E9F080-C704-4B1B-B592-91614524EF7D}"/>
      </w:docPartPr>
      <w:docPartBody>
        <w:p w:rsidR="0012309B" w:rsidRDefault="007D58E3">
          <w:pPr>
            <w:pStyle w:val="7BC3A2C75930430B89185212CE7AE47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A26D506336E4E7ABAFBF47B7D2425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9726FF-8727-47DE-8994-EFE90779D7B9}"/>
      </w:docPartPr>
      <w:docPartBody>
        <w:p w:rsidR="0012309B" w:rsidRDefault="007D58E3">
          <w:pPr>
            <w:pStyle w:val="0A26D506336E4E7ABAFBF47B7D2425C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  <w:r>
            <w:rPr>
              <w:rStyle w:val="Stil1"/>
            </w:rPr>
            <w:tab/>
          </w:r>
        </w:p>
      </w:docPartBody>
    </w:docPart>
    <w:docPart>
      <w:docPartPr>
        <w:name w:val="C6161D277F8B4484A090615DF60EE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0ACAA-F739-4F4D-BC7F-7445D4C4128C}"/>
      </w:docPartPr>
      <w:docPartBody>
        <w:p w:rsidR="0012309B" w:rsidRDefault="007D58E3">
          <w:pPr>
            <w:pStyle w:val="C6161D277F8B4484A090615DF60EE0A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423B93D64D24FCBB197D7EF529E2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C0AA9-DE0B-4B12-8158-FCE43EBD6B66}"/>
      </w:docPartPr>
      <w:docPartBody>
        <w:p w:rsidR="0012309B" w:rsidRDefault="007D58E3">
          <w:pPr>
            <w:pStyle w:val="0423B93D64D24FCBB197D7EF529E2FD1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402C242A3A3F4132B6F2E84625CB5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9B528-7C15-4D07-A94D-4CD1F1ADF3DD}"/>
      </w:docPartPr>
      <w:docPartBody>
        <w:p w:rsidR="0012309B" w:rsidRDefault="007D58E3">
          <w:pPr>
            <w:pStyle w:val="402C242A3A3F4132B6F2E84625CB5B07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21CD13591A2E4D0EB4CDF3FD850F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44C55C-62B6-4CF1-8DF0-78EDF28F7341}"/>
      </w:docPartPr>
      <w:docPartBody>
        <w:p w:rsidR="0012309B" w:rsidRDefault="007D58E3">
          <w:pPr>
            <w:pStyle w:val="21CD13591A2E4D0EB4CDF3FD850F15B2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73CBF2446B8E45CD8DB3FA10E100C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B5B311-8D55-4C03-9C66-3CDF5D655C4D}"/>
      </w:docPartPr>
      <w:docPartBody>
        <w:p w:rsidR="0012309B" w:rsidRDefault="007D58E3">
          <w:pPr>
            <w:pStyle w:val="73CBF2446B8E45CD8DB3FA10E100C185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EA29C5A663B6465CAF6A42ADAADCA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F8A354-D8AE-4BF0-9D18-4A8E63C521B4}"/>
      </w:docPartPr>
      <w:docPartBody>
        <w:p w:rsidR="0012309B" w:rsidRDefault="007D58E3">
          <w:pPr>
            <w:pStyle w:val="EA29C5A663B6465CAF6A42ADAADCA111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688145EA7A544D718C96475167E59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F03457-2A81-4998-8E4B-65B1650A271C}"/>
      </w:docPartPr>
      <w:docPartBody>
        <w:p w:rsidR="0012309B" w:rsidRDefault="007D58E3">
          <w:pPr>
            <w:pStyle w:val="688145EA7A544D718C96475167E59B9E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D6CDAEB0E96F4DDF9C62AF56883252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F51B2-5E33-4329-83F8-F6049D58A4EA}"/>
      </w:docPartPr>
      <w:docPartBody>
        <w:p w:rsidR="0012309B" w:rsidRDefault="007D58E3">
          <w:pPr>
            <w:pStyle w:val="D6CDAEB0E96F4DDF9C62AF56883252F5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14D5E3FFBB854A39929320E30D7908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A8CB8-AFA3-4215-B41B-D73AF101293E}"/>
      </w:docPartPr>
      <w:docPartBody>
        <w:p w:rsidR="0012309B" w:rsidRDefault="007D58E3">
          <w:pPr>
            <w:pStyle w:val="14D5E3FFBB854A39929320E30D79089C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0CE05CD44DBB4DA59A5093BFE9D55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EBCE20-9006-4FC2-A04A-83A7754C3508}"/>
      </w:docPartPr>
      <w:docPartBody>
        <w:p w:rsidR="0012309B" w:rsidRDefault="007D58E3">
          <w:pPr>
            <w:pStyle w:val="0CE05CD44DBB4DA59A5093BFE9D55666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452AB529A3B04A0DA22EBB6C54EF56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13FC1-060E-4507-A792-1D31CBF9B944}"/>
      </w:docPartPr>
      <w:docPartBody>
        <w:p w:rsidR="0012309B" w:rsidRDefault="007D58E3">
          <w:pPr>
            <w:pStyle w:val="452AB529A3B04A0DA22EBB6C54EF56F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9CF6FBED1E743FCA910681840E58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2C049-EB8F-4527-8B99-0FF1844C5868}"/>
      </w:docPartPr>
      <w:docPartBody>
        <w:p w:rsidR="0012309B" w:rsidRDefault="007D58E3">
          <w:pPr>
            <w:pStyle w:val="A9CF6FBED1E743FCA910681840E58A71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C88D0057CF24FD6840BD3C84542D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2DE31-9BBD-4FA1-8208-173EF7328032}"/>
      </w:docPartPr>
      <w:docPartBody>
        <w:p w:rsidR="0012309B" w:rsidRDefault="007D58E3">
          <w:pPr>
            <w:pStyle w:val="3C88D0057CF24FD6840BD3C84542D9F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Nedeni Açıklayın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EE4254D4D29642CFACDA39993CEC2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1E89E4-31C3-4712-B12C-BA4113B12C5B}"/>
      </w:docPartPr>
      <w:docPartBody>
        <w:p w:rsidR="0012309B" w:rsidRDefault="007D58E3">
          <w:pPr>
            <w:pStyle w:val="EE4254D4D29642CFACDA39993CEC21E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EC79D061DFDB4EC5BEF57D8653DD70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C49EB-4EFD-4F38-A5DA-AB1A51F3DC7E}"/>
      </w:docPartPr>
      <w:docPartBody>
        <w:p w:rsidR="0012309B" w:rsidRDefault="007D58E3">
          <w:pPr>
            <w:pStyle w:val="EC79D061DFDB4EC5BEF57D8653DD70C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613A92654C94D59AE94B70DE87DA4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C6813B-0FA6-49D5-9BEF-F709A6473B6A}"/>
      </w:docPartPr>
      <w:docPartBody>
        <w:p w:rsidR="0012309B" w:rsidRDefault="007D58E3">
          <w:pPr>
            <w:pStyle w:val="A613A92654C94D59AE94B70DE87DA4D2"/>
          </w:pPr>
          <w:r>
            <w:t>[</w:t>
          </w:r>
          <w:r w:rsidRPr="000D70CC">
            <w:rPr>
              <w:rFonts w:ascii="Arial Narrow" w:hAnsi="Arial Narrow"/>
              <w:i/>
            </w:rPr>
            <w:t>Açıklayınız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22B1F47DF39D4418B4AB3B0C53FE15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9D6CEE-E1E7-40BA-9B93-67C6B3ABF9E5}"/>
      </w:docPartPr>
      <w:docPartBody>
        <w:p w:rsidR="0012309B" w:rsidRDefault="007D58E3">
          <w:pPr>
            <w:pStyle w:val="22B1F47DF39D4418B4AB3B0C53FE153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9C7521EE618467FA5CAFB02E23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B2008-96D8-426D-A553-416C2C3C50F2}"/>
      </w:docPartPr>
      <w:docPartBody>
        <w:p w:rsidR="0012309B" w:rsidRDefault="007D58E3">
          <w:pPr>
            <w:pStyle w:val="09C7521EE618467FA5CAFB02E230DB86"/>
          </w:pPr>
          <w:r>
            <w:t>[</w:t>
          </w:r>
          <w:r>
            <w:rPr>
              <w:rFonts w:ascii="Arial Narrow" w:hAnsi="Arial Narrow"/>
            </w:rPr>
            <w:t>Sayı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6742345F06254E8699A838A2254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4B0A0-9E53-4BAB-9C9F-78664AD51D41}"/>
      </w:docPartPr>
      <w:docPartBody>
        <w:p w:rsidR="0012309B" w:rsidRDefault="007D58E3">
          <w:pPr>
            <w:pStyle w:val="6742345F06254E8699A838A225482E4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Açıklayınız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4AAB42EF5644F6BBB44F289072037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5421EF-673B-46F3-A979-57CF83059339}"/>
      </w:docPartPr>
      <w:docPartBody>
        <w:p w:rsidR="0012309B" w:rsidRDefault="007D58E3">
          <w:pPr>
            <w:pStyle w:val="D4AAB42EF5644F6BBB44F2890720379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9578D0675674D4B91B57DF30D3DB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4A6EA-02C0-4382-9EDD-940BD5EA9CCC}"/>
      </w:docPartPr>
      <w:docPartBody>
        <w:p w:rsidR="0012309B" w:rsidRDefault="007D58E3">
          <w:pPr>
            <w:pStyle w:val="C9578D0675674D4B91B57DF30D3DB40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Sayı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DD16CB540234ECF9C0C8D14D8D84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C49ED8-3BA7-4081-AB32-6E4E2DA63600}"/>
      </w:docPartPr>
      <w:docPartBody>
        <w:p w:rsidR="0012309B" w:rsidRDefault="007D58E3">
          <w:pPr>
            <w:pStyle w:val="6DD16CB540234ECF9C0C8D14D8D84E7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E20F0BC718F4A8E830F7385C1365D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C9E588-2816-4EA8-BBAA-5FF3B9A83E73}"/>
      </w:docPartPr>
      <w:docPartBody>
        <w:p w:rsidR="0012309B" w:rsidRDefault="007D58E3">
          <w:pPr>
            <w:pStyle w:val="4E20F0BC718F4A8E830F7385C1365D1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5DC6D6715E24A178A24A3C588419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65F99C-9E53-48DD-AB7E-128A2AD9918D}"/>
      </w:docPartPr>
      <w:docPartBody>
        <w:p w:rsidR="0012309B" w:rsidRDefault="007D58E3">
          <w:pPr>
            <w:pStyle w:val="C5DC6D6715E24A178A24A3C5884191A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253DCA026ACF483D960E8A56DD3E1D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D0344-FAB9-4E2C-ACCF-F5724CD94191}"/>
      </w:docPartPr>
      <w:docPartBody>
        <w:p w:rsidR="0012309B" w:rsidRDefault="007D58E3">
          <w:pPr>
            <w:pStyle w:val="253DCA026ACF483D960E8A56DD3E1DB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293480A8A5D4E4C97C6DEF39CE69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E6526C-20AD-475A-891C-41A5FE7E3987}"/>
      </w:docPartPr>
      <w:docPartBody>
        <w:p w:rsidR="0012309B" w:rsidRDefault="007D58E3">
          <w:pPr>
            <w:pStyle w:val="5293480A8A5D4E4C97C6DEF39CE6944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B0622B5A2B24C90A5BB2F0F952F5F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500841-6754-4302-B41D-7D0C0C81DEEA}"/>
      </w:docPartPr>
      <w:docPartBody>
        <w:p w:rsidR="0012309B" w:rsidRDefault="007D58E3">
          <w:pPr>
            <w:pStyle w:val="8B0622B5A2B24C90A5BB2F0F952F5F7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1A383ADDC9F4FD8A0B15C95830D8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2D0775-EBB3-41CA-AE7D-5BD04545FA26}"/>
      </w:docPartPr>
      <w:docPartBody>
        <w:p w:rsidR="0012309B" w:rsidRDefault="007D58E3">
          <w:pPr>
            <w:pStyle w:val="01A383ADDC9F4FD8A0B15C95830D828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13D8CAD00E3F4280BA990DEC357C02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553784-10AC-46CE-BA06-124BE2C1BE8F}"/>
      </w:docPartPr>
      <w:docPartBody>
        <w:p w:rsidR="0012309B" w:rsidRDefault="007D58E3">
          <w:pPr>
            <w:pStyle w:val="13D8CAD00E3F4280BA990DEC357C022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AD65FA92FAB47CABD935BBEDE93B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435548-AC3E-42AF-9C47-DE8BB17B2CFB}"/>
      </w:docPartPr>
      <w:docPartBody>
        <w:p w:rsidR="0012309B" w:rsidRDefault="007D58E3">
          <w:pPr>
            <w:pStyle w:val="CAD65FA92FAB47CABD935BBEDE93B0D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B85261BE56B4242B98B7F938562F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C7EC8-AFB6-4574-9034-C4015BB3BED8}"/>
      </w:docPartPr>
      <w:docPartBody>
        <w:p w:rsidR="0012309B" w:rsidRDefault="007D58E3">
          <w:pPr>
            <w:pStyle w:val="3B85261BE56B4242B98B7F938562F3B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1E15DC8E1BB40458377CABEBFF17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DBF72-C066-4C9E-9FC2-2CC596FFAAD9}"/>
      </w:docPartPr>
      <w:docPartBody>
        <w:p w:rsidR="0012309B" w:rsidRDefault="007D58E3">
          <w:pPr>
            <w:pStyle w:val="B1E15DC8E1BB40458377CABEBFF17D2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F28E2B7298B4C3EAC53082048C2D4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17B26-5371-4E9F-9E0D-ADBA96A282B8}"/>
      </w:docPartPr>
      <w:docPartBody>
        <w:p w:rsidR="0012309B" w:rsidRDefault="007D58E3">
          <w:pPr>
            <w:pStyle w:val="CF28E2B7298B4C3EAC53082048C2D4A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F669E61CE624CDCB061A41CB68AF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510DC-3567-488B-971F-D399CA335DC7}"/>
      </w:docPartPr>
      <w:docPartBody>
        <w:p w:rsidR="0012309B" w:rsidRDefault="007D58E3">
          <w:pPr>
            <w:pStyle w:val="BF669E61CE624CDCB061A41CB68AF31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EFBB503B32246508BF27FBF47AF6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7EBD25-E37A-4326-B48C-76257FC9B9BB}"/>
      </w:docPartPr>
      <w:docPartBody>
        <w:p w:rsidR="0012309B" w:rsidRDefault="007D58E3">
          <w:pPr>
            <w:pStyle w:val="0EFBB503B32246508BF27FBF47AF6FA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5BA1A874FF04662A013B7BEB2CCB2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E7011-9E87-4946-A1C3-0A9343CA5D27}"/>
      </w:docPartPr>
      <w:docPartBody>
        <w:p w:rsidR="0012309B" w:rsidRDefault="007D58E3">
          <w:pPr>
            <w:pStyle w:val="75BA1A874FF04662A013B7BEB2CCB2C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8860D77EF59462F8F9703E785225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03822A-5628-4D62-9949-737A2D4A4BF5}"/>
      </w:docPartPr>
      <w:docPartBody>
        <w:p w:rsidR="0012309B" w:rsidRDefault="007D58E3">
          <w:pPr>
            <w:pStyle w:val="38860D77EF59462F8F9703E78522521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109852564B9F45E6BF36AA13465FA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6EB0C0-2E35-4C15-AC79-B2516000B952}"/>
      </w:docPartPr>
      <w:docPartBody>
        <w:p w:rsidR="0012309B" w:rsidRDefault="007D58E3">
          <w:pPr>
            <w:pStyle w:val="109852564B9F45E6BF36AA13465FA83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FC664EA101341219059DC29AA960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1E3FD-191A-4D05-B3F7-8A88C8BC9DB8}"/>
      </w:docPartPr>
      <w:docPartBody>
        <w:p w:rsidR="0012309B" w:rsidRDefault="007D58E3">
          <w:pPr>
            <w:pStyle w:val="4FC664EA101341219059DC29AA960E7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093A0DDAD4C41A2AAF270FF3F36D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D3F20E-4848-4250-8EE5-AC49A3A9C0B5}"/>
      </w:docPartPr>
      <w:docPartBody>
        <w:p w:rsidR="0012309B" w:rsidRDefault="007D58E3">
          <w:pPr>
            <w:pStyle w:val="A093A0DDAD4C41A2AAF270FF3F36D6D9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D2BFCE2809C4BFAA7373EC3010867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70D838-9C3F-4E0F-8E99-BEBE9E2B249B}"/>
      </w:docPartPr>
      <w:docPartBody>
        <w:p w:rsidR="0012309B" w:rsidRDefault="007D58E3">
          <w:pPr>
            <w:pStyle w:val="6D2BFCE2809C4BFAA7373EC30108674D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B011B6C478B4FDA9894578DDAB760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3E3FC-99F1-4333-8A96-8D2CAE332DEB}"/>
      </w:docPartPr>
      <w:docPartBody>
        <w:p w:rsidR="0012309B" w:rsidRDefault="007D58E3">
          <w:pPr>
            <w:pStyle w:val="5B011B6C478B4FDA9894578DDAB7600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8E563BAF53E4525AB54CDB1B215C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4AD82-1174-4934-885A-549987AB00A9}"/>
      </w:docPartPr>
      <w:docPartBody>
        <w:p w:rsidR="0012309B" w:rsidRDefault="007D58E3">
          <w:pPr>
            <w:pStyle w:val="68E563BAF53E4525AB54CDB1B215C4E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0ACE9FC04EB4753AE327A688B8BC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6C1F11-FCD6-48C1-BF0E-C38F0DBA60B4}"/>
      </w:docPartPr>
      <w:docPartBody>
        <w:p w:rsidR="0012309B" w:rsidRDefault="007D58E3">
          <w:pPr>
            <w:pStyle w:val="60ACE9FC04EB4753AE327A688B8BCDE1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9A728FC4135049F8A9A78DF5B26706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7069E-E1A3-40D8-B8F6-21BA63DA1641}"/>
      </w:docPartPr>
      <w:docPartBody>
        <w:p w:rsidR="0012309B" w:rsidRDefault="007D58E3">
          <w:pPr>
            <w:pStyle w:val="9A728FC4135049F8A9A78DF5B26706A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C785BAE6EB34E318254A50BC1A83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0AB89-DF0E-4B45-A96A-4DC3E6F2A94F}"/>
      </w:docPartPr>
      <w:docPartBody>
        <w:p w:rsidR="0012309B" w:rsidRDefault="007D58E3">
          <w:pPr>
            <w:pStyle w:val="AC785BAE6EB34E318254A50BC1A83E4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6C1360CCC874760B7AB106C556A22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A3E2-6611-40BE-9624-A0BA9CE2A5B5}"/>
      </w:docPartPr>
      <w:docPartBody>
        <w:p w:rsidR="00000000" w:rsidRDefault="0020543C" w:rsidP="0020543C">
          <w:pPr>
            <w:pStyle w:val="36C1360CCC874760B7AB106C556A22B9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58E3"/>
    <w:rsid w:val="0012309B"/>
    <w:rsid w:val="001D1A94"/>
    <w:rsid w:val="0020543C"/>
    <w:rsid w:val="00441049"/>
    <w:rsid w:val="00632098"/>
    <w:rsid w:val="007D58E3"/>
    <w:rsid w:val="00C0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543C"/>
    <w:rPr>
      <w:color w:val="808080"/>
    </w:rPr>
  </w:style>
  <w:style w:type="paragraph" w:customStyle="1" w:styleId="4E684508E6A34E77B217D2B5DF24BC8A">
    <w:name w:val="4E684508E6A34E77B217D2B5DF24BC8A"/>
    <w:rsid w:val="00632098"/>
  </w:style>
  <w:style w:type="paragraph" w:customStyle="1" w:styleId="4192FBDEF0494393A8D15F5B12E21A83">
    <w:name w:val="4192FBDEF0494393A8D15F5B12E21A83"/>
    <w:rsid w:val="00632098"/>
  </w:style>
  <w:style w:type="paragraph" w:customStyle="1" w:styleId="78ADE591B97046E580F61A9B415463CE">
    <w:name w:val="78ADE591B97046E580F61A9B415463CE"/>
    <w:rsid w:val="00632098"/>
  </w:style>
  <w:style w:type="paragraph" w:customStyle="1" w:styleId="7BC3A2C75930430B89185212CE7AE47E">
    <w:name w:val="7BC3A2C75930430B89185212CE7AE47E"/>
    <w:rsid w:val="00632098"/>
  </w:style>
  <w:style w:type="character" w:customStyle="1" w:styleId="Stil1">
    <w:name w:val="Stil1"/>
    <w:basedOn w:val="VarsaylanParagrafYazTipi"/>
    <w:uiPriority w:val="1"/>
    <w:rsid w:val="00632098"/>
    <w:rPr>
      <w:rFonts w:ascii="Arial" w:hAnsi="Arial"/>
      <w:sz w:val="22"/>
    </w:rPr>
  </w:style>
  <w:style w:type="paragraph" w:customStyle="1" w:styleId="0A26D506336E4E7ABAFBF47B7D2425C3">
    <w:name w:val="0A26D506336E4E7ABAFBF47B7D2425C3"/>
    <w:rsid w:val="00632098"/>
  </w:style>
  <w:style w:type="paragraph" w:customStyle="1" w:styleId="C6161D277F8B4484A090615DF60EE0AE">
    <w:name w:val="C6161D277F8B4484A090615DF60EE0AE"/>
    <w:rsid w:val="00632098"/>
  </w:style>
  <w:style w:type="paragraph" w:customStyle="1" w:styleId="0423B93D64D24FCBB197D7EF529E2FD1">
    <w:name w:val="0423B93D64D24FCBB197D7EF529E2FD1"/>
    <w:rsid w:val="00632098"/>
  </w:style>
  <w:style w:type="paragraph" w:customStyle="1" w:styleId="402C242A3A3F4132B6F2E84625CB5B07">
    <w:name w:val="402C242A3A3F4132B6F2E84625CB5B07"/>
    <w:rsid w:val="00632098"/>
  </w:style>
  <w:style w:type="paragraph" w:customStyle="1" w:styleId="21CD13591A2E4D0EB4CDF3FD850F15B2">
    <w:name w:val="21CD13591A2E4D0EB4CDF3FD850F15B2"/>
    <w:rsid w:val="00632098"/>
  </w:style>
  <w:style w:type="paragraph" w:customStyle="1" w:styleId="73CBF2446B8E45CD8DB3FA10E100C185">
    <w:name w:val="73CBF2446B8E45CD8DB3FA10E100C185"/>
    <w:rsid w:val="00632098"/>
  </w:style>
  <w:style w:type="paragraph" w:customStyle="1" w:styleId="EA29C5A663B6465CAF6A42ADAADCA111">
    <w:name w:val="EA29C5A663B6465CAF6A42ADAADCA111"/>
    <w:rsid w:val="00632098"/>
  </w:style>
  <w:style w:type="paragraph" w:customStyle="1" w:styleId="688145EA7A544D718C96475167E59B9E">
    <w:name w:val="688145EA7A544D718C96475167E59B9E"/>
    <w:rsid w:val="00632098"/>
  </w:style>
  <w:style w:type="paragraph" w:customStyle="1" w:styleId="D6CDAEB0E96F4DDF9C62AF56883252F5">
    <w:name w:val="D6CDAEB0E96F4DDF9C62AF56883252F5"/>
    <w:rsid w:val="00632098"/>
  </w:style>
  <w:style w:type="paragraph" w:customStyle="1" w:styleId="14D5E3FFBB854A39929320E30D79089C">
    <w:name w:val="14D5E3FFBB854A39929320E30D79089C"/>
    <w:rsid w:val="00632098"/>
  </w:style>
  <w:style w:type="paragraph" w:customStyle="1" w:styleId="0CE05CD44DBB4DA59A5093BFE9D55666">
    <w:name w:val="0CE05CD44DBB4DA59A5093BFE9D55666"/>
    <w:rsid w:val="00632098"/>
  </w:style>
  <w:style w:type="paragraph" w:customStyle="1" w:styleId="452AB529A3B04A0DA22EBB6C54EF56FB">
    <w:name w:val="452AB529A3B04A0DA22EBB6C54EF56FB"/>
    <w:rsid w:val="00632098"/>
  </w:style>
  <w:style w:type="paragraph" w:customStyle="1" w:styleId="A9CF6FBED1E743FCA910681840E58A71">
    <w:name w:val="A9CF6FBED1E743FCA910681840E58A71"/>
    <w:rsid w:val="00632098"/>
  </w:style>
  <w:style w:type="paragraph" w:customStyle="1" w:styleId="3C88D0057CF24FD6840BD3C84542D9FA">
    <w:name w:val="3C88D0057CF24FD6840BD3C84542D9FA"/>
    <w:rsid w:val="00632098"/>
  </w:style>
  <w:style w:type="paragraph" w:customStyle="1" w:styleId="EE4254D4D29642CFACDA39993CEC21EE">
    <w:name w:val="EE4254D4D29642CFACDA39993CEC21EE"/>
    <w:rsid w:val="00632098"/>
  </w:style>
  <w:style w:type="paragraph" w:customStyle="1" w:styleId="EC79D061DFDB4EC5BEF57D8653DD70C7">
    <w:name w:val="EC79D061DFDB4EC5BEF57D8653DD70C7"/>
    <w:rsid w:val="00632098"/>
  </w:style>
  <w:style w:type="paragraph" w:customStyle="1" w:styleId="A613A92654C94D59AE94B70DE87DA4D2">
    <w:name w:val="A613A92654C94D59AE94B70DE87DA4D2"/>
    <w:rsid w:val="00632098"/>
  </w:style>
  <w:style w:type="paragraph" w:customStyle="1" w:styleId="22B1F47DF39D4418B4AB3B0C53FE153E">
    <w:name w:val="22B1F47DF39D4418B4AB3B0C53FE153E"/>
    <w:rsid w:val="00632098"/>
  </w:style>
  <w:style w:type="paragraph" w:customStyle="1" w:styleId="09C7521EE618467FA5CAFB02E230DB86">
    <w:name w:val="09C7521EE618467FA5CAFB02E230DB86"/>
    <w:rsid w:val="00632098"/>
  </w:style>
  <w:style w:type="paragraph" w:customStyle="1" w:styleId="6742345F06254E8699A838A225482E45">
    <w:name w:val="6742345F06254E8699A838A225482E45"/>
    <w:rsid w:val="00632098"/>
  </w:style>
  <w:style w:type="paragraph" w:customStyle="1" w:styleId="D4AAB42EF5644F6BBB44F28907203796">
    <w:name w:val="D4AAB42EF5644F6BBB44F28907203796"/>
    <w:rsid w:val="00632098"/>
  </w:style>
  <w:style w:type="paragraph" w:customStyle="1" w:styleId="C9578D0675674D4B91B57DF30D3DB400">
    <w:name w:val="C9578D0675674D4B91B57DF30D3DB400"/>
    <w:rsid w:val="00632098"/>
  </w:style>
  <w:style w:type="paragraph" w:customStyle="1" w:styleId="6DD16CB540234ECF9C0C8D14D8D84E7E">
    <w:name w:val="6DD16CB540234ECF9C0C8D14D8D84E7E"/>
    <w:rsid w:val="00632098"/>
  </w:style>
  <w:style w:type="paragraph" w:customStyle="1" w:styleId="4E20F0BC718F4A8E830F7385C1365D18">
    <w:name w:val="4E20F0BC718F4A8E830F7385C1365D18"/>
    <w:rsid w:val="00632098"/>
  </w:style>
  <w:style w:type="paragraph" w:customStyle="1" w:styleId="C5DC6D6715E24A178A24A3C5884191A3">
    <w:name w:val="C5DC6D6715E24A178A24A3C5884191A3"/>
    <w:rsid w:val="00632098"/>
  </w:style>
  <w:style w:type="paragraph" w:customStyle="1" w:styleId="253DCA026ACF483D960E8A56DD3E1DB2">
    <w:name w:val="253DCA026ACF483D960E8A56DD3E1DB2"/>
    <w:rsid w:val="00632098"/>
  </w:style>
  <w:style w:type="paragraph" w:customStyle="1" w:styleId="5293480A8A5D4E4C97C6DEF39CE6944B">
    <w:name w:val="5293480A8A5D4E4C97C6DEF39CE6944B"/>
    <w:rsid w:val="00632098"/>
  </w:style>
  <w:style w:type="paragraph" w:customStyle="1" w:styleId="8B0622B5A2B24C90A5BB2F0F952F5F7F">
    <w:name w:val="8B0622B5A2B24C90A5BB2F0F952F5F7F"/>
    <w:rsid w:val="00632098"/>
  </w:style>
  <w:style w:type="paragraph" w:customStyle="1" w:styleId="01A383ADDC9F4FD8A0B15C95830D8286">
    <w:name w:val="01A383ADDC9F4FD8A0B15C95830D8286"/>
    <w:rsid w:val="00632098"/>
  </w:style>
  <w:style w:type="paragraph" w:customStyle="1" w:styleId="13D8CAD00E3F4280BA990DEC357C0226">
    <w:name w:val="13D8CAD00E3F4280BA990DEC357C0226"/>
    <w:rsid w:val="00632098"/>
  </w:style>
  <w:style w:type="paragraph" w:customStyle="1" w:styleId="CAD65FA92FAB47CABD935BBEDE93B0D7">
    <w:name w:val="CAD65FA92FAB47CABD935BBEDE93B0D7"/>
    <w:rsid w:val="00632098"/>
  </w:style>
  <w:style w:type="paragraph" w:customStyle="1" w:styleId="3B85261BE56B4242B98B7F938562F3B4">
    <w:name w:val="3B85261BE56B4242B98B7F938562F3B4"/>
    <w:rsid w:val="00632098"/>
  </w:style>
  <w:style w:type="paragraph" w:customStyle="1" w:styleId="B1E15DC8E1BB40458377CABEBFF17D2C">
    <w:name w:val="B1E15DC8E1BB40458377CABEBFF17D2C"/>
    <w:rsid w:val="00632098"/>
  </w:style>
  <w:style w:type="paragraph" w:customStyle="1" w:styleId="CF28E2B7298B4C3EAC53082048C2D4AC">
    <w:name w:val="CF28E2B7298B4C3EAC53082048C2D4AC"/>
    <w:rsid w:val="00632098"/>
  </w:style>
  <w:style w:type="paragraph" w:customStyle="1" w:styleId="BF669E61CE624CDCB061A41CB68AF312">
    <w:name w:val="BF669E61CE624CDCB061A41CB68AF312"/>
    <w:rsid w:val="00632098"/>
  </w:style>
  <w:style w:type="paragraph" w:customStyle="1" w:styleId="0EFBB503B32246508BF27FBF47AF6FAC">
    <w:name w:val="0EFBB503B32246508BF27FBF47AF6FAC"/>
    <w:rsid w:val="00632098"/>
  </w:style>
  <w:style w:type="paragraph" w:customStyle="1" w:styleId="75BA1A874FF04662A013B7BEB2CCB2C6">
    <w:name w:val="75BA1A874FF04662A013B7BEB2CCB2C6"/>
    <w:rsid w:val="00632098"/>
  </w:style>
  <w:style w:type="paragraph" w:customStyle="1" w:styleId="38860D77EF59462F8F9703E785225218">
    <w:name w:val="38860D77EF59462F8F9703E785225218"/>
    <w:rsid w:val="00632098"/>
  </w:style>
  <w:style w:type="paragraph" w:customStyle="1" w:styleId="109852564B9F45E6BF36AA13465FA833">
    <w:name w:val="109852564B9F45E6BF36AA13465FA833"/>
    <w:rsid w:val="00632098"/>
  </w:style>
  <w:style w:type="paragraph" w:customStyle="1" w:styleId="4FC664EA101341219059DC29AA960E74">
    <w:name w:val="4FC664EA101341219059DC29AA960E74"/>
    <w:rsid w:val="00632098"/>
  </w:style>
  <w:style w:type="paragraph" w:customStyle="1" w:styleId="A093A0DDAD4C41A2AAF270FF3F36D6D9">
    <w:name w:val="A093A0DDAD4C41A2AAF270FF3F36D6D9"/>
    <w:rsid w:val="00632098"/>
  </w:style>
  <w:style w:type="paragraph" w:customStyle="1" w:styleId="6D2BFCE2809C4BFAA7373EC30108674D">
    <w:name w:val="6D2BFCE2809C4BFAA7373EC30108674D"/>
    <w:rsid w:val="00632098"/>
  </w:style>
  <w:style w:type="paragraph" w:customStyle="1" w:styleId="5B011B6C478B4FDA9894578DDAB7600C">
    <w:name w:val="5B011B6C478B4FDA9894578DDAB7600C"/>
    <w:rsid w:val="00632098"/>
  </w:style>
  <w:style w:type="paragraph" w:customStyle="1" w:styleId="68E563BAF53E4525AB54CDB1B215C4E5">
    <w:name w:val="68E563BAF53E4525AB54CDB1B215C4E5"/>
    <w:rsid w:val="00632098"/>
  </w:style>
  <w:style w:type="paragraph" w:customStyle="1" w:styleId="60ACE9FC04EB4753AE327A688B8BCDE1">
    <w:name w:val="60ACE9FC04EB4753AE327A688B8BCDE1"/>
    <w:rsid w:val="00632098"/>
  </w:style>
  <w:style w:type="paragraph" w:customStyle="1" w:styleId="9A728FC4135049F8A9A78DF5B26706A7">
    <w:name w:val="9A728FC4135049F8A9A78DF5B26706A7"/>
    <w:rsid w:val="00632098"/>
  </w:style>
  <w:style w:type="paragraph" w:customStyle="1" w:styleId="AC785BAE6EB34E318254A50BC1A83E48">
    <w:name w:val="AC785BAE6EB34E318254A50BC1A83E48"/>
    <w:rsid w:val="00632098"/>
  </w:style>
  <w:style w:type="paragraph" w:customStyle="1" w:styleId="4B48E7B27B7D455C8FEE5DAA0A4F81BD">
    <w:name w:val="4B48E7B27B7D455C8FEE5DAA0A4F81BD"/>
    <w:rsid w:val="0020543C"/>
    <w:pPr>
      <w:spacing w:after="200" w:line="276" w:lineRule="auto"/>
    </w:pPr>
  </w:style>
  <w:style w:type="paragraph" w:customStyle="1" w:styleId="36C1360CCC874760B7AB106C556A22B9">
    <w:name w:val="36C1360CCC874760B7AB106C556A22B9"/>
    <w:rsid w:val="0020543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3198-2EA7-4BDA-B80B-10650E53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 Arastirma Basvuru Formu 10 Subat 2017</Template>
  <TotalTime>5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By M.Baran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itfweb</dc:creator>
  <cp:lastModifiedBy>PC</cp:lastModifiedBy>
  <cp:revision>3</cp:revision>
  <cp:lastPrinted>2019-01-07T08:13:00Z</cp:lastPrinted>
  <dcterms:created xsi:type="dcterms:W3CDTF">2019-01-07T08:14:00Z</dcterms:created>
  <dcterms:modified xsi:type="dcterms:W3CDTF">2019-02-13T07:15:00Z</dcterms:modified>
</cp:coreProperties>
</file>