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75" w:rsidRPr="003E2D8C" w:rsidRDefault="00412C75" w:rsidP="00412C75">
      <w:pPr>
        <w:pStyle w:val="AralkYok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Kodu: 302.14.06                                                               </w:t>
      </w:r>
      <w:r w:rsidRPr="00D91475">
        <w:rPr>
          <w:rFonts w:ascii="Times New Roman" w:hAnsi="Times New Roman"/>
          <w:b/>
        </w:rPr>
        <w:t xml:space="preserve"> </w:t>
      </w:r>
      <w:r w:rsidRPr="003E2D8C">
        <w:rPr>
          <w:rFonts w:ascii="Times New Roman" w:hAnsi="Times New Roman"/>
        </w:rPr>
        <w:t xml:space="preserve">               </w:t>
      </w:r>
    </w:p>
    <w:p w:rsidR="00412C75" w:rsidRDefault="00412C75" w:rsidP="00412C75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</w:t>
      </w:r>
      <w:r w:rsidR="00A003B9">
        <w:rPr>
          <w:rFonts w:ascii="Times New Roman" w:hAnsi="Times New Roman"/>
        </w:rPr>
        <w:t>’</w:t>
      </w:r>
      <w:proofErr w:type="spellStart"/>
      <w:r w:rsidR="00A003B9">
        <w:rPr>
          <w:rFonts w:ascii="Times New Roman" w:hAnsi="Times New Roman"/>
        </w:rPr>
        <w:t>nın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Tez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:rsidR="00412C75" w:rsidRPr="003E2D8C" w:rsidRDefault="00412C75" w:rsidP="00412C75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>
        <w:rPr>
          <w:rFonts w:ascii="Times New Roman" w:hAnsi="Times New Roman"/>
        </w:rPr>
        <w:t>malıdır</w:t>
      </w:r>
      <w:proofErr w:type="spellEnd"/>
      <w:r>
        <w:rPr>
          <w:rFonts w:ascii="Times New Roman" w:hAnsi="Times New Roman"/>
        </w:rPr>
        <w:t>.)</w:t>
      </w: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D91475" w:rsidRPr="00EA3904" w:rsidRDefault="00D91475" w:rsidP="00D91475">
      <w:pPr>
        <w:tabs>
          <w:tab w:val="left" w:pos="900"/>
        </w:tabs>
        <w:jc w:val="center"/>
        <w:rPr>
          <w:rFonts w:cs="Times New Roman"/>
          <w:b/>
          <w:szCs w:val="24"/>
        </w:rPr>
      </w:pPr>
      <w:r w:rsidRPr="00EA3904">
        <w:rPr>
          <w:rFonts w:cs="Times New Roman"/>
          <w:b/>
          <w:szCs w:val="24"/>
        </w:rPr>
        <w:t>LİSANSÜSTÜ EĞİTİM ENSTİTÜSÜ MÜDÜRLÜĞÜNE,</w:t>
      </w:r>
    </w:p>
    <w:p w:rsidR="00A16391" w:rsidRPr="003E2D8C" w:rsidRDefault="00A16391" w:rsidP="003A19D5">
      <w:pPr>
        <w:tabs>
          <w:tab w:val="left" w:pos="900"/>
        </w:tabs>
        <w:rPr>
          <w:rFonts w:cs="Times New Roman"/>
          <w:szCs w:val="24"/>
        </w:rPr>
      </w:pPr>
      <w:r w:rsidRPr="00D27BAE">
        <w:rPr>
          <w:rFonts w:cs="Times New Roman"/>
          <w:szCs w:val="24"/>
        </w:rPr>
        <w:tab/>
        <w:t xml:space="preserve"> </w:t>
      </w:r>
      <w:r w:rsidRPr="00D27BAE">
        <w:rPr>
          <w:rFonts w:cs="Times New Roman"/>
          <w:szCs w:val="24"/>
        </w:rPr>
        <w:tab/>
      </w:r>
      <w:proofErr w:type="gramStart"/>
      <w:r w:rsidRPr="003E2D8C">
        <w:rPr>
          <w:rFonts w:cs="Times New Roman"/>
          <w:szCs w:val="24"/>
        </w:rPr>
        <w:t>.....................</w:t>
      </w:r>
      <w:proofErr w:type="gramEnd"/>
      <w:r w:rsidRPr="003E2D8C">
        <w:rPr>
          <w:rFonts w:cs="Times New Roman"/>
          <w:szCs w:val="24"/>
        </w:rPr>
        <w:t xml:space="preserve"> Anabilim Dalı </w:t>
      </w:r>
      <w:proofErr w:type="gramStart"/>
      <w:r w:rsidRPr="003E2D8C">
        <w:rPr>
          <w:rFonts w:cs="Times New Roman"/>
          <w:szCs w:val="24"/>
        </w:rPr>
        <w:t>......................</w:t>
      </w:r>
      <w:proofErr w:type="gramEnd"/>
      <w:r w:rsidRPr="003E2D8C">
        <w:rPr>
          <w:rFonts w:cs="Times New Roman"/>
          <w:szCs w:val="24"/>
        </w:rPr>
        <w:t xml:space="preserve"> prog</w:t>
      </w:r>
      <w:r w:rsidR="003A19D5">
        <w:rPr>
          <w:rFonts w:cs="Times New Roman"/>
          <w:szCs w:val="24"/>
        </w:rPr>
        <w:t xml:space="preserve">ramına kayıtlı  </w:t>
      </w:r>
      <w:proofErr w:type="gramStart"/>
      <w:r w:rsidR="003A19D5">
        <w:rPr>
          <w:rFonts w:cs="Times New Roman"/>
          <w:szCs w:val="24"/>
        </w:rPr>
        <w:t>………</w:t>
      </w:r>
      <w:proofErr w:type="gramEnd"/>
      <w:r w:rsidR="003A19D5">
        <w:rPr>
          <w:rFonts w:cs="Times New Roman"/>
          <w:szCs w:val="24"/>
        </w:rPr>
        <w:t xml:space="preserve">  numaralı Yüksek </w:t>
      </w:r>
      <w:r w:rsidRPr="003E2D8C">
        <w:rPr>
          <w:rFonts w:cs="Times New Roman"/>
          <w:szCs w:val="24"/>
        </w:rPr>
        <w:t>Lisans</w:t>
      </w:r>
      <w:r w:rsidR="003A19D5">
        <w:rPr>
          <w:rFonts w:cs="Times New Roman"/>
          <w:szCs w:val="24"/>
        </w:rPr>
        <w:t xml:space="preserve"> </w:t>
      </w:r>
      <w:r w:rsidRPr="003E2D8C">
        <w:rPr>
          <w:rFonts w:cs="Times New Roman"/>
          <w:szCs w:val="24"/>
        </w:rPr>
        <w:t>/</w:t>
      </w:r>
      <w:r w:rsidR="003A19D5">
        <w:rPr>
          <w:rFonts w:cs="Times New Roman"/>
          <w:szCs w:val="24"/>
        </w:rPr>
        <w:t xml:space="preserve"> </w:t>
      </w:r>
      <w:r w:rsidRPr="003E2D8C">
        <w:rPr>
          <w:rFonts w:cs="Times New Roman"/>
          <w:szCs w:val="24"/>
        </w:rPr>
        <w:t>Doktora öğrencisi</w:t>
      </w:r>
      <w:r w:rsidR="003A19D5">
        <w:rPr>
          <w:rFonts w:cs="Times New Roman"/>
          <w:szCs w:val="24"/>
        </w:rPr>
        <w:t xml:space="preserve"> </w:t>
      </w:r>
      <w:proofErr w:type="gramStart"/>
      <w:r w:rsidRPr="003E2D8C">
        <w:rPr>
          <w:rFonts w:cs="Times New Roman"/>
          <w:szCs w:val="24"/>
        </w:rPr>
        <w:t>..............................</w:t>
      </w:r>
      <w:proofErr w:type="gramEnd"/>
      <w:r w:rsidR="003A19D5">
        <w:rPr>
          <w:rFonts w:cs="Times New Roman"/>
          <w:szCs w:val="24"/>
        </w:rPr>
        <w:t xml:space="preserve"> </w:t>
      </w:r>
      <w:proofErr w:type="spellStart"/>
      <w:r w:rsidRPr="003E2D8C">
        <w:rPr>
          <w:rFonts w:cs="Times New Roman"/>
          <w:szCs w:val="24"/>
        </w:rPr>
        <w:t>nın</w:t>
      </w:r>
      <w:proofErr w:type="spellEnd"/>
      <w:r w:rsidRPr="003E2D8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“</w:t>
      </w:r>
      <w:r w:rsidR="00A003B9">
        <w:t>Tez Düzeltme Tutanağı</w:t>
      </w:r>
      <w:r>
        <w:rPr>
          <w:rFonts w:cs="Times New Roman"/>
          <w:szCs w:val="24"/>
        </w:rPr>
        <w:t>”</w:t>
      </w:r>
      <w:r w:rsidRPr="003E2D8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ekte</w:t>
      </w:r>
      <w:r w:rsidRPr="003E2D8C">
        <w:rPr>
          <w:rFonts w:cs="Times New Roman"/>
          <w:szCs w:val="24"/>
        </w:rPr>
        <w:t xml:space="preserve"> sunulmuştur. </w:t>
      </w:r>
    </w:p>
    <w:p w:rsidR="00A16391" w:rsidRPr="003E2D8C" w:rsidRDefault="00A16391" w:rsidP="00A16391">
      <w:pPr>
        <w:ind w:left="708" w:firstLine="708"/>
        <w:rPr>
          <w:rFonts w:cs="Times New Roman"/>
          <w:szCs w:val="24"/>
        </w:rPr>
      </w:pPr>
      <w:r w:rsidRPr="003E2D8C">
        <w:rPr>
          <w:rFonts w:cs="Times New Roman"/>
          <w:szCs w:val="24"/>
        </w:rPr>
        <w:t>Bilgilerinizi ve gereğini arz ederim.</w:t>
      </w:r>
    </w:p>
    <w:p w:rsidR="00A16391" w:rsidRPr="0032687D" w:rsidRDefault="00A16391" w:rsidP="00A16391">
      <w:pPr>
        <w:rPr>
          <w:rFonts w:cs="Times New Roman"/>
          <w:szCs w:val="24"/>
        </w:rPr>
      </w:pPr>
    </w:p>
    <w:p w:rsidR="00A16391" w:rsidRPr="0032687D" w:rsidRDefault="00A16391" w:rsidP="00A16391">
      <w:pPr>
        <w:rPr>
          <w:rFonts w:cs="Times New Roman"/>
          <w:szCs w:val="24"/>
        </w:rPr>
      </w:pPr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</w:t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Dalı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A16391" w:rsidRPr="00FB2051" w:rsidRDefault="00A16391" w:rsidP="00A16391">
      <w:pPr>
        <w:ind w:left="4248" w:hanging="4248"/>
        <w:rPr>
          <w:rFonts w:cs="Times New Roman"/>
          <w:szCs w:val="24"/>
        </w:rPr>
      </w:pP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  <w:t xml:space="preserve"> </w:t>
      </w: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pStyle w:val="AralkYok"/>
        <w:rPr>
          <w:rFonts w:ascii="Times New Roman" w:hAnsi="Times New Roman"/>
        </w:rPr>
      </w:pPr>
      <w:r w:rsidRPr="00D91475">
        <w:rPr>
          <w:rFonts w:ascii="Times New Roman" w:hAnsi="Times New Roman"/>
          <w:b/>
          <w:bCs/>
          <w:sz w:val="22"/>
          <w:szCs w:val="22"/>
        </w:rPr>
        <w:t>EK:</w:t>
      </w:r>
      <w:r w:rsidRPr="003E2D8C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="00A003B9">
        <w:rPr>
          <w:rFonts w:ascii="Times New Roman" w:hAnsi="Times New Roman"/>
        </w:rPr>
        <w:t>Tez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:rsidR="0044209D" w:rsidRDefault="0044209D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097AEE" w:rsidRDefault="00097AEE" w:rsidP="00097AEE">
      <w:pPr>
        <w:pStyle w:val="TezMetni10aralkl"/>
        <w:rPr>
          <w:lang w:val="tr-TR"/>
        </w:rPr>
      </w:pPr>
    </w:p>
    <w:p w:rsidR="00A16391" w:rsidRDefault="00A16391" w:rsidP="00097AEE">
      <w:pPr>
        <w:pStyle w:val="TezMetni10aralkl"/>
        <w:rPr>
          <w:lang w:val="tr-TR"/>
        </w:rPr>
      </w:pPr>
    </w:p>
    <w:p w:rsidR="00D87B32" w:rsidRDefault="00D87B32" w:rsidP="00097AEE">
      <w:pPr>
        <w:pStyle w:val="TezMetni10aralkl"/>
        <w:rPr>
          <w:lang w:val="tr-TR"/>
        </w:rPr>
      </w:pPr>
    </w:p>
    <w:p w:rsidR="00D87B32" w:rsidRDefault="00D87B32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6C2881" w:rsidRPr="00EA3904" w:rsidRDefault="008728EA" w:rsidP="00EA3904">
      <w:pPr>
        <w:pStyle w:val="AralkYok"/>
        <w:tabs>
          <w:tab w:val="left" w:pos="7860"/>
        </w:tabs>
        <w:jc w:val="both"/>
        <w:rPr>
          <w:rFonts w:ascii="Times New Roman" w:hAnsi="Times New Roman"/>
        </w:rPr>
      </w:pPr>
      <w:r>
        <w:rPr>
          <w:lang w:val="tr-TR"/>
        </w:rPr>
        <w:t>İstanbu</w:t>
      </w:r>
      <w:r w:rsidR="001408F6">
        <w:rPr>
          <w:lang w:val="tr-TR"/>
        </w:rPr>
        <w:t>l</w:t>
      </w:r>
      <w:r>
        <w:rPr>
          <w:lang w:val="tr-TR"/>
        </w:rPr>
        <w:t xml:space="preserve"> Üniversi</w:t>
      </w:r>
      <w:r w:rsidR="001408F6">
        <w:rPr>
          <w:lang w:val="tr-TR"/>
        </w:rPr>
        <w:t xml:space="preserve">tesi-Cerrahpaşa Lisansüstü </w:t>
      </w:r>
      <w:r w:rsidR="00EA3904">
        <w:rPr>
          <w:lang w:val="tr-TR"/>
        </w:rPr>
        <w:t xml:space="preserve">Eğitim Enstitüsü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1752002548"/>
          <w:dropDownList>
            <w:listItem w:displayText="...................." w:value="...................."/>
            <w:listItem w:displayText="Aile Eğitimi ve Danışmanlığı Anabilim Dalı" w:value="Aile Eğitimi ve Danışmanlığı Anabilim Dalı"/>
            <w:listItem w:displayText="Anatomi Anabilim Dalı" w:value="Anatomi Anabilim Dalı"/>
            <w:listItem w:displayText="Besin Hijyeni ve Teknolojisi Anabilim Dalı" w:value="Besin Hijyeni ve Teknolojisi Anabilim Dalı"/>
            <w:listItem w:displayText="Bilgisayar Mühendisliği Anabilim Dalı" w:value="Bilgisayar Mühendisliği Anabilim Dalı"/>
            <w:listItem w:displayText="Biyoistatistik Anabilim Dalı" w:value="Biyoistatistik Anabilim Dalı"/>
            <w:listItem w:displayText="Bilgisayar ve Öğretim Teknolojileri Eğitimi Anabilim Dalı" w:value="Bilgisayar ve Öğretim Teknolojileri Eğitimi Anabilim Dalı"/>
            <w:listItem w:displayText="Biyo ve Nano Teknoloji Mühendisliği Anabilim Dalı" w:value="Biyo ve Nano Teknoloji Mühendisliği Anabilim Dalı"/>
            <w:listItem w:displayText="Biyofizik Anabilim Dalı" w:value="Biyofizik Anabilim Dalı"/>
            <w:listItem w:displayText="Biyokimya Anabilim Dalı" w:value="Biyokimya Anabilim Dalı"/>
            <w:listItem w:displayText="Biyomedikal Mühendisliği Anabilim Dalı" w:value="Biyomedikal Mühendisliği Anabilim Dalı"/>
            <w:listItem w:displayText="Cerrahi Anabilim Dalı" w:value="Cerrahi Anabilim Dalı"/>
            <w:listItem w:displayText="Cerrahi Hastalıkları Hemşireliği Anabilim Dalı" w:value="Cerrahi Hastalıkları Hemşireliği Anabilim Dalı"/>
            <w:listItem w:displayText="Çevre Mühendisliği Anabilim Dalı" w:value="Çevre Mühendisliği Anabilim Dalı"/>
            <w:listItem w:displayText="Çocuk Sağlığı ve Hastalıkları Anabilim Dalı" w:value="Çocuk Sağlığı ve Hastalıkları Anabilim Dalı"/>
            <w:listItem w:displayText="Çocuk Sağlığı ve Hastalıkları Hemşireliği Anabilim Dalı" w:value="Çocuk Sağlığı ve Hastalıkları Hemşireliği Anabilim Dalı"/>
            <w:listItem w:displayText="Deniz Ulaştırma İşletme Mühendisliği Anabilim Dalı" w:value="Deniz Ulaştırma İşletme Mühendisliği Anabilim Dalı"/>
            <w:listItem w:displayText="Doğum ve Jinekoloji Anabilim Dalı" w:value="Doğum ve Jinekoloji Anabilim Dalı"/>
            <w:listItem w:displayText="Dölerme ve Sun'i Tohumlama Anabilim Dalı" w:value="Dölerme ve Sun'i Tohumlama Anabilim Dalı"/>
            <w:listItem w:displayText="Ebelik Anabilim Dalı" w:value="Ebelik Anabilim Dalı"/>
            <w:listItem w:displayText="Eğitim Bilimleri Anabilim Dalı" w:value="Eğitim Bilimleri Anabilim Dalı"/>
            <w:listItem w:displayText="Elektrik-Elektronik Mühendisliği Anabilim Dalı" w:value="Elektrik-Elektronik Mühendisliği Anabilim Dalı"/>
            <w:listItem w:displayText="Endüstri Mühendisliği Anabilim Dalı" w:value="Endüstri Mühendisliği Anabilim Dalı"/>
            <w:listItem w:displayText="Farmakoloji ve Toksikoloji Anabilim Dalı" w:value="Farmakoloji ve Toksikoloji Anabilim Dalı"/>
            <w:listItem w:displayText="Fiziksel Tıp ve Rehabilitasyon Anabilim Dalı" w:value="Fiziksel Tıp ve Rehabilitasyon Anabilim Dalı"/>
            <w:listItem w:displayText="Fizyoloji Anabilim Dalı" w:value="Fizyoloji Anabilim Dalı"/>
            <w:listItem w:displayText="Fizyoterapi ve Rehabilitasyon Anabilim Dalı" w:value="Fizyoterapi ve Rehabilitasyon Anabilim Dalı"/>
            <w:listItem w:displayText="Göğüs Hastalıkları ve Tüberküloz Anabilim Dalı" w:value="Göğüs Hastalıkları ve Tüberküloz Anabilim Dalı"/>
            <w:listItem w:displayText="Halk Sağlığı Anabilim Dalı" w:value="Halk Sağlığı Anabilim Dalı"/>
            <w:listItem w:displayText="Halk Sağlığı Hemşireliği Anabilim Dalı" w:value="Halk Sağlığı Hemşireliği Anabilim Dalı"/>
            <w:listItem w:displayText="Hareket ve Antrenman Bilimleri Anabilim Dalı" w:value="Hareket ve Antrenman Bilimleri Anabilim Dalı"/>
            <w:listItem w:displayText="Hayvan Besleme ve Beslenme Hastalıkları Anabilim Dalı" w:value="Hayvan Besleme ve Beslenme Hastalıkları Anabilim Dalı"/>
            <w:listItem w:displayText="Hemşirelikte Eğitim Anabilim Dalı" w:value="Hemşirelikte Eğitim Anabilim Dalı"/>
            <w:listItem w:displayText="Hemşirelik Esasları Anabilim Dalı" w:value="Hemşirelik Esasları Anabilim Dalı"/>
            <w:listItem w:displayText="Hemşirelikte Yönetim Anabilim Dalı" w:value="Hemşirelikte Yönetim Anabilim Dalı"/>
            <w:listItem w:displayText="Histoloji ve Embriyoloji Anabilim Dalı" w:value="Histoloji ve Embriyoloji Anabilim Dalı"/>
            <w:listItem w:displayText="İç Hastalıkları Anabilim Dalı" w:value="İç Hastalıkları Anabilim Dalı"/>
            <w:listItem w:displayText="İç Hastalıkları Hemşireliği Anabilim Dalı" w:value="İç Hastalıkları Hemşireliği Anabilim Dalı"/>
            <w:listItem w:displayText="İnşaat Mühendisliği Anabilim Dalı" w:value="İnşaat Mühendisliği Anabilim Dalı"/>
            <w:listItem w:displayText="İnşaat ve Altyapı Mühendisliği Anabilim Dalı" w:value="İnşaat ve Altyapı Mühendisliği Anabilim Dalı"/>
            <w:listItem w:displayText="Jeofizik Mühendisliği Anabilim Dalı" w:value="Jeofizik Mühendisliği Anabilim Dalı"/>
            <w:listItem w:displayText="Jeoloji Mühendisliği Anabilim Dalı" w:value="Jeoloji Mühendisliği Anabilim Dalı"/>
            <w:listItem w:displayText="Kadın Sağlığı ve Hastalıkları Hemşireliği Anabilim Dalı" w:value="Kadın Sağlığı ve Hastalıkları Hemşireliği Anabilim Dalı"/>
            <w:listItem w:displayText="Kalp Damar Cerrahisi Anabilim Dalı" w:value="Kalp Damar Cerrahisi Anabilim Dalı"/>
            <w:listItem w:displayText="Kardiyoloji Anabilim Dalı" w:value="Kardiyoloji Anabilim Dalı"/>
            <w:listItem w:displayText="Kimya Anabilim Dalı" w:value="Kimya Anabilim Dalı"/>
            <w:listItem w:displayText="Kimya Mühendisliği Anabilim Dalı" w:value="Kimya Mühendisliği Anabilim Dalı"/>
            <w:listItem w:displayText="Maden Mühendisliği Anabilim Dalı" w:value="Maden Mühendisliği Anabilim Dalı"/>
            <w:listItem w:displayText="Makine Mühendisliği Anabilim Dalı" w:value="Makine Mühendisliği Anabilim Dalı"/>
            <w:listItem w:displayText="Matematik ve Fen Bilimleri Eğitimi Anabilim Dalı" w:value="Matematik ve Fen Bilimleri Eğitimi Anabilim Dalı"/>
            <w:listItem w:displayText="Metalurji ve Malzeme Mühendisliği Anabilim Dalı" w:value="Metalurji ve Malzeme Mühendisliği Anabilim Dalı"/>
            <w:listItem w:displayText="Mikrobiyoloji Anabilim Dalı" w:value="Mikrobiyoloji Anabilim Dalı"/>
            <w:listItem w:displayText="Mühendislik Bilimleri Anabilim Dalı" w:value="Mühendislik Bilimleri Anabilim Dalı"/>
            <w:listItem w:displayText="Nanobilim ve Nanomühendislik Anabilim Dalı (İng.)" w:value="Nanobilim ve Nanomühendislik Anabilim Dalı (İng.)"/>
            <w:listItem w:displayText="Nükleer Tıp Anabilim Dalı" w:value="Nükleer Tıp Anabilim Dalı"/>
            <w:listItem w:displayText="Odyoloji Anabilim Dalı" w:value="Odyoloji Anabilim Dalı"/>
            <w:listItem w:displayText="Orman Endüstri Mühendisliği Anabilim Dalı" w:value="Orman Endüstri Mühendisliği Anabilim Dalı"/>
            <w:listItem w:displayText="Orman Mühendisliği Anabilim Dalı" w:value="Orman Mühendisliği Anabilim Dalı"/>
            <w:listItem w:displayText="Orta Öğretim Alan Öğretmenliği Anabilim Dalı" w:value="Orta Öğretim Alan Öğretmenliği Anabilim Dalı"/>
            <w:listItem w:displayText="Özel Eğitim Anabilim Dalı" w:value="Özel Eğitim Anabilim Dalı"/>
            <w:listItem w:displayText="Parazitoloji Anabilim Dalı" w:value="Parazitoloji Anabilim Dalı"/>
            <w:listItem w:displayText="Pataloji Anabilim Dalı" w:value="Pataloji Anabilim Dalı"/>
            <w:listItem w:displayText="Peyzaj Mimarlığı Anabilim Dalı" w:value="Peyzaj Mimarlığı Anabilim Dalı"/>
            <w:listItem w:displayText="Ruh Sağlığı ve Psikiyatri Hemşireliği Anabilim Dalı" w:value="Ruh Sağlığı ve Psikiyatri Hemşireliği Anabilim Dalı"/>
            <w:listItem w:displayText="Sağlık Ekonomisi Anabilim Dalı" w:value="Sağlık Ekonomisi Anabilim Dalı"/>
            <w:listItem w:displayText="Sağlık Yönetimi Anabilim Dalı" w:value="Sağlık Yönetimi Anabilim Dalı"/>
            <w:listItem w:displayText="Sosyal Hizmet Anabilim Dalı" w:value="Sosyal Hizmet Anabilim Dalı"/>
            <w:listItem w:displayText="Spor Yönetim Bilimleri Anabilim Dalı" w:value="Spor Yönetim Bilimleri Anabilim Dalı"/>
            <w:listItem w:displayText="Tıbbi Farmokoloji Anabilim Dalı" w:value="Tıbbi Farmokoloji Anabilim Dalı"/>
            <w:listItem w:displayText="Tıbbi Mikrobiyoloji Anabilim Dalı" w:value="Tıbbi Mikrobiyoloji Anabilim Dalı"/>
            <w:listItem w:displayText="Tıp Tarihi ve Etik Anabilim Dalı" w:value="Tıp Tarihi ve Etik Anabilim Dalı"/>
            <w:listItem w:displayText="Tıbbi Biyoloji Anabilim Dalı" w:value="Tıbbi Biyoloji Anabilim Dalı"/>
            <w:listItem w:displayText="Türkçe ve Sosyal Bilimler Eğitimi Anabilim Dalı" w:value="Türkçe ve Sosyal Bilimler Eğitimi Anabilim Dalı"/>
            <w:listItem w:displayText="Viroloji Anabilim Dalı" w:value="Viroloji Anabilim Dalı"/>
            <w:listItem w:displayText="Yabancı Diller Eğitimi Anabilim Dalı" w:value="Yabancı Diller Eğitimi Anabilim Dalı"/>
            <w:listItem w:displayText="Zootekni Anabilim Dalı" w:value="Zootekni Anabilim Dalı"/>
          </w:dropDownList>
        </w:sdtPr>
        <w:sdtEndPr/>
        <w:sdtContent>
          <w:proofErr w:type="gramStart"/>
          <w:r w:rsidR="00EA3904">
            <w:rPr>
              <w:rFonts w:ascii="Times New Roman" w:hAnsi="Times New Roman"/>
            </w:rPr>
            <w:t>....................</w:t>
          </w:r>
          <w:proofErr w:type="gramEnd"/>
        </w:sdtContent>
      </w:sdt>
      <w:r w:rsidR="00EA3904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1324934993"/>
          <w:dropDownList>
            <w:listItem w:displayText="...................." w:value="...................."/>
            <w:listItem w:displayText="Aile Eğitimi ve Danışmanlığı (YL) (Tezli) (Ücretli) " w:value="Aile Eğitimi ve Danışmanlığı (YL) (Tezli) (Ücretli) "/>
            <w:listItem w:displayText="Aile Eğitimi ve Danışmanlığı (YL) (Tezsiz) (Ücretli)" w:value="Aile Eğitimi ve Danışmanlığı (YL) (Tezsiz) (Ücretli)"/>
            <w:listItem w:displayText="Alman Dili Eğitimi Doktora Programı" w:value="Alman Dili Eğitimi Doktora Programı"/>
            <w:listItem w:displayText="Alman Dili Eğitimi Tezli Yüksek Lisans Programı" w:value="Alman Dili Eğitimi Tezli Yüksek Lisans Programı"/>
            <w:listItem w:displayText="Anatomi Tezli Yüksek Lisans Programı " w:value="Anatomi Tezli Yüksek Lisans Programı "/>
            <w:listItem w:displayText="Anatomi Doktora Programı" w:value="Anatomi Doktora Programı"/>
            <w:listItem w:displayText="Beden Eğitimi Öğretmenliği Tezsiz Yüksek Lisans Programı" w:value="Beden Eğitimi Öğretmenliği Tezsiz Yüksek Lisans Programı"/>
            <w:listItem w:displayText="Besin Hijyeni ve Teknolojisi Tezli Yüksek Lisans Programı" w:value="Besin Hijyeni ve Teknolojisi Tezli Yüksek Lisans Programı"/>
            <w:listItem w:displayText="Besin Hijyeni ve Teknolojisi Doktora Programı" w:value="Besin Hijyeni ve Teknolojisi Doktora Programı"/>
            <w:listItem w:displayText="Beslenme Tezli Yüksek Lisans Programı" w:value="Beslenme Tezli Yüksek Lisans Programı"/>
            <w:listItem w:displayText="Beslenme Doktora Programı" w:value="Beslenme Doktora Programı"/>
            <w:listItem w:displayText="Bilgisayar Mühendisliği Doktora Program" w:value="Bilgisayar Mühendisliği Doktora Program"/>
            <w:listItem w:displayText="Bilgisayar Mühendisliği Tezli Yüksek Lisans Programı" w:value="Bilgisayar Mühendisliği Tezli Yüksek Lisans Programı"/>
            <w:listItem w:displayText="Biyo ve Nano Teknoloji Mühendisliği Programı" w:value="Biyo ve Nano Teknoloji Mühendisliği Programı"/>
            <w:listItem w:displayText="Biyofizik Tezli Yüksek Lisans Programı " w:value="Biyofizik Tezli Yüksek Lisans Programı "/>
            <w:listItem w:displayText="Biyofizik Doktora Programı" w:value="Biyofizik Doktora Programı"/>
            <w:listItem w:displayText="Biyoistatistik ve Tıbbi Bilişimi Tezli Yüksek Lisans Programı " w:value="Biyoistatistik ve Tıbbi Bilişimi Tezli Yüksek Lisans Programı "/>
            <w:listItem w:displayText="Biyoistatistik ve Tıbbi Bilişimi Doktora Programı" w:value="Biyoistatistik ve Tıbbi Bilişimi Doktora Programı"/>
            <w:listItem w:displayText="Biyokimya Tezli Yüksek Lisans Programı " w:value="Biyokimya Tezli Yüksek Lisans Programı "/>
            <w:listItem w:displayText="Biyokimya Doktora Programı" w:value="Biyokimya Doktora Programı"/>
            <w:listItem w:displayText="Biyokimya Programı" w:value="Biyokimya Programı"/>
            <w:listItem w:displayText="Biyoloji Öğretmenliği Tezsiz Yüksek Lisans Programı" w:value="Biyoloji Öğretmenliği Tezsiz Yüksek Lisans Programı"/>
            <w:listItem w:displayText="Biyomedikal Mühendisliği Programı" w:value="Biyomedikal Mühendisliği Programı"/>
            <w:listItem w:displayText="Biyoteknoloji Programı" w:value="Biyoteknoloji Programı"/>
            <w:listItem w:displayText="Cerrahi Doktora Programı" w:value="Cerrahi Doktora Programı"/>
            <w:listItem w:displayText="Cerrahi Hastalıkları Hemşireliği Tezli Yüksek Lisans Programı" w:value="Cerrahi Hastalıkları Hemşireliği Tezli Yüksek Lisans Programı"/>
            <w:listItem w:displayText="Cerrahi Hastalıkları Hemşireliği Doktora Programı" w:value="Cerrahi Hastalıkları Hemşireliği Doktora Programı"/>
            <w:listItem w:displayText="Coğrafya Öğretmenliği, Tezsiz Yüksek Lisans Programı" w:value="Coğrafya Öğretmenliği, Tezsiz Yüksek Lisans Programı"/>
            <w:listItem w:displayText="Çevre Mühendisliği Programı" w:value="Çevre Mühendisliği Programı"/>
            <w:listItem w:displayText="Çevre ve Orman Hukuku Programı" w:value="Çevre ve Orman Hukuku Programı"/>
            <w:listItem w:displayText="Çocuk Sağlığı ve Hastalıkları Hemşireliği Tezli Yüksek Lisans Programı" w:value="Çocuk Sağlığı ve Hastalıkları Hemşireliği Tezli Yüksek Lisans Programı"/>
            <w:listItem w:displayText="Çocuk Sağlığı ve Hastalıkları Hemşireliği Doktora Programı" w:value="Çocuk Sağlığı ve Hastalıkları Hemşireliği Doktora Programı"/>
            <w:listItem w:displayText="Deniz Ulaştırma İşletme Mühendisliği Programı" w:value="Deniz Ulaştırma İşletme Mühendisliği Programı"/>
            <w:listItem w:displayText="Doğum ve Jinekoloji Doktora Programı" w:value="Doğum ve Jinekoloji Doktora Programı"/>
            <w:listItem w:displayText="Dölerme ve Sun’i Tohumlama Doktora Programı" w:value="Dölerme ve Sun’i Tohumlama Doktora Programı"/>
            <w:listItem w:displayText="Ebelik Tezli Yüksek Lisans Programı" w:value="Ebelik Tezli Yüksek Lisans Programı"/>
            <w:listItem w:displayText="Ebelik Doktora Programı" w:value="Ebelik Doktora Programı"/>
            <w:listItem w:displayText="Ebelik Tezsiz Yüksek Lisans Programı, İkinci Öğretim" w:value="Ebelik Tezsiz Yüksek Lisans Programı, İkinci Öğretim"/>
            <w:listItem w:displayText="Eğitim Teknolojileri (YL) (Tezli) (Ücretli)" w:value="Eğitim Teknolojileri (YL) (Tezli) (Ücretli)"/>
            <w:listItem w:displayText="Eğitim Yönetimi ve Denetimi Tezli Yüksek Lisans Programı" w:value="Eğitim Yönetimi ve Denetimi Tezli Yüksek Lisans Programı"/>
            <w:listItem w:displayText="Eğitimde Psikolojik Hizmetler Doktora Programı" w:value="Eğitimde Psikolojik Hizmetler Doktora Programı"/>
            <w:listItem w:displayText="Eğitimde Psikolojik Hizmetler Tezli Yüksek Lisans Programı" w:value="Eğitimde Psikolojik Hizmetler Tezli Yüksek Lisans Programı"/>
            <w:listItem w:displayText="Eğitim Yönetimi, Denetimi, Planlaması ve Ekonomisi (YL) (Eskişehir Osmangazi Ortak) (Tezli) (Ücretli)" w:value="Eğitim Yönetimi, Denetimi, Planlaması ve Ekonomisi (YL) (Eskişehir Osmangazi Ortak) (Tezli) (Ücretli)"/>
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<w:listItem w:displayText="Elektrik-Elektronik Mühendisliği Programı" w:value="Elektrik-Elektronik Mühendisliği Programı"/>
            <w:listItem w:displayText="Endüstri Mühendisliği Programı" w:value="Endüstri Mühendisliği Programı"/>
            <w:listItem w:displayText="Farmakoloji ve Toksikoloji Tezli Yüksek Lisans Programı" w:value="Farmakoloji ve Toksikoloji Tezli Yüksek Lisans Programı"/>
            <w:listItem w:displayText="Farmakoloji ve Toksikoloji Doktora Programı" w:value="Farmakoloji ve Toksikoloji Doktora Programı"/>
            <w:listItem w:displayText="Felsefe Grubu Öğretmenliği Tezsiz Yüksek Lisans Programı" w:value="Felsefe Grubu Öğretmenliği Tezsiz Yüksek Lisans Programı"/>
            <w:listItem w:displayText="Fen Bilgisi Eğitimi Doktora Programı" w:value="Fen Bilgisi Eğitimi Doktora Programı"/>
            <w:listItem w:displayText="Fen Bilgisi Eğitimi Yüksek Lisans Programı" w:value="Fen Bilgisi Eğitimi Yüksek Lisans Programı"/>
            <w:listItem w:displayText="Fizik Öğretmenliği Tezsiz Yüksek Lisans Programı" w:value="Fizik Öğretmenliği Tezsiz Yüksek Lisans Programı"/>
            <w:listItem w:displayText="Fizyoloji Tezli Yüksek Lisans Programı" w:value="Fizyoloji Tezli Yüksek Lisans Programı"/>
            <w:listItem w:displayText="Fizyoloji Doktora Programı" w:value="Fizyoloji Doktora Programı"/>
            <w:listItem w:displayText="Fizyoterapi ve Rehabilitasyon Tezli Yüksek Lisans Programı" w:value="Fizyoterapi ve Rehabilitasyon Tezli Yüksek Lisans Programı"/>
            <w:listItem w:displayText="Fizyoterapi ve Rehabilitasyon Doktora Programı" w:value="Fizyoterapi ve Rehabilitasyon Doktora Programı"/>
            <w:listItem w:displayText="Fransız Dili Eğitimi Doktora Programı" w:value="Fransız Dili Eğitimi Doktora Programı"/>
            <w:listItem w:displayText="Fransız Dili Eğitimi, Tezli Yüksek Lisans Programı" w:value="Fransız Dili Eğitimi, Tezli Yüksek Lisans Programı"/>
            <w:listItem w:displayText="Gazetecilik Öğretmenliği Tezsiz Yüksek Lisans Programı" w:value="Gazetecilik Öğretmenliği Tezsiz Yüksek Lisans Programı"/>
            <w:listItem w:displayText="Genetik ve Biyomühendislik Programı" w:value="Genetik ve Biyomühendislik Programı"/>
            <w:listItem w:displayText="Göğüs hastalıklarında Rehabilitasyon Tezli Yüksek Lisans Programı" w:value="Göğüs hastalıklarında Rehabilitasyon Tezli Yüksek Lisans Programı"/>
            <w:listItem w:displayText="Halk Sağlığı Tezli Yüksek Lisans Programı" w:value="Halk Sağlığı Tezli Yüksek Lisans Programı"/>
            <w:listItem w:displayText="Halk Sağlığı Doktora Programı" w:value="Halk Sağlığı Doktora Programı"/>
            <w:listItem w:displayText="Halk Sağlığı Hemşireliği Tezsiz Yüksek Lisans Programı, İkinci Öğretim" w:value="Halk Sağlığı Hemşireliği Tezsiz Yüksek Lisans Programı, İkinci Öğretim"/>
            <w:listItem w:displayText="Halk Sağlığı Hemşireliği Tezli Yüksek Lisans Programı" w:value="Halk Sağlığı Hemşireliği Tezli Yüksek Lisans Programı"/>
            <w:listItem w:displayText="Halk Sağlığı Hemşireliği Doktora Programı" w:value="Halk Sağlığı Hemşireliği Doktora Programı"/>
            <w:listItem w:displayText="Halkla İlişkiler Öğretmenliği Tezsiz Yüksek Lisans Programı" w:value="Halkla İlişkiler Öğretmenliği Tezsiz Yüksek Lisans Programı"/>
            <w:listItem w:displayText="Hareket ve Antrenman Bilimleri Tezli Yüksek Lisans Programı" w:value="Hareket ve Antrenman Bilimleri Tezli Yüksek Lisans Programı"/>
            <w:listItem w:displayText="Hareket ve Antrenman Bilimleri Doktora Programı" w:value="Hareket ve Antrenman Bilimleri Doktora Programı"/>
            <w:listItem w:displayText="Havza Yönetimi Programı " w:value="Havza Yönetimi Programı "/>
            <w:listItem w:displayText="Hayvan Besleme ve Beslenme Hastalıkları Tezli Yüksek Lisans Programı" w:value="Hayvan Besleme ve Beslenme Hastalıkları Tezli Yüksek Lisans Programı"/>
            <w:listItem w:displayText="Hayvan Besleme ve Beslenme Hastalıkları Doktora Programı" w:value="Hayvan Besleme ve Beslenme Hastalıkları Doktora Programı"/>
            <w:listItem w:displayText="Hemşirelikte Eğitim Tezli Yüksek Lisans Programı" w:value="Hemşirelikte Eğitim Tezli Yüksek Lisans Programı"/>
            <w:listItem w:displayText="Hemşirelikte Eğitim Doktora Programı" w:value="Hemşirelikte Eğitim Doktora Programı"/>
            <w:listItem w:displayText="Hemşirelik Esasları Tezli Yüksek Lisans Programı" w:value="Hemşirelik Esasları Tezli Yüksek Lisans Programı"/>
            <w:listItem w:displayText="Hemşirelik Esasları Doktora Programı" w:value="Hemşirelik Esasları Doktora Programı"/>
            <w:listItem w:displayText="Hemşirelikte Yönetim Tezli Yüksek Lisans Programı" w:value="Hemşirelikte Yönetim Tezli Yüksek Lisans Programı"/>
            <w:listItem w:displayText="Hemşirelikte Yönetim Tezsiz Yüksek Lisans Programı, İkinci Öğretim" w:value="Hemşirelikte Yönetim Tezsiz Yüksek Lisans Programı, İkinci Öğretim"/>
            <w:listItem w:displayText="Hemşirelikte Yönetim Doktora Programı" w:value="Hemşirelikte Yönetim Doktora Programı"/>
            <w:listItem w:displayText="Histoloji ve Embriyoloji Tezli Yüksek Lisans Programı" w:value="Histoloji ve Embriyoloji Tezli Yüksek Lisans Programı"/>
            <w:listItem w:displayText="Histoloji ve Embriyoloji Doktora Programı" w:value="Histoloji ve Embriyoloji Doktora Programı"/>
            <w:listItem w:displayText="İç Hastalıkları Tezli Yüksek Lisans Programı" w:value="İç Hastalıkları Tezli Yüksek Lisans Programı"/>
            <w:listItem w:displayText="İç Hastalıkları Doktora Programı" w:value="İç Hastalıkları Doktora Programı"/>
            <w:listItem w:displayText="İç Hastalıkları Hemşireliği Tezli Yüksek Lisans Programı" w:value="İç Hastalıkları Hemşireliği Tezli Yüksek Lisans Programı"/>
            <w:listItem w:displayText="İç Hastalıkları Hemşireliği Doktora Programı" w:value="İç Hastalıkları Hemşireliği Doktora Programı"/>
            <w:listItem w:displayText="İngiliz Dili Eğitimi  Doktora Programı" w:value="İngiliz Dili Eğitimi  Doktora Programı"/>
            <w:listItem w:displayText="İngiliz Dili Eğitimi (YL) (Tezli) (İngilizce) (Ücretli)" w:value="İngiliz Dili Eğitimi (YL) (Tezli) (İngilizce) (Ücretli)"/>
            <w:listItem w:displayText="İngiliz Dili Eğitimi Tezli Yüksek Lisans Programı" w:value="İngiliz Dili Eğitimi Tezli Yüksek Lisans Programı"/>
            <w:listItem w:displayText="İnşaat Mühendisliği Programı" w:value="İnşaat Mühendisliği Programı"/>
            <w:listItem w:displayText="İnşaat Yapı ve Altyapı Mühendisliği Programı" w:value="İnşaat Yapı ve Altyapı Mühendisliği Programı"/>
            <w:listItem w:displayText="İspanyol Dili Öğretmenliği Tezsiz Yüksek Lisans Programı" w:value="İspanyol Dili Öğretmenliği Tezsiz Yüksek Lisans Programı"/>
            <w:listItem w:displayText="İş Sağlığı ve Güvenliği Tezsiz Yüksek Lisans Programı, İkinci Öğretim" w:value="İş Sağlığı ve Güvenliği Tezsiz Yüksek Lisans Programı, İkinci Öğretim"/>
            <w:listItem w:displayText="İş Sağlığı ve Güvenliği Tezli Yüksek Lisans Programı" w:value="İş Sağlığı ve Güvenliği Tezli Yüksek Lisans Programı"/>
            <w:listItem w:displayText="Jeofizik Mühendisliği Programı" w:value="Jeofizik Mühendisliği Programı"/>
            <w:listItem w:displayText="Jeoloji Mühendisliği Programı" w:value="Jeoloji Mühendisliği Programı"/>
            <w:listItem w:displayText="Kadın Sağlığı ve Hastalıkları Hemşireliği Tezli Yüksek Lisans Programı" w:value="Kadın Sağlığı ve Hastalıkları Hemşireliği Tezli Yüksek Lisans Programı"/>
            <w:listItem w:displayText="Kadın Sağlığı ve Hastalıkları Hemşireliği Doktora Programı" w:value="Kadın Sağlığı ve Hastalıkları Hemşireliği Doktora Programı"/>
            <w:listItem w:displayText="Kimya Öğretmenliği Tezsiz Yüksek Lisans Programı" w:value="Kimya Öğretmenliği Tezsiz Yüksek Lisans Programı"/>
            <w:listItem w:displayText="Kimya Programı" w:value="Kimya Programı"/>
            <w:listItem w:displayText="Kimyasal Teknolojiler Programı" w:value="Kimyasal Teknolojiler Programı"/>
            <w:listItem w:displayText="Maden Mühendisliği Programı" w:value="Maden Mühendisliği Programı"/>
            <w:listItem w:displayText="Makine Mühendisliği Programı" w:value="Makine Mühendisliği Programı"/>
            <w:listItem w:displayText="Matematik Öğretmenliği Tezsiz Yüksek Lisans Programı" w:value="Matematik Öğretmenliği Tezsiz Yüksek Lisans Programı"/>
            <w:listItem w:displayText="Metalurji ve Malzeme Mühendisliği Programı" w:value="Metalurji ve Malzeme Mühendisliği Programı"/>
            <w:listItem w:displayText="Mikrobiyoloji Tezsiz Yüksek Lisans Programı, İkinci Öğretim" w:value="Mikrobiyoloji Tezsiz Yüksek Lisans Programı, İkinci Öğretim"/>
            <w:listItem w:displayText="Mikrobiyoloji Tezli Yüksek Lisans Programı" w:value="Mikrobiyoloji Tezli Yüksek Lisans Programı"/>
            <w:listItem w:displayText="Mikrobiyoloji Doktora Programı" w:value="Mikrobiyoloji Doktora Programı"/>
            <w:listItem w:displayText="Mühendislik Bilimleri Programı" w:value="Mühendislik Bilimleri Programı"/>
            <w:listItem w:displayText="Mühendislik ve Teknoloji Yönetimi Programı" w:value="Mühendislik ve Teknoloji Yönetimi Programı"/>
            <w:listItem w:displayText="Müzik Öğretmenliği Tezsiz Yüksek Lisans Programı" w:value="Müzik Öğretmenliği Tezsiz Yüksek Lisans Programı"/>
            <w:listItem w:displayText="Nanobilim ve Nanomühendislik Programı (İng.)" w:value="Nanobilim ve Nanomühendislik Programı (İng.)"/>
            <w:listItem w:displayText="Nörolojik Fizyoterapi Tezli Yüksek Lisans Programı" w:value="Nörolojik Fizyoterapi Tezli Yüksek Lisans Programı"/>
            <w:listItem w:displayText="Nükleer Tıp Tezli Yüksek Lisans Programı" w:value="Nükleer Tıp Tezli Yüksek Lisans Programı"/>
            <w:listItem w:displayText="Nükleer Tıp Doktora Programı" w:value="Nükleer Tıp Doktora Programı"/>
            <w:listItem w:displayText="Odun Mekaniği ve Teknolojisi Programı" w:value="Odun Mekaniği ve Teknolojisi Programı"/>
            <w:listItem w:displayText="Odyoloji, Dil ve Konuşma Bozuklukları Tezli Yüksek Lisans Programı" w:value="Odyoloji, Dil ve Konuşma Bozuklukları Tezli Yüksek Lisans Programı"/>
            <w:listItem w:displayText="Odyoloji, Dil ve Konuşma Bozuklukları Doktora Programı" w:value="Odyoloji, Dil ve Konuşma Bozuklukları Doktora Programı"/>
            <w:listItem w:displayText="Okul Öncesi Eğitimi (YL) (Ücretli)" w:value="Okul Öncesi Eğitimi (YL) (Ücretli)"/>
            <w:listItem w:displayText="Orman Amenajmanı Programı" w:value="Orman Amenajmanı Programı"/>
            <w:listItem w:displayText="Orman Biyolojisi ve Odun Koruma Teknolojisi Programı" w:value="Orman Biyolojisi ve Odun Koruma Teknolojisi Programı"/>
            <w:listItem w:displayText="Orman Botaniği Programı" w:value="Orman Botaniği Programı"/>
            <w:listItem w:displayText="Orman Endüstri Makinaları ve İşletme Programı" w:value="Orman Endüstri Makinaları ve İşletme Programı"/>
            <w:listItem w:displayText="Orman Endüstri Mühendisliği Programı" w:value="Orman Endüstri Mühendisliği Programı"/>
            <w:listItem w:displayText="Orman Entomolojisi ve Koruma Programı" w:value="Orman Entomolojisi ve Koruma Programı"/>
            <w:listItem w:displayText="Orman Hasılatı ve Biyometri Programı" w:value="Orman Hasılatı ve Biyometri Programı"/>
            <w:listItem w:displayText="Orman İnşaatı ve Transportu Programı" w:value="Orman İnşaatı ve Transportu Programı"/>
            <w:listItem w:displayText="Orman Mühendisliği Programı" w:value="Orman Mühendisliği Programı"/>
            <w:listItem w:displayText="Orman Ürünleri Kimyası ve Teknolojisi Programı" w:value="Orman Ürünleri Kimyası ve Teknolojisi Programı"/>
            <w:listItem w:displayText="Ormancılık Ekonomisi Programı" w:value="Ormancılık Ekonomisi Programı"/>
            <w:listItem w:displayText="Ormancılık Politikaları ve Yönetimi Programı" w:value="Ormancılık Politikaları ve Yönetimi Programı"/>
            <w:listItem w:displayText="Ölçme Bilgisi ve Kadastro Programı" w:value="Ölçme Bilgisi ve Kadastro Programı"/>
            <w:listItem w:displayText="Parazitoloji Tezli Yüksek Lisans Programı" w:value="Parazitoloji Tezli Yüksek Lisans Programı"/>
            <w:listItem w:displayText="Parazitoloji Doktora Programı" w:value="Parazitoloji Doktora Programı"/>
            <w:listItem w:displayText="Patoloji Doktora Programı" w:value="Patoloji Doktora Programı"/>
            <w:listItem w:displayText="Perfüzyon Tezli Yüksek Lisans Programı" w:value="Perfüzyon Tezli Yüksek Lisans Programı"/>
            <w:listItem w:displayText="Peyzaj Mimarlığı Programı" w:value="Peyzaj Mimarlığı Programı"/>
            <w:listItem w:displayText="Proses ve Reaktör Tasarımı Programı" w:value="Proses ve Reaktör Tasarımı Programı"/>
            <w:listItem w:displayText="Radyo ve TV Öğretmenliği Tezsiz Yüksek Lisans Programı" w:value="Radyo ve TV Öğretmenliği Tezsiz Yüksek Lisans Programı"/>
            <w:listItem w:displayText="Rehberlik ve Psikolojik Danışmanlık (DR) (Ücretli)" w:value="Rehberlik ve Psikolojik Danışmanlık (DR) (Ücretli)"/>
            <w:listItem w:displayText="Rehberlik ve Psikolojik Danışmanlık (YL) (Ücretli)" w:value="Rehberlik ve Psikolojik Danışmanlık (YL) (Ücretli)"/>
            <w:listItem w:displayText="Rehberlik ve Psikolojik Danışmanlık (YL) (Tezsiz) (Ücretli)" w:value="Rehberlik ve Psikolojik Danışmanlık (YL) (Tezsiz) (Ücretli)"/>
            <w:listItem w:displayText="Ruh sağlığı ve Psikiyatri Hemşireliği Tezli Yüksek Lisans Programı" w:value="Ruh sağlığı ve Psikiyatri Hemşireliği Tezli Yüksek Lisans Programı"/>
            <w:listItem w:displayText="Ruh sağlığı ve Psikiyatri Hemşireliği Doktora Programı" w:value="Ruh sağlığı ve Psikiyatri Hemşireliği Doktora Programı"/>
            <w:listItem w:displayText="Sağlık Ekonomisi Tezli Yüksek Lisans Programı" w:value="Sağlık Ekonomisi Tezli Yüksek Lisans Programı"/>
            <w:listItem w:displayText="Sağlık Politikaları ve Yönetimi Tezli Yüksek Lisans Programı, İngilizce" w:value="Sağlık Politikaları ve Yönetimi Tezli Yüksek Lisans Programı, İngilizce"/>
            <w:listItem w:displayText="Sağlık Yönetimi, Uzaktan Öğretim" w:value="Sağlık Yönetimi, Uzaktan Öğretim"/>
            <w:listItem w:displayText="Sağlık Yönetimi Tezsiz Yüksek Lisans Programı, İkinci Öğretim " w:value="Sağlık Yönetimi Tezsiz Yüksek Lisans Programı, İkinci Öğretim "/>
            <w:listItem w:displayText="Sağlık Yönetimi Tezli Yüksek Lisans Programı" w:value="Sağlık Yönetimi Tezli Yüksek Lisans Programı"/>
            <w:listItem w:displayText="Sağlık Yönetimi Doktora Programı" w:value="Sağlık Yönetimi Doktora Programı"/>
            <w:listItem w:displayText="Sınıf Öğretmenliği Doktora Programı" w:value="Sınıf Öğretmenliği Doktora Programı"/>
            <w:listItem w:displayText="Sınıf Öğretmenliği Tezli Yüksek Lisans Program" w:value="Sınıf Öğretmenliği Tezli Yüksek Lisans Program"/>
            <w:listItem w:displayText="Silvikültür Programı" w:value="Silvikültür Programı"/>
            <w:listItem w:displayText="Sosyal Bilgiler Eğitimi Doktora Program" w:value="Sosyal Bilgiler Eğitimi Doktora Program"/>
            <w:listItem w:displayText="Sosyal Bilgiler Eğitimi Tezli Yüksek Lisans Programı" w:value="Sosyal Bilgiler Eğitimi Tezli Yüksek Lisans Programı"/>
            <w:listItem w:displayText="Sosyal Hizmet Tezsiz Yüksek Lisans Programı, İkinci Öğretim" w:value="Sosyal Hizmet Tezsiz Yüksek Lisans Programı, İkinci Öğretim"/>
            <w:listItem w:displayText="Sosyal Hizmet Tezli Yüksek Lisans Programı" w:value="Sosyal Hizmet Tezli Yüksek Lisans Programı"/>
            <w:listItem w:displayText="Sosyal Hizmet Doktora Programı" w:value="Sosyal Hizmet Doktora Programı"/>
            <w:listItem w:displayText="Spor Yönetim Bilimleri Tezsiz Yüksek Lisans Programı" w:value="Spor Yönetim Bilimleri Tezsiz Yüksek Lisans Programı"/>
            <w:listItem w:displayText="Spor Yönetim Bilimleri Tezli Yüksek Lisans Programı" w:value="Spor Yönetim Bilimleri Tezli Yüksek Lisans Programı"/>
            <w:listItem w:displayText="Spor Yönetim Bilimleri Doktora Programı" w:value="Spor Yönetim Bilimleri Doktora Programı"/>
            <w:listItem w:displayText="Tarih Öğretmenliği Tezsiz Yüksek Lisans Programı" w:value="Tarih Öğretmenliği Tezsiz Yüksek Lisans Programı"/>
            <w:listItem w:displayText="Temel ve Endüstriyel Mikrobiyoloji Programı" w:value="Temel ve Endüstriyel Mikrobiyoloji Programı"/>
            <w:listItem w:displayText="Temel İşlemler ve Termodinamik Programı" w:value="Temel İşlemler ve Termodinamik Programı"/>
            <w:listItem w:displayText="Tıbbi Biyoloji Tezli Yüksek Lisans Programı" w:value="Tıbbi Biyoloji Tezli Yüksek Lisans Programı"/>
            <w:listItem w:displayText="Tıbbi Biyoloji Doktora Programı" w:value="Tıbbi Biyoloji Doktora Programı"/>
            <w:listItem w:displayText="Tıbbi Farmakoloji ve Kilinik Farmakoloji Tezli Yüksek Lisans Programı" w:value="Tıbbi Farmakoloji ve Kilinik Farmakoloji Tezli Yüksek Lisans Programı"/>
            <w:listItem w:displayText="Tıbbi Farmakoloji ve Kilinik Farmakoloji Doktora Programı" w:value="Tıbbi Farmakoloji ve Kilinik Farmakoloji Doktora Programı"/>
            <w:listItem w:displayText="Tıp Tarihi ve Etik Doktora Programı " w:value="Tıp Tarihi ve Etik Doktora Programı "/>
            <w:listItem w:displayText="Tıp Tarihi ve Etik Tezli Yüksek Lisans Programı" w:value="Tıp Tarihi ve Etik Tezli Yüksek Lisans Programı"/>
            <w:listItem w:displayText="Toprak İlmi ve Ekoloji Programı" w:value="Toprak İlmi ve Ekoloji Programı"/>
            <w:listItem w:displayText="Türk Dili ve Edebiyatı Öğretmenliği Tezsiz Yüksek Lisans Programı" w:value="Türk Dili ve Edebiyatı Öğretmenliği Tezsiz Yüksek Lisans Programı"/>
            <w:listItem w:displayText="Türkçe Eğitimi  Doktora Programı" w:value="Türkçe Eğitimi  Doktora Programı"/>
            <w:listItem w:displayText="Türkçe Eğitimi Tezli Yüksek Lisans Programı" w:value="Türkçe Eğitimi Tezli Yüksek Lisans Programı"/>
            <w:listItem w:displayText="Üstün Zekalılar Eğitimi Doktora Programı" w:value="Üstün Zekalılar Eğitimi Doktora Programı"/>
            <w:listItem w:displayText="Üstün Zekalılar Eğitimi Tezli Yüksek Lisans Programı" w:value="Üstün Zekalılar Eğitimi Tezli Yüksek Lisans Programı"/>
            <w:listItem w:displayText="Viroloji Doktora Programı" w:value="Viroloji Doktora Programı"/>
            <w:listItem w:displayText="Zootekni Doktora Programı" w:value="Zootekni Doktora Programı"/>
          </w:dropDownList>
        </w:sdtPr>
        <w:sdtEndPr/>
        <w:sdtContent>
          <w:r w:rsidR="00EA3904">
            <w:rPr>
              <w:rFonts w:ascii="Times New Roman" w:hAnsi="Times New Roman"/>
            </w:rPr>
            <w:t>....................</w:t>
          </w:r>
        </w:sdtContent>
      </w:sdt>
      <w:r w:rsidR="00EA3904">
        <w:rPr>
          <w:rFonts w:ascii="Times New Roman" w:hAnsi="Times New Roman"/>
        </w:rPr>
        <w:t xml:space="preserve"> </w:t>
      </w:r>
      <w:sdt>
        <w:sdtPr>
          <w:rPr>
            <w:lang w:val="tr-TR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D64820">
            <w:rPr>
              <w:rStyle w:val="YerTutucuMetni"/>
            </w:rPr>
            <w:t>Bir öğe seçin.</w:t>
          </w:r>
        </w:sdtContent>
      </w:sdt>
      <w:r w:rsidR="008E2E83">
        <w:rPr>
          <w:lang w:val="tr-TR"/>
        </w:rPr>
        <w:t xml:space="preserve"> </w:t>
      </w:r>
      <w:r>
        <w:rPr>
          <w:lang w:val="tr-TR"/>
        </w:rPr>
        <w:t xml:space="preserve">Tez savunma sınavında başarılı olan </w:t>
      </w:r>
      <w:sdt>
        <w:sdtPr>
          <w:rPr>
            <w:lang w:val="tr-TR"/>
          </w:rPr>
          <w:alias w:val="Öğrencinin Adı Soyadı"/>
          <w:tag w:val="Öğrencinin Adı Soyadı"/>
          <w:id w:val="865642999"/>
          <w:placeholder>
            <w:docPart w:val="DefaultPlaceholder_1082065158"/>
          </w:placeholder>
          <w:showingPlcHdr/>
          <w:text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t xml:space="preserve"> </w:t>
      </w:r>
      <w:sdt>
        <w:sdtPr>
          <w:alias w:val="Tezin adı"/>
          <w:tag w:val="Tezin Adı"/>
          <w:id w:val="-2040656260"/>
          <w:placeholder>
            <w:docPart w:val="DefaultPlaceholder_1082065158"/>
          </w:placeholder>
          <w:showingPlcHdr/>
          <w:text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t xml:space="preserve">adlı tezinde jüri üyelerinin gerekli gördüğü tüm düzeltmeleri </w:t>
      </w:r>
      <w:sdt>
        <w:sdtPr>
          <w:id w:val="-1971585428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64820">
            <w:rPr>
              <w:rStyle w:val="YerTutucuMetni"/>
              <w:rFonts w:eastAsiaTheme="majorEastAsia"/>
            </w:rPr>
            <w:t>Tarih girmek için burayı tıklatın.</w:t>
          </w:r>
        </w:sdtContent>
      </w:sdt>
      <w:r>
        <w:t xml:space="preserve"> Tarihinde  yapmıştır.</w:t>
      </w: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514F58" w:rsidRDefault="00514F58" w:rsidP="00097AEE">
      <w:pPr>
        <w:pStyle w:val="TezMetni10aralkl"/>
        <w:rPr>
          <w:lang w:val="tr-TR"/>
        </w:rPr>
      </w:pPr>
    </w:p>
    <w:p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42887271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428872712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98133238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98133238"/>
        </w:sdtContent>
      </w:sdt>
    </w:p>
    <w:p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İstanbul Üniversitesi</w:t>
      </w:r>
      <w:r w:rsidR="001408F6">
        <w:rPr>
          <w:lang w:val="tr-TR"/>
        </w:rPr>
        <w:t>-Cerrahpaşa</w:t>
      </w:r>
    </w:p>
    <w:p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Fakülte</w:t>
      </w: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C435A" w:rsidRDefault="002C435A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91542777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915427774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792291429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92291429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2C435A" w:rsidRDefault="001408F6" w:rsidP="002C435A">
      <w:pPr>
        <w:pStyle w:val="TezMetni10aralkl"/>
      </w:pPr>
      <w:r>
        <w:t xml:space="preserve">     İstanbul </w:t>
      </w:r>
      <w:r w:rsidR="002C435A">
        <w:t>Üniversite</w:t>
      </w:r>
      <w:r>
        <w:t>si-Cerrahpaşa</w:t>
      </w:r>
      <w:r w:rsidR="002C435A">
        <w:tab/>
      </w:r>
      <w:r w:rsidR="002C435A">
        <w:tab/>
      </w:r>
      <w:r w:rsidR="002C435A">
        <w:tab/>
      </w:r>
      <w:r>
        <w:t xml:space="preserve">     İstanbul Üniver</w:t>
      </w:r>
      <w:r w:rsidR="002C435A">
        <w:t>site</w:t>
      </w:r>
      <w:r>
        <w:t>si-Cerrahpaşa</w:t>
      </w:r>
    </w:p>
    <w:p w:rsidR="002C435A" w:rsidRDefault="002C435A" w:rsidP="002C435A">
      <w:pPr>
        <w:pStyle w:val="TezMetni10aralkl"/>
      </w:pPr>
      <w:r>
        <w:tab/>
      </w:r>
      <w:r>
        <w:tab/>
        <w:t xml:space="preserve">  Fakülte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Fakülte</w:t>
      </w: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:rsidR="00097AEE" w:rsidRDefault="00097AEE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025853259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025853259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90016828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900168285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A16391" w:rsidRDefault="00A16391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112093" w:rsidRDefault="00402B42" w:rsidP="00097AEE">
      <w:pPr>
        <w:pStyle w:val="TezMetni10aralkl"/>
        <w:rPr>
          <w:lang w:val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1"/>
          <w:placeholder>
            <w:docPart w:val="B0DEA9B101FE440791D77CE86A03EBE1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Tez Savunma Sınavı Jüri Rapor Formunda “**EKSİKLİKLERİN GİDERİLMESİ " w:value="Tez Savunma Sınavı Jüri Rapor Formunda “**EKSİKLİKLERİN GİDERİLMESİ "/>
            <w:listItem w:displayText="KOŞULUYLA KABULÜNE” işaretlenmiş ise sınav tarihinden itibaren en geç 1 ay içinde " w:value="KOŞULUYLA KABULÜNE” işaretlenmiş ise sınav tarihinden itibaren en geç 1 ay içinde "/>
            <w:listItem w:displayText="jüri üyelerinin “Kişisel Tez İnceleme Rapor Formu”nda belirtilen eksiklikler tamamlanır " w:value="jüri üyelerinin “Kişisel Tez İnceleme Rapor Formu”nda belirtilen eksiklikler tamamlanır "/>
            <w:listItem w:displayText="ve “Tez Düzeltme Tutanağı”  jüri üyelerine imzalatılarak üst yazı ekinde " w:value="ve “Tez Düzeltme Tutanağı”  jüri üyelerine imzalatılarak üst yazı ekinde "/>
            <w:listItem w:displayText="azami süre içinde Enstitüye gönderilir. " w:value="azami süre içinde Enstitüye gönderilir. "/>
          </w:dropDownList>
        </w:sdtPr>
        <w:sdtEndPr>
          <w:rPr>
            <w:rStyle w:val="GlAlntChar"/>
          </w:rPr>
        </w:sdtEndPr>
        <w:sdtContent>
          <w:r w:rsidR="00112093" w:rsidRPr="00A16391">
            <w:rPr>
              <w:rStyle w:val="GlAlntChar"/>
            </w:rPr>
            <w:t>Açıklamalar</w:t>
          </w:r>
        </w:sdtContent>
      </w:sdt>
      <w:r w:rsidR="00112093" w:rsidRPr="007C4B0A">
        <w:rPr>
          <w:rFonts w:ascii="Book Antiqua" w:hAnsi="Book Antiqua"/>
        </w:rPr>
        <w:t xml:space="preserve">   </w:t>
      </w:r>
    </w:p>
    <w:p w:rsidR="00097AEE" w:rsidRDefault="00097AEE" w:rsidP="00097AEE">
      <w:pPr>
        <w:pStyle w:val="TezMetni10aralkl"/>
        <w:rPr>
          <w:lang w:val="tr-TR"/>
        </w:rPr>
      </w:pPr>
    </w:p>
    <w:p w:rsidR="008D3F8F" w:rsidRDefault="008D3F8F" w:rsidP="00097AEE">
      <w:pPr>
        <w:pStyle w:val="TezMetni10aralkl"/>
        <w:rPr>
          <w:lang w:val="tr-TR"/>
        </w:rPr>
      </w:pPr>
    </w:p>
    <w:sectPr w:rsidR="008D3F8F" w:rsidSect="00EB6F60">
      <w:headerReference w:type="default" r:id="rId8"/>
      <w:headerReference w:type="first" r:id="rId9"/>
      <w:pgSz w:w="11906" w:h="16838"/>
      <w:pgMar w:top="1560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42" w:rsidRDefault="00402B42" w:rsidP="00DA3BA1">
      <w:pPr>
        <w:spacing w:after="0" w:line="240" w:lineRule="auto"/>
      </w:pPr>
      <w:r>
        <w:separator/>
      </w:r>
    </w:p>
  </w:endnote>
  <w:endnote w:type="continuationSeparator" w:id="0">
    <w:p w:rsidR="00402B42" w:rsidRDefault="00402B42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42" w:rsidRDefault="00402B42" w:rsidP="00DA3BA1">
      <w:pPr>
        <w:spacing w:after="0" w:line="240" w:lineRule="auto"/>
      </w:pPr>
      <w:r>
        <w:separator/>
      </w:r>
    </w:p>
  </w:footnote>
  <w:footnote w:type="continuationSeparator" w:id="0">
    <w:p w:rsidR="00402B42" w:rsidRDefault="00402B42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75" w:rsidRPr="00C22A5F" w:rsidRDefault="001408F6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8A4DEC" wp14:editId="5FDC1107">
              <wp:simplePos x="0" y="0"/>
              <wp:positionH relativeFrom="column">
                <wp:posOffset>5012690</wp:posOffset>
              </wp:positionH>
              <wp:positionV relativeFrom="paragraph">
                <wp:posOffset>-92075</wp:posOffset>
              </wp:positionV>
              <wp:extent cx="102870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8F6" w:rsidRDefault="001408F6" w:rsidP="001408F6">
                          <w:r w:rsidRPr="00011CB5"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08189023" wp14:editId="315E3BBF">
                                <wp:extent cx="844550" cy="821928"/>
                                <wp:effectExtent l="0" t="0" r="0" b="0"/>
                                <wp:docPr id="6" name="Resim 6" descr="C:\Users\VETALP\Desktop\LEE logo son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VETALP\Desktop\LEE logo son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0" cy="8219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A4D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4.7pt;margin-top:-7.2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" stroked="f">
              <v:textbox>
                <w:txbxContent>
                  <w:p w:rsidR="001408F6" w:rsidRDefault="001408F6" w:rsidP="001408F6">
                    <w:r w:rsidRPr="00011CB5"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08189023" wp14:editId="315E3BBF">
                          <wp:extent cx="844550" cy="821928"/>
                          <wp:effectExtent l="0" t="0" r="0" b="0"/>
                          <wp:docPr id="6" name="Resim 6" descr="C:\Users\VETALP\Desktop\LEE logo son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VETALP\Desktop\LEE logo son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0" cy="821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26722" wp14:editId="3AFB35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96010" cy="861060"/>
              <wp:effectExtent l="0" t="0" r="889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475" w:rsidRDefault="00D91475" w:rsidP="00D9147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4CEB6AA" wp14:editId="09424E29">
                                <wp:extent cx="742950" cy="714375"/>
                                <wp:effectExtent l="0" t="0" r="0" b="9525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26722" id="_x0000_s1027" type="#_x0000_t202" style="position:absolute;left:0;text-align:left;margin-left:0;margin-top:0;width:86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" stroked="f">
              <v:textbox>
                <w:txbxContent>
                  <w:p w:rsidR="00D91475" w:rsidRDefault="00D91475" w:rsidP="00D9147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04CEB6AA" wp14:editId="09424E29">
                          <wp:extent cx="742950" cy="714375"/>
                          <wp:effectExtent l="0" t="0" r="0" b="9525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  <w:r w:rsidRPr="001408F6">
      <w:rPr>
        <w:rFonts w:eastAsia="Cambria" w:cs="Times New Roman"/>
        <w:b/>
        <w:noProof/>
        <w:szCs w:val="24"/>
        <w:lang w:eastAsia="tr-TR"/>
      </w:rPr>
      <w:t xml:space="preserve"> </w:t>
    </w:r>
  </w:p>
  <w:p w:rsidR="00D91475" w:rsidRPr="00C22A5F" w:rsidRDefault="00D91475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İSTANBUL ÜNİVERSİTESİ - CERRAHPAŞA</w:t>
    </w:r>
  </w:p>
  <w:p w:rsidR="00D91475" w:rsidRPr="00C22A5F" w:rsidRDefault="00D91475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LİSANSÜSTÜ EĞİTİM ENSTİTÜSÜ MÜDÜRLÜĞÜ</w:t>
    </w:r>
    <w:r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:rsidR="00A16391" w:rsidRPr="00D91475" w:rsidRDefault="00A16391" w:rsidP="00D91475">
    <w:pPr>
      <w:pStyle w:val="TezMetni10aralkl"/>
      <w:jc w:val="center"/>
      <w:rPr>
        <w:b/>
        <w:lang w:val="tr-TR"/>
      </w:rPr>
    </w:pPr>
    <w:r w:rsidRPr="00D91475">
      <w:rPr>
        <w:b/>
        <w:lang w:val="tr-TR"/>
      </w:rPr>
      <w:t>TEZ DÜZELTME TUTANAĞI</w:t>
    </w:r>
  </w:p>
  <w:p w:rsidR="0044209D" w:rsidRDefault="00442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75" w:rsidRPr="00C22A5F" w:rsidRDefault="001408F6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2E7FFA" wp14:editId="6EF060A0">
              <wp:simplePos x="0" y="0"/>
              <wp:positionH relativeFrom="column">
                <wp:posOffset>4982210</wp:posOffset>
              </wp:positionH>
              <wp:positionV relativeFrom="paragraph">
                <wp:posOffset>-84455</wp:posOffset>
              </wp:positionV>
              <wp:extent cx="1028700" cy="960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8F6" w:rsidRDefault="001408F6" w:rsidP="001408F6">
                          <w:r w:rsidRPr="00011CB5"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7FF0517A" wp14:editId="4172BB84">
                                <wp:extent cx="843915" cy="830580"/>
                                <wp:effectExtent l="0" t="0" r="0" b="7620"/>
                                <wp:docPr id="5" name="Resim 5" descr="C:\Users\VETALP\Desktop\LEE logo son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VETALP\Desktop\LEE logo son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294" cy="835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E7F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.3pt;margin-top:-6.65pt;width:8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" stroked="f">
              <v:textbox>
                <w:txbxContent>
                  <w:p w:rsidR="001408F6" w:rsidRDefault="001408F6" w:rsidP="001408F6">
                    <w:r w:rsidRPr="00011CB5"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7FF0517A" wp14:editId="4172BB84">
                          <wp:extent cx="843915" cy="830580"/>
                          <wp:effectExtent l="0" t="0" r="0" b="7620"/>
                          <wp:docPr id="5" name="Resim 5" descr="C:\Users\VETALP\Desktop\LEE logo son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VETALP\Desktop\LEE logo son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294" cy="835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D5C5F" wp14:editId="26DD54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475" w:rsidRDefault="00D91475" w:rsidP="00D9147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095D033" wp14:editId="4E60FE68">
                                <wp:extent cx="742950" cy="714375"/>
                                <wp:effectExtent l="0" t="0" r="0" b="9525"/>
                                <wp:docPr id="10" name="Resi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D5C5F" id="_x0000_s1029" type="#_x0000_t202" style="position:absolute;left:0;text-align:left;margin-left:0;margin-top:0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" stroked="f">
              <v:textbox>
                <w:txbxContent>
                  <w:p w:rsidR="00D91475" w:rsidRDefault="00D91475" w:rsidP="00D9147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095D033" wp14:editId="4E60FE68">
                          <wp:extent cx="742950" cy="714375"/>
                          <wp:effectExtent l="0" t="0" r="0" b="9525"/>
                          <wp:docPr id="10" name="Resi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</w:p>
  <w:p w:rsidR="00D91475" w:rsidRPr="00C22A5F" w:rsidRDefault="00D91475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İSTANBUL ÜNİVERSİTESİ - CERRAHPAŞA</w:t>
    </w:r>
  </w:p>
  <w:p w:rsidR="00D91475" w:rsidRPr="00C22A5F" w:rsidRDefault="00D91475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LİSANSÜSTÜ EĞİTİM ENSTİTÜSÜ MÜDÜRLÜĞÜ</w:t>
    </w:r>
    <w:r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:rsidR="00D91475" w:rsidRPr="00C22A5F" w:rsidRDefault="00D91475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.……</w:t>
    </w:r>
    <w:r w:rsidR="00996031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Anabilim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Dalı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Başkanlığı</w:t>
    </w:r>
    <w:proofErr w:type="spellEnd"/>
  </w:p>
  <w:p w:rsidR="0044209D" w:rsidRDefault="00442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AFC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209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8F6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2D5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19D5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2B4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2C75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09D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D31"/>
    <w:rsid w:val="00457E4E"/>
    <w:rsid w:val="00463E24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135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12B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3B30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178F2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235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87015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0E58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28EA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31E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5E72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031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3B9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391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10BE"/>
    <w:rsid w:val="00A6273E"/>
    <w:rsid w:val="00A63E79"/>
    <w:rsid w:val="00A65B79"/>
    <w:rsid w:val="00A65BAF"/>
    <w:rsid w:val="00A66760"/>
    <w:rsid w:val="00A66C83"/>
    <w:rsid w:val="00A70186"/>
    <w:rsid w:val="00A703FE"/>
    <w:rsid w:val="00A70FA9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079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A41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3DEC"/>
    <w:rsid w:val="00D8410D"/>
    <w:rsid w:val="00D86333"/>
    <w:rsid w:val="00D8788E"/>
    <w:rsid w:val="00D87B32"/>
    <w:rsid w:val="00D87C74"/>
    <w:rsid w:val="00D87FE8"/>
    <w:rsid w:val="00D90FCF"/>
    <w:rsid w:val="00D91475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8C4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3904"/>
    <w:rsid w:val="00EA5712"/>
    <w:rsid w:val="00EB0019"/>
    <w:rsid w:val="00EB0128"/>
    <w:rsid w:val="00EB0A54"/>
    <w:rsid w:val="00EB1AE4"/>
    <w:rsid w:val="00EB5EBD"/>
    <w:rsid w:val="00EB6F60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1BB2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EE99"/>
  <w15:docId w15:val="{5965F7F9-913B-49FE-B792-EEA0D92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112093"/>
    <w:rPr>
      <w:rFonts w:ascii="Times New Roman" w:hAnsi="Times New Roman"/>
    </w:rPr>
  </w:style>
  <w:style w:type="paragraph" w:styleId="AralkYok">
    <w:name w:val="No Spacing"/>
    <w:uiPriority w:val="1"/>
    <w:qFormat/>
    <w:rsid w:val="00A163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639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6391"/>
    <w:rPr>
      <w:rFonts w:asciiTheme="minorHAnsi" w:hAnsiTheme="minorHAnsi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6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6391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6EEA3-850D-47B6-B53C-C9A21E95DFCA}"/>
      </w:docPartPr>
      <w:docPartBody>
        <w:p w:rsidR="0094120B" w:rsidRDefault="005D6A0A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DEA9B101FE440791D77CE86A03EB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A7E75-088A-45A1-A856-468E1D771EF2}"/>
      </w:docPartPr>
      <w:docPartBody>
        <w:p w:rsidR="00E01C20" w:rsidRDefault="0094120B" w:rsidP="0094120B">
          <w:pPr>
            <w:pStyle w:val="B0DEA9B101FE440791D77CE86A03EBE1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54"/>
    <w:rsid w:val="0007529A"/>
    <w:rsid w:val="00110A14"/>
    <w:rsid w:val="00222CA3"/>
    <w:rsid w:val="003C3703"/>
    <w:rsid w:val="005D6A0A"/>
    <w:rsid w:val="007A5DF8"/>
    <w:rsid w:val="0094120B"/>
    <w:rsid w:val="00A64982"/>
    <w:rsid w:val="00BA0DF6"/>
    <w:rsid w:val="00C143FA"/>
    <w:rsid w:val="00C53E0E"/>
    <w:rsid w:val="00CA5E27"/>
    <w:rsid w:val="00E01C20"/>
    <w:rsid w:val="00F91D7C"/>
    <w:rsid w:val="00FA372B"/>
    <w:rsid w:val="00FD661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120B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  <w:style w:type="paragraph" w:customStyle="1" w:styleId="B0DEA9B101FE440791D77CE86A03EBE1">
    <w:name w:val="B0DEA9B101FE440791D77CE86A03EBE1"/>
    <w:rsid w:val="00941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E14E-7227-4AF4-AF73-75BD4FEA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Alper Baran</cp:lastModifiedBy>
  <cp:revision>2</cp:revision>
  <dcterms:created xsi:type="dcterms:W3CDTF">2018-11-21T06:46:00Z</dcterms:created>
  <dcterms:modified xsi:type="dcterms:W3CDTF">2018-11-21T06:46:00Z</dcterms:modified>
</cp:coreProperties>
</file>